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443" w:rsidRPr="000D34A3" w:rsidRDefault="00110809" w:rsidP="00394443">
      <w:pPr>
        <w:rPr>
          <w:rFonts w:ascii="ＭＳ 明朝" w:hAnsi="ＭＳ 明朝"/>
        </w:rPr>
      </w:pPr>
      <w:r w:rsidRPr="000D34A3">
        <w:rPr>
          <w:rFonts w:ascii="ＭＳ 明朝" w:hAnsi="ＭＳ 明朝" w:hint="eastAsia"/>
        </w:rPr>
        <w:t>（別紙</w:t>
      </w:r>
      <w:r>
        <w:rPr>
          <w:rFonts w:ascii="ＭＳ 明朝" w:hAnsi="ＭＳ 明朝" w:hint="eastAsia"/>
        </w:rPr>
        <w:t>１－</w:t>
      </w:r>
      <w:r w:rsidR="00FF2FCB">
        <w:rPr>
          <w:rFonts w:ascii="ＭＳ 明朝" w:hAnsi="ＭＳ 明朝" w:hint="eastAsia"/>
        </w:rPr>
        <w:t>３</w:t>
      </w:r>
      <w:r w:rsidRPr="000D34A3">
        <w:rPr>
          <w:rFonts w:ascii="ＭＳ 明朝" w:hAnsi="ＭＳ 明朝" w:hint="eastAsia"/>
        </w:rPr>
        <w:t>）</w:t>
      </w:r>
    </w:p>
    <w:tbl>
      <w:tblPr>
        <w:tblW w:w="0" w:type="auto"/>
        <w:tblInd w:w="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3231"/>
      </w:tblGrid>
      <w:tr w:rsidR="00110809" w:rsidTr="00CC4A44">
        <w:trPr>
          <w:trHeight w:val="423"/>
        </w:trPr>
        <w:tc>
          <w:tcPr>
            <w:tcW w:w="1282" w:type="dxa"/>
            <w:vAlign w:val="center"/>
          </w:tcPr>
          <w:p w:rsidR="00394443" w:rsidRPr="00D737B6" w:rsidRDefault="00110809" w:rsidP="009558A3">
            <w:pPr>
              <w:jc w:val="center"/>
              <w:rPr>
                <w:rFonts w:ascii="ＭＳ 明朝" w:hAnsi="ＭＳ 明朝"/>
              </w:rPr>
            </w:pPr>
            <w:r w:rsidRPr="00D737B6"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3231" w:type="dxa"/>
            <w:vAlign w:val="center"/>
          </w:tcPr>
          <w:p w:rsidR="00394443" w:rsidRPr="00D737B6" w:rsidRDefault="00394443" w:rsidP="009558A3">
            <w:pPr>
              <w:rPr>
                <w:rFonts w:ascii="ＭＳ 明朝" w:hAnsi="ＭＳ 明朝"/>
              </w:rPr>
            </w:pPr>
          </w:p>
        </w:tc>
      </w:tr>
    </w:tbl>
    <w:p w:rsidR="00394443" w:rsidRDefault="00394443" w:rsidP="00394443">
      <w:pPr>
        <w:jc w:val="center"/>
        <w:rPr>
          <w:rFonts w:ascii="ＭＳ 明朝" w:hAnsi="ＭＳ 明朝"/>
          <w:sz w:val="24"/>
        </w:rPr>
      </w:pPr>
    </w:p>
    <w:p w:rsidR="00394443" w:rsidRPr="00EE29FF" w:rsidRDefault="00110809" w:rsidP="00394443">
      <w:pPr>
        <w:jc w:val="center"/>
        <w:rPr>
          <w:rFonts w:ascii="ＭＳ 明朝" w:hAnsi="ＭＳ 明朝"/>
          <w:sz w:val="24"/>
        </w:rPr>
      </w:pPr>
      <w:r w:rsidRPr="00EE29FF">
        <w:rPr>
          <w:rFonts w:ascii="ＭＳ 明朝" w:hAnsi="ＭＳ 明朝" w:hint="eastAsia"/>
          <w:sz w:val="24"/>
        </w:rPr>
        <w:t>事　業　計　画　書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425"/>
        <w:gridCol w:w="426"/>
        <w:gridCol w:w="4819"/>
        <w:gridCol w:w="1446"/>
      </w:tblGrid>
      <w:tr w:rsidR="00110809" w:rsidRPr="00EE29FF" w:rsidTr="00CD21C4">
        <w:trPr>
          <w:trHeight w:val="630"/>
        </w:trPr>
        <w:tc>
          <w:tcPr>
            <w:tcW w:w="1956" w:type="dxa"/>
            <w:vAlign w:val="center"/>
          </w:tcPr>
          <w:p w:rsidR="00A17E97" w:rsidRPr="00EE29FF" w:rsidRDefault="00110809" w:rsidP="00A17E97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EE29FF">
              <w:rPr>
                <w:rFonts w:ascii="ＭＳ 明朝" w:hAnsi="ＭＳ 明朝" w:hint="eastAsia"/>
                <w:kern w:val="0"/>
                <w:sz w:val="24"/>
              </w:rPr>
              <w:t>事業の種別</w:t>
            </w:r>
          </w:p>
        </w:tc>
        <w:tc>
          <w:tcPr>
            <w:tcW w:w="7116" w:type="dxa"/>
            <w:gridSpan w:val="4"/>
            <w:vAlign w:val="center"/>
          </w:tcPr>
          <w:p w:rsidR="00A17E97" w:rsidRPr="00EE29FF" w:rsidRDefault="00F079E9" w:rsidP="0024375C">
            <w:pPr>
              <w:rPr>
                <w:rFonts w:ascii="ＭＳ 明朝" w:hAnsi="ＭＳ 明朝"/>
                <w:sz w:val="24"/>
              </w:rPr>
            </w:pPr>
            <w:r w:rsidRPr="00EE29FF">
              <w:rPr>
                <w:rFonts w:ascii="ＭＳ 明朝" w:hAnsi="ＭＳ 明朝" w:hint="eastAsia"/>
                <w:sz w:val="24"/>
              </w:rPr>
              <w:t>きょうたなべ政策グランプリ</w:t>
            </w:r>
            <w:r w:rsidR="0024375C" w:rsidRPr="00EE29FF">
              <w:rPr>
                <w:rFonts w:ascii="ＭＳ 明朝" w:hAnsi="ＭＳ 明朝" w:hint="eastAsia"/>
                <w:sz w:val="24"/>
              </w:rPr>
              <w:t>ＪＡＰＡＮ</w:t>
            </w:r>
            <w:r w:rsidR="00110809" w:rsidRPr="00EE29FF">
              <w:rPr>
                <w:rFonts w:ascii="ＭＳ 明朝" w:hAnsi="ＭＳ 明朝"/>
                <w:sz w:val="24"/>
              </w:rPr>
              <w:t>トライ補助金</w:t>
            </w:r>
          </w:p>
        </w:tc>
      </w:tr>
      <w:tr w:rsidR="00110809" w:rsidRPr="00EE29FF" w:rsidTr="00CD21C4">
        <w:trPr>
          <w:trHeight w:val="630"/>
        </w:trPr>
        <w:tc>
          <w:tcPr>
            <w:tcW w:w="1956" w:type="dxa"/>
            <w:vAlign w:val="center"/>
          </w:tcPr>
          <w:p w:rsidR="00A17E97" w:rsidRPr="00EE29FF" w:rsidRDefault="00110809" w:rsidP="00A17E97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EE29FF">
              <w:rPr>
                <w:rFonts w:ascii="ＭＳ 明朝" w:hAnsi="ＭＳ 明朝" w:hint="eastAsia"/>
                <w:kern w:val="0"/>
                <w:sz w:val="24"/>
                <w:fitText w:val="1225" w:id="332002304"/>
              </w:rPr>
              <w:t>事業の名称</w:t>
            </w:r>
          </w:p>
        </w:tc>
        <w:tc>
          <w:tcPr>
            <w:tcW w:w="7116" w:type="dxa"/>
            <w:gridSpan w:val="4"/>
            <w:vAlign w:val="center"/>
          </w:tcPr>
          <w:p w:rsidR="00A17E97" w:rsidRPr="00EE29FF" w:rsidRDefault="00A17E97" w:rsidP="00A17E97">
            <w:pPr>
              <w:spacing w:line="280" w:lineRule="exact"/>
              <w:rPr>
                <w:rFonts w:ascii="ＭＳ 明朝" w:eastAsia="ＭＳ ゴシック" w:hAnsi="ＭＳ 明朝"/>
              </w:rPr>
            </w:pPr>
          </w:p>
        </w:tc>
      </w:tr>
      <w:tr w:rsidR="00110809" w:rsidRPr="00EE29FF" w:rsidTr="00CD21C4">
        <w:trPr>
          <w:trHeight w:val="733"/>
        </w:trPr>
        <w:tc>
          <w:tcPr>
            <w:tcW w:w="1956" w:type="dxa"/>
            <w:vMerge w:val="restart"/>
            <w:vAlign w:val="center"/>
          </w:tcPr>
          <w:p w:rsidR="0096494F" w:rsidRPr="00EE29FF" w:rsidRDefault="00484CEC" w:rsidP="00484CEC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EE29FF">
              <w:rPr>
                <w:rFonts w:ascii="ＭＳ 明朝" w:hAnsi="ＭＳ 明朝" w:hint="eastAsia"/>
                <w:kern w:val="0"/>
                <w:sz w:val="24"/>
              </w:rPr>
              <w:t>実施団体の情報</w:t>
            </w:r>
          </w:p>
        </w:tc>
        <w:tc>
          <w:tcPr>
            <w:tcW w:w="7116" w:type="dxa"/>
            <w:gridSpan w:val="4"/>
          </w:tcPr>
          <w:p w:rsidR="0096494F" w:rsidRPr="00EE29FF" w:rsidRDefault="000B778E" w:rsidP="00F079E9">
            <w:pPr>
              <w:spacing w:line="280" w:lineRule="exact"/>
              <w:rPr>
                <w:rFonts w:ascii="ＭＳ 明朝" w:hAnsi="ＭＳ 明朝"/>
                <w:sz w:val="22"/>
              </w:rPr>
            </w:pPr>
            <w:r w:rsidRPr="00EE29FF">
              <w:rPr>
                <w:rFonts w:ascii="ＭＳ 明朝" w:hAnsi="ＭＳ 明朝" w:hint="eastAsia"/>
                <w:sz w:val="22"/>
              </w:rPr>
              <w:t>（大学、学部、チーム名）</w:t>
            </w:r>
          </w:p>
        </w:tc>
      </w:tr>
      <w:tr w:rsidR="000B778E" w:rsidRPr="00EE29FF" w:rsidTr="00CD21C4">
        <w:trPr>
          <w:trHeight w:val="733"/>
        </w:trPr>
        <w:tc>
          <w:tcPr>
            <w:tcW w:w="1956" w:type="dxa"/>
            <w:vMerge/>
            <w:vAlign w:val="center"/>
          </w:tcPr>
          <w:p w:rsidR="000B778E" w:rsidRPr="00EE29FF" w:rsidRDefault="000B778E" w:rsidP="00A17E97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116" w:type="dxa"/>
            <w:gridSpan w:val="4"/>
          </w:tcPr>
          <w:p w:rsidR="000B778E" w:rsidRPr="00EE29FF" w:rsidRDefault="000B778E" w:rsidP="000B778E">
            <w:pPr>
              <w:spacing w:line="280" w:lineRule="exact"/>
              <w:rPr>
                <w:rFonts w:ascii="ＭＳ 明朝" w:hAnsi="ＭＳ 明朝"/>
                <w:sz w:val="22"/>
              </w:rPr>
            </w:pPr>
            <w:r w:rsidRPr="00EE29FF">
              <w:rPr>
                <w:rFonts w:ascii="ＭＳ 明朝" w:hAnsi="ＭＳ 明朝" w:hint="eastAsia"/>
                <w:sz w:val="22"/>
              </w:rPr>
              <w:t>（</w:t>
            </w:r>
            <w:r w:rsidR="00B44A82" w:rsidRPr="00EE29FF">
              <w:rPr>
                <w:rFonts w:ascii="ＭＳ 明朝" w:hAnsi="ＭＳ 明朝" w:hint="eastAsia"/>
                <w:sz w:val="22"/>
              </w:rPr>
              <w:t>きょうたなべ</w:t>
            </w:r>
            <w:r w:rsidRPr="00EE29FF">
              <w:rPr>
                <w:rFonts w:ascii="ＭＳ 明朝" w:hAnsi="ＭＳ 明朝" w:hint="eastAsia"/>
                <w:sz w:val="22"/>
              </w:rPr>
              <w:t>政策グランプリ</w:t>
            </w:r>
            <w:r w:rsidR="00B44A82" w:rsidRPr="00EE29FF">
              <w:rPr>
                <w:rFonts w:ascii="ＭＳ 明朝" w:hAnsi="ＭＳ 明朝" w:hint="eastAsia"/>
                <w:sz w:val="22"/>
              </w:rPr>
              <w:t>ＪＡＰＡＮ</w:t>
            </w:r>
            <w:r w:rsidRPr="00EE29FF">
              <w:rPr>
                <w:rFonts w:ascii="ＭＳ 明朝" w:hAnsi="ＭＳ 明朝" w:hint="eastAsia"/>
                <w:sz w:val="22"/>
              </w:rPr>
              <w:t>に参加した年度</w:t>
            </w:r>
            <w:r w:rsidRPr="00EE29FF">
              <w:rPr>
                <w:rFonts w:ascii="ＭＳ 明朝" w:hAnsi="ＭＳ 明朝"/>
                <w:sz w:val="22"/>
              </w:rPr>
              <w:t>）</w:t>
            </w:r>
          </w:p>
          <w:p w:rsidR="000B778E" w:rsidRPr="00EE29FF" w:rsidRDefault="000B778E" w:rsidP="000B778E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EE29FF">
              <w:rPr>
                <w:rFonts w:ascii="ＭＳ 明朝" w:hAnsi="ＭＳ 明朝" w:hint="eastAsia"/>
                <w:sz w:val="24"/>
              </w:rPr>
              <w:t xml:space="preserve">　　　　　　　年度</w:t>
            </w:r>
          </w:p>
        </w:tc>
      </w:tr>
      <w:tr w:rsidR="00110809" w:rsidRPr="00EE29FF" w:rsidTr="00CD21C4">
        <w:trPr>
          <w:cantSplit/>
          <w:trHeight w:hRule="exact" w:val="1945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0B778E" w:rsidRPr="00EE29FF" w:rsidRDefault="000B778E" w:rsidP="00A17E97">
            <w:pPr>
              <w:jc w:val="center"/>
              <w:rPr>
                <w:rFonts w:ascii="ＭＳ 明朝" w:hAnsi="ＭＳ 明朝"/>
                <w:sz w:val="24"/>
              </w:rPr>
            </w:pPr>
            <w:r w:rsidRPr="00EE29FF">
              <w:rPr>
                <w:rFonts w:ascii="ＭＳ 明朝" w:hAnsi="ＭＳ 明朝" w:hint="eastAsia"/>
                <w:sz w:val="24"/>
              </w:rPr>
              <w:t>この課題に</w:t>
            </w:r>
          </w:p>
          <w:p w:rsidR="00A17E97" w:rsidRPr="00EE29FF" w:rsidRDefault="000B778E" w:rsidP="00A17E97">
            <w:pPr>
              <w:jc w:val="center"/>
              <w:rPr>
                <w:rFonts w:ascii="ＭＳ 明朝" w:hAnsi="ＭＳ 明朝"/>
                <w:sz w:val="24"/>
              </w:rPr>
            </w:pPr>
            <w:r w:rsidRPr="00EE29FF">
              <w:rPr>
                <w:rFonts w:ascii="ＭＳ 明朝" w:hAnsi="ＭＳ 明朝" w:hint="eastAsia"/>
                <w:sz w:val="24"/>
              </w:rPr>
              <w:t>取り組む理由</w:t>
            </w:r>
          </w:p>
        </w:tc>
        <w:tc>
          <w:tcPr>
            <w:tcW w:w="7116" w:type="dxa"/>
            <w:gridSpan w:val="4"/>
            <w:tcBorders>
              <w:left w:val="single" w:sz="4" w:space="0" w:color="auto"/>
            </w:tcBorders>
          </w:tcPr>
          <w:p w:rsidR="00A17E97" w:rsidRPr="00EE29FF" w:rsidRDefault="000B778E" w:rsidP="000B778E">
            <w:pPr>
              <w:spacing w:line="280" w:lineRule="exact"/>
              <w:rPr>
                <w:rFonts w:ascii="ＭＳ 明朝" w:eastAsia="ＭＳ ゴシック" w:hAnsi="ＭＳ 明朝"/>
                <w:sz w:val="24"/>
              </w:rPr>
            </w:pPr>
            <w:r w:rsidRPr="00EE29FF">
              <w:rPr>
                <w:rFonts w:ascii="ＭＳ 明朝" w:hAnsi="ＭＳ 明朝" w:hint="eastAsia"/>
                <w:sz w:val="22"/>
              </w:rPr>
              <w:t>（なぜ</w:t>
            </w:r>
            <w:r w:rsidRPr="00EE29FF">
              <w:rPr>
                <w:rFonts w:ascii="ＭＳ 明朝" w:hAnsi="ＭＳ 明朝"/>
                <w:sz w:val="22"/>
              </w:rPr>
              <w:t>この課題に取り組もうと思ったのか）</w:t>
            </w:r>
          </w:p>
        </w:tc>
      </w:tr>
      <w:tr w:rsidR="00110809" w:rsidRPr="00EE29FF" w:rsidTr="00CD21C4">
        <w:trPr>
          <w:cantSplit/>
          <w:trHeight w:hRule="exact" w:val="1835"/>
        </w:trPr>
        <w:tc>
          <w:tcPr>
            <w:tcW w:w="19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494F" w:rsidRPr="00EE29FF" w:rsidRDefault="00110809" w:rsidP="000B778E">
            <w:pPr>
              <w:jc w:val="center"/>
              <w:rPr>
                <w:rFonts w:ascii="ＭＳ 明朝" w:hAnsi="ＭＳ 明朝"/>
                <w:sz w:val="24"/>
              </w:rPr>
            </w:pPr>
            <w:r w:rsidRPr="00EE29FF">
              <w:rPr>
                <w:rFonts w:ascii="ＭＳ 明朝" w:hAnsi="ＭＳ 明朝" w:hint="eastAsia"/>
                <w:sz w:val="24"/>
              </w:rPr>
              <w:t>事業の</w:t>
            </w:r>
            <w:r w:rsidR="000B778E" w:rsidRPr="00EE29FF">
              <w:rPr>
                <w:rFonts w:ascii="ＭＳ 明朝" w:hAnsi="ＭＳ 明朝" w:hint="eastAsia"/>
                <w:sz w:val="24"/>
              </w:rPr>
              <w:t>目的</w:t>
            </w:r>
          </w:p>
        </w:tc>
        <w:tc>
          <w:tcPr>
            <w:tcW w:w="7116" w:type="dxa"/>
            <w:gridSpan w:val="4"/>
            <w:tcBorders>
              <w:left w:val="single" w:sz="4" w:space="0" w:color="auto"/>
            </w:tcBorders>
          </w:tcPr>
          <w:p w:rsidR="0096494F" w:rsidRPr="00EE29FF" w:rsidRDefault="000B778E" w:rsidP="0096494F">
            <w:pPr>
              <w:spacing w:line="280" w:lineRule="exact"/>
              <w:rPr>
                <w:rFonts w:ascii="ＭＳ 明朝" w:hAnsi="ＭＳ 明朝"/>
                <w:sz w:val="22"/>
              </w:rPr>
            </w:pPr>
            <w:r w:rsidRPr="00EE29FF">
              <w:rPr>
                <w:rFonts w:ascii="ＭＳ 明朝" w:hAnsi="ＭＳ 明朝" w:hint="eastAsia"/>
                <w:sz w:val="22"/>
              </w:rPr>
              <w:t>（</w:t>
            </w:r>
            <w:r w:rsidR="000C2D2D" w:rsidRPr="00EE29FF">
              <w:rPr>
                <w:rFonts w:ascii="ＭＳ 明朝" w:hAnsi="ＭＳ 明朝" w:hint="eastAsia"/>
                <w:sz w:val="22"/>
              </w:rPr>
              <w:t>この</w:t>
            </w:r>
            <w:r w:rsidRPr="00EE29FF">
              <w:rPr>
                <w:rFonts w:ascii="ＭＳ 明朝" w:hAnsi="ＭＳ 明朝" w:hint="eastAsia"/>
                <w:sz w:val="22"/>
              </w:rPr>
              <w:t>事業を通して</w:t>
            </w:r>
            <w:r w:rsidRPr="00EE29FF">
              <w:rPr>
                <w:rFonts w:ascii="ＭＳ 明朝" w:hAnsi="ＭＳ 明朝"/>
                <w:sz w:val="22"/>
              </w:rPr>
              <w:t>どのよう</w:t>
            </w:r>
            <w:r w:rsidRPr="00EE29FF">
              <w:rPr>
                <w:rFonts w:ascii="ＭＳ 明朝" w:hAnsi="ＭＳ 明朝" w:hint="eastAsia"/>
                <w:sz w:val="22"/>
              </w:rPr>
              <w:t>な</w:t>
            </w:r>
            <w:r w:rsidRPr="00EE29FF">
              <w:rPr>
                <w:rFonts w:ascii="ＭＳ 明朝" w:hAnsi="ＭＳ 明朝"/>
                <w:sz w:val="22"/>
              </w:rPr>
              <w:t>状態にしたいのか）</w:t>
            </w:r>
          </w:p>
        </w:tc>
      </w:tr>
      <w:tr w:rsidR="00110809" w:rsidRPr="00EE29FF" w:rsidTr="00CD21C4">
        <w:trPr>
          <w:trHeight w:val="1884"/>
        </w:trPr>
        <w:tc>
          <w:tcPr>
            <w:tcW w:w="19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494F" w:rsidRPr="00EE29FF" w:rsidRDefault="00110809" w:rsidP="0096494F">
            <w:pPr>
              <w:jc w:val="center"/>
              <w:rPr>
                <w:rFonts w:ascii="ＭＳ 明朝" w:hAnsi="ＭＳ 明朝"/>
                <w:sz w:val="24"/>
              </w:rPr>
            </w:pPr>
            <w:r w:rsidRPr="00EE29FF">
              <w:rPr>
                <w:rFonts w:ascii="ＭＳ 明朝" w:hAnsi="ＭＳ 明朝" w:hint="eastAsia"/>
                <w:sz w:val="24"/>
              </w:rPr>
              <w:t>事業</w:t>
            </w:r>
            <w:r w:rsidR="000B778E" w:rsidRPr="00EE29FF">
              <w:rPr>
                <w:rFonts w:ascii="ＭＳ 明朝" w:hAnsi="ＭＳ 明朝" w:hint="eastAsia"/>
                <w:sz w:val="24"/>
              </w:rPr>
              <w:t>の内容</w:t>
            </w:r>
          </w:p>
        </w:tc>
        <w:tc>
          <w:tcPr>
            <w:tcW w:w="7116" w:type="dxa"/>
            <w:gridSpan w:val="4"/>
            <w:tcBorders>
              <w:left w:val="single" w:sz="4" w:space="0" w:color="auto"/>
            </w:tcBorders>
          </w:tcPr>
          <w:p w:rsidR="0096494F" w:rsidRPr="00EE29FF" w:rsidRDefault="00110809" w:rsidP="0096494F">
            <w:pPr>
              <w:spacing w:line="280" w:lineRule="exact"/>
              <w:rPr>
                <w:rFonts w:ascii="ＭＳ 明朝" w:eastAsia="ＭＳ ゴシック" w:hAnsi="ＭＳ 明朝"/>
              </w:rPr>
            </w:pPr>
            <w:r w:rsidRPr="00EE29FF">
              <w:rPr>
                <w:rFonts w:ascii="ＭＳ 明朝" w:hAnsi="ＭＳ 明朝" w:hint="eastAsia"/>
                <w:sz w:val="22"/>
              </w:rPr>
              <w:t>（具体的にどのようなことをするのか</w:t>
            </w:r>
            <w:r w:rsidRPr="00EE29FF">
              <w:rPr>
                <w:rFonts w:ascii="ＭＳ 明朝" w:hAnsi="ＭＳ 明朝"/>
                <w:sz w:val="22"/>
              </w:rPr>
              <w:t>）</w:t>
            </w:r>
          </w:p>
        </w:tc>
      </w:tr>
      <w:tr w:rsidR="00110809" w:rsidRPr="00EE29FF" w:rsidTr="00CD21C4">
        <w:trPr>
          <w:trHeight w:val="297"/>
        </w:trPr>
        <w:tc>
          <w:tcPr>
            <w:tcW w:w="19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0058" w:rsidRPr="00EE29FF" w:rsidRDefault="00110809" w:rsidP="0096494F">
            <w:pPr>
              <w:jc w:val="center"/>
              <w:rPr>
                <w:rFonts w:ascii="ＭＳ 明朝" w:hAnsi="ＭＳ 明朝"/>
                <w:sz w:val="24"/>
              </w:rPr>
            </w:pPr>
            <w:r w:rsidRPr="00EE29FF">
              <w:rPr>
                <w:rFonts w:ascii="ＭＳ 明朝" w:hAnsi="ＭＳ 明朝" w:hint="eastAsia"/>
                <w:sz w:val="24"/>
              </w:rPr>
              <w:t>事業の</w:t>
            </w:r>
          </w:p>
          <w:p w:rsidR="00BC1A21" w:rsidRPr="00EE29FF" w:rsidRDefault="00EC0058" w:rsidP="0096494F">
            <w:pPr>
              <w:jc w:val="center"/>
              <w:rPr>
                <w:rFonts w:ascii="ＭＳ 明朝" w:hAnsi="ＭＳ 明朝"/>
                <w:sz w:val="24"/>
              </w:rPr>
            </w:pPr>
            <w:r w:rsidRPr="00EE29FF">
              <w:rPr>
                <w:rFonts w:ascii="ＭＳ 明朝" w:hAnsi="ＭＳ 明朝"/>
                <w:sz w:val="24"/>
              </w:rPr>
              <w:t>スケジュール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C1A21" w:rsidRPr="00EE29FF" w:rsidRDefault="00110809" w:rsidP="0096494F">
            <w:pPr>
              <w:spacing w:line="280" w:lineRule="exact"/>
              <w:rPr>
                <w:rFonts w:ascii="ＭＳ 明朝" w:hAnsi="ＭＳ 明朝"/>
              </w:rPr>
            </w:pPr>
            <w:r w:rsidRPr="00EE29FF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C1A21" w:rsidRPr="00EE29FF" w:rsidRDefault="00110809" w:rsidP="0096494F">
            <w:pPr>
              <w:spacing w:line="280" w:lineRule="exact"/>
              <w:rPr>
                <w:rFonts w:ascii="ＭＳ 明朝" w:hAnsi="ＭＳ 明朝"/>
              </w:rPr>
            </w:pPr>
            <w:r w:rsidRPr="00EE29FF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BC1A21" w:rsidRPr="00EE29FF" w:rsidRDefault="00110809" w:rsidP="0096494F">
            <w:pPr>
              <w:spacing w:line="280" w:lineRule="exact"/>
              <w:rPr>
                <w:rFonts w:ascii="ＭＳ 明朝" w:hAnsi="ＭＳ 明朝"/>
              </w:rPr>
            </w:pPr>
            <w:r w:rsidRPr="00EE29FF">
              <w:rPr>
                <w:rFonts w:ascii="ＭＳ 明朝" w:hAnsi="ＭＳ 明朝" w:hint="eastAsia"/>
              </w:rPr>
              <w:t>事業内容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BC1A21" w:rsidRPr="00EE29FF" w:rsidRDefault="00110809" w:rsidP="0096494F">
            <w:pPr>
              <w:spacing w:line="280" w:lineRule="exact"/>
              <w:rPr>
                <w:rFonts w:ascii="ＭＳ 明朝" w:hAnsi="ＭＳ 明朝"/>
              </w:rPr>
            </w:pPr>
            <w:r w:rsidRPr="00EE29FF">
              <w:rPr>
                <w:rFonts w:ascii="ＭＳ 明朝" w:hAnsi="ＭＳ 明朝" w:hint="eastAsia"/>
              </w:rPr>
              <w:t>実施場所</w:t>
            </w:r>
          </w:p>
        </w:tc>
      </w:tr>
      <w:tr w:rsidR="00110809" w:rsidRPr="00EE29FF" w:rsidTr="00CD21C4">
        <w:trPr>
          <w:trHeight w:val="1891"/>
        </w:trPr>
        <w:tc>
          <w:tcPr>
            <w:tcW w:w="1956" w:type="dxa"/>
            <w:vMerge/>
            <w:tcBorders>
              <w:right w:val="single" w:sz="4" w:space="0" w:color="auto"/>
            </w:tcBorders>
            <w:vAlign w:val="center"/>
          </w:tcPr>
          <w:p w:rsidR="00BC1A21" w:rsidRPr="00EE29FF" w:rsidRDefault="00BC1A21" w:rsidP="0096494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C1A21" w:rsidRPr="00EE29FF" w:rsidRDefault="00BC1A21" w:rsidP="0096494F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C1A21" w:rsidRPr="00EE29FF" w:rsidRDefault="00BC1A21" w:rsidP="0096494F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F079E9" w:rsidRPr="00EE29FF" w:rsidRDefault="00F079E9" w:rsidP="0096494F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BC1A21" w:rsidRPr="00EE29FF" w:rsidRDefault="00BC1A21" w:rsidP="0096494F">
            <w:pPr>
              <w:spacing w:line="280" w:lineRule="exact"/>
              <w:rPr>
                <w:rFonts w:ascii="ＭＳ 明朝" w:hAnsi="ＭＳ 明朝"/>
              </w:rPr>
            </w:pPr>
          </w:p>
        </w:tc>
      </w:tr>
    </w:tbl>
    <w:p w:rsidR="00124EC3" w:rsidRPr="00EE29FF" w:rsidRDefault="00394443" w:rsidP="00394443">
      <w:pPr>
        <w:rPr>
          <w:rFonts w:ascii="ＭＳ 明朝" w:hAnsi="ＭＳ 明朝"/>
        </w:rPr>
      </w:pPr>
      <w:r w:rsidRPr="00EE29FF">
        <w:rPr>
          <w:rFonts w:ascii="ＭＳ 明朝" w:hAnsi="ＭＳ 明朝" w:hint="eastAsia"/>
        </w:rPr>
        <w:t>※書ききれない場合は、任意の様式を添付してください。</w:t>
      </w:r>
      <w:bookmarkStart w:id="0" w:name="_GoBack"/>
      <w:bookmarkEnd w:id="0"/>
    </w:p>
    <w:sectPr w:rsidR="00124EC3" w:rsidRPr="00EE29FF" w:rsidSect="00AF66D7">
      <w:pgSz w:w="11906" w:h="16838" w:code="9"/>
      <w:pgMar w:top="851" w:right="1134" w:bottom="567" w:left="1304" w:header="851" w:footer="992" w:gutter="0"/>
      <w:cols w:space="425"/>
      <w:docGrid w:type="linesAndChars" w:linePitch="286" w:charSpace="10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601" w:rsidRDefault="00372601" w:rsidP="00F079E9">
      <w:r>
        <w:separator/>
      </w:r>
    </w:p>
  </w:endnote>
  <w:endnote w:type="continuationSeparator" w:id="0">
    <w:p w:rsidR="00372601" w:rsidRDefault="00372601" w:rsidP="00F0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601" w:rsidRDefault="00372601" w:rsidP="00F079E9">
      <w:r>
        <w:separator/>
      </w:r>
    </w:p>
  </w:footnote>
  <w:footnote w:type="continuationSeparator" w:id="0">
    <w:p w:rsidR="00372601" w:rsidRDefault="00372601" w:rsidP="00F07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4FBE"/>
    <w:multiLevelType w:val="hybridMultilevel"/>
    <w:tmpl w:val="895CFC4E"/>
    <w:lvl w:ilvl="0" w:tplc="06343B8C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F27AD83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0A67ED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08432A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B3A318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764C1A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8AA4D0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EF41A0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1344E3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7427A3"/>
    <w:multiLevelType w:val="hybridMultilevel"/>
    <w:tmpl w:val="8F3ED4F0"/>
    <w:lvl w:ilvl="0" w:tplc="BCE413E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D556E78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6AE5B8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3BED0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552B2D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23614E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6646D9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18405A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BEE4BC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485FB0"/>
    <w:multiLevelType w:val="hybridMultilevel"/>
    <w:tmpl w:val="41A6C792"/>
    <w:lvl w:ilvl="0" w:tplc="2FDA38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0636E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74208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C829A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E1478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DC2337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4E6CB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9A6B4E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A54CA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06674C"/>
    <w:multiLevelType w:val="hybridMultilevel"/>
    <w:tmpl w:val="276498AE"/>
    <w:lvl w:ilvl="0" w:tplc="5694D1D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B406BB0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9CE054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8DE45D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8E00DB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7BA955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0B274C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534296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2B4807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9651B1"/>
    <w:multiLevelType w:val="hybridMultilevel"/>
    <w:tmpl w:val="26B8D398"/>
    <w:lvl w:ilvl="0" w:tplc="46C464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BA3C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7ACA76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744AC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30859F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DBE17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E74785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C30F86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41629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B7C5DE3"/>
    <w:multiLevelType w:val="hybridMultilevel"/>
    <w:tmpl w:val="37C00D64"/>
    <w:lvl w:ilvl="0" w:tplc="66125B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CC84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BBCA59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2FEB5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B6E743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10A71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1743A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13ABD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9CE60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B980FAF"/>
    <w:multiLevelType w:val="hybridMultilevel"/>
    <w:tmpl w:val="F96AF35A"/>
    <w:lvl w:ilvl="0" w:tplc="66EAB5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700F6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82E169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BAFB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38495A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C0AF7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5C767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DCB3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81A90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9C86893"/>
    <w:multiLevelType w:val="hybridMultilevel"/>
    <w:tmpl w:val="A9E4169E"/>
    <w:lvl w:ilvl="0" w:tplc="ACB662D0">
      <w:start w:val="11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60D67CC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FD88AC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18EEF3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9E0FEF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4A63F4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AA6456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7F2BC6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BB0EEF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14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FA"/>
    <w:rsid w:val="00074CAE"/>
    <w:rsid w:val="000B778E"/>
    <w:rsid w:val="000C2D2D"/>
    <w:rsid w:val="000D34A3"/>
    <w:rsid w:val="000E2339"/>
    <w:rsid w:val="001048FA"/>
    <w:rsid w:val="00110809"/>
    <w:rsid w:val="0011239E"/>
    <w:rsid w:val="0011273B"/>
    <w:rsid w:val="00114CAA"/>
    <w:rsid w:val="00124EC3"/>
    <w:rsid w:val="00134058"/>
    <w:rsid w:val="00145160"/>
    <w:rsid w:val="00153315"/>
    <w:rsid w:val="00153BD3"/>
    <w:rsid w:val="0016072F"/>
    <w:rsid w:val="0016466E"/>
    <w:rsid w:val="001C26F8"/>
    <w:rsid w:val="001C6CC8"/>
    <w:rsid w:val="00200C3E"/>
    <w:rsid w:val="002328FE"/>
    <w:rsid w:val="0024375C"/>
    <w:rsid w:val="0025107B"/>
    <w:rsid w:val="002A3291"/>
    <w:rsid w:val="002C3545"/>
    <w:rsid w:val="002C7471"/>
    <w:rsid w:val="002D4025"/>
    <w:rsid w:val="002E2297"/>
    <w:rsid w:val="002F248D"/>
    <w:rsid w:val="00305AC2"/>
    <w:rsid w:val="0032004C"/>
    <w:rsid w:val="00353B58"/>
    <w:rsid w:val="00363047"/>
    <w:rsid w:val="00372601"/>
    <w:rsid w:val="0037577B"/>
    <w:rsid w:val="00390ED9"/>
    <w:rsid w:val="00394443"/>
    <w:rsid w:val="00407FF9"/>
    <w:rsid w:val="004410D8"/>
    <w:rsid w:val="00455B23"/>
    <w:rsid w:val="00464E97"/>
    <w:rsid w:val="004779DA"/>
    <w:rsid w:val="00484CEC"/>
    <w:rsid w:val="00510626"/>
    <w:rsid w:val="00514682"/>
    <w:rsid w:val="005430F0"/>
    <w:rsid w:val="0054526B"/>
    <w:rsid w:val="00576164"/>
    <w:rsid w:val="005B7B86"/>
    <w:rsid w:val="005C770E"/>
    <w:rsid w:val="005F3F6E"/>
    <w:rsid w:val="00647662"/>
    <w:rsid w:val="00672A06"/>
    <w:rsid w:val="006A6AE0"/>
    <w:rsid w:val="006D3DC0"/>
    <w:rsid w:val="006E38E8"/>
    <w:rsid w:val="00701577"/>
    <w:rsid w:val="0071425D"/>
    <w:rsid w:val="0072448B"/>
    <w:rsid w:val="00786456"/>
    <w:rsid w:val="007D558D"/>
    <w:rsid w:val="007D7C98"/>
    <w:rsid w:val="008008D4"/>
    <w:rsid w:val="00803529"/>
    <w:rsid w:val="008145B0"/>
    <w:rsid w:val="008428BE"/>
    <w:rsid w:val="008B53D3"/>
    <w:rsid w:val="008E1460"/>
    <w:rsid w:val="00905FD9"/>
    <w:rsid w:val="00916901"/>
    <w:rsid w:val="009558A3"/>
    <w:rsid w:val="00957906"/>
    <w:rsid w:val="0096494F"/>
    <w:rsid w:val="009F3F3F"/>
    <w:rsid w:val="00A113B4"/>
    <w:rsid w:val="00A17E97"/>
    <w:rsid w:val="00A22FBE"/>
    <w:rsid w:val="00A270CB"/>
    <w:rsid w:val="00A66C4F"/>
    <w:rsid w:val="00AA3E22"/>
    <w:rsid w:val="00AF66D7"/>
    <w:rsid w:val="00B065F8"/>
    <w:rsid w:val="00B21008"/>
    <w:rsid w:val="00B27894"/>
    <w:rsid w:val="00B44A82"/>
    <w:rsid w:val="00B47F7E"/>
    <w:rsid w:val="00BC1A21"/>
    <w:rsid w:val="00BD3E15"/>
    <w:rsid w:val="00C0611F"/>
    <w:rsid w:val="00C13304"/>
    <w:rsid w:val="00C311DC"/>
    <w:rsid w:val="00C36351"/>
    <w:rsid w:val="00C43720"/>
    <w:rsid w:val="00C621AC"/>
    <w:rsid w:val="00CC4A44"/>
    <w:rsid w:val="00CD21C4"/>
    <w:rsid w:val="00CD579E"/>
    <w:rsid w:val="00CD6027"/>
    <w:rsid w:val="00CE527F"/>
    <w:rsid w:val="00D1719D"/>
    <w:rsid w:val="00D179EA"/>
    <w:rsid w:val="00D20DE9"/>
    <w:rsid w:val="00D737B6"/>
    <w:rsid w:val="00D91F19"/>
    <w:rsid w:val="00DE0B3C"/>
    <w:rsid w:val="00DE6113"/>
    <w:rsid w:val="00E01863"/>
    <w:rsid w:val="00E04464"/>
    <w:rsid w:val="00E124C4"/>
    <w:rsid w:val="00E25DB9"/>
    <w:rsid w:val="00E4125B"/>
    <w:rsid w:val="00E43460"/>
    <w:rsid w:val="00E500B5"/>
    <w:rsid w:val="00E55986"/>
    <w:rsid w:val="00E66921"/>
    <w:rsid w:val="00EC0058"/>
    <w:rsid w:val="00EE29FF"/>
    <w:rsid w:val="00EE4ADE"/>
    <w:rsid w:val="00F027E6"/>
    <w:rsid w:val="00F05C20"/>
    <w:rsid w:val="00F079E9"/>
    <w:rsid w:val="00F15A96"/>
    <w:rsid w:val="00F2351F"/>
    <w:rsid w:val="00F5753B"/>
    <w:rsid w:val="00F70215"/>
    <w:rsid w:val="00F7225E"/>
    <w:rsid w:val="00F75A19"/>
    <w:rsid w:val="00FA03E6"/>
    <w:rsid w:val="00FA71F2"/>
    <w:rsid w:val="00FA7641"/>
    <w:rsid w:val="00FC0D72"/>
    <w:rsid w:val="00FC1C71"/>
    <w:rsid w:val="00FF2FCB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E44730-A015-48D3-B2DB-AB8F1CBF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6D7"/>
    <w:pPr>
      <w:widowControl w:val="0"/>
      <w:jc w:val="both"/>
    </w:pPr>
    <w:rPr>
      <w:rFonts w:eastAsia="ＭＳ ゴシック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410D8"/>
    <w:pPr>
      <w:jc w:val="center"/>
    </w:pPr>
    <w:rPr>
      <w:szCs w:val="21"/>
    </w:rPr>
  </w:style>
  <w:style w:type="paragraph" w:styleId="a5">
    <w:name w:val="Closing"/>
    <w:basedOn w:val="a"/>
    <w:rsid w:val="004410D8"/>
    <w:pPr>
      <w:jc w:val="right"/>
    </w:pPr>
    <w:rPr>
      <w:szCs w:val="21"/>
    </w:rPr>
  </w:style>
  <w:style w:type="paragraph" w:styleId="a6">
    <w:name w:val="header"/>
    <w:basedOn w:val="a"/>
    <w:link w:val="a7"/>
    <w:uiPriority w:val="99"/>
    <w:unhideWhenUsed/>
    <w:rsid w:val="00124E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24EC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24E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24E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87C20801.dotm</Template>
  <TotalTime>1</TotalTime>
  <Pages>1</Pages>
  <Words>224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cp:lastModifiedBy>京田辺市役所</cp:lastModifiedBy>
  <cp:revision>3</cp:revision>
  <cp:lastPrinted>1899-12-31T15:00:00Z</cp:lastPrinted>
  <dcterms:created xsi:type="dcterms:W3CDTF">2023-01-10T02:40:00Z</dcterms:created>
  <dcterms:modified xsi:type="dcterms:W3CDTF">2023-01-10T02:44:00Z</dcterms:modified>
</cp:coreProperties>
</file>