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64" w:rsidRPr="00EB29B9" w:rsidRDefault="007122BD" w:rsidP="00576164">
      <w:pPr>
        <w:rPr>
          <w:rFonts w:ascii="ＭＳ 明朝" w:hAnsi="ＭＳ 明朝"/>
        </w:rPr>
      </w:pPr>
      <w:r w:rsidRPr="00EB29B9">
        <w:rPr>
          <w:rFonts w:ascii="ＭＳ 明朝" w:hAnsi="ＭＳ 明朝" w:hint="eastAsia"/>
        </w:rPr>
        <w:t>（別紙</w:t>
      </w:r>
      <w:r w:rsidR="009471DA" w:rsidRPr="00EB29B9">
        <w:rPr>
          <w:rFonts w:ascii="ＭＳ 明朝" w:hAnsi="ＭＳ 明朝" w:hint="eastAsia"/>
        </w:rPr>
        <w:t>１－</w:t>
      </w:r>
      <w:r w:rsidR="0062474C">
        <w:rPr>
          <w:rFonts w:ascii="ＭＳ 明朝" w:hAnsi="ＭＳ 明朝" w:hint="eastAsia"/>
        </w:rPr>
        <w:t>４</w:t>
      </w:r>
      <w:r w:rsidRPr="00EB29B9">
        <w:rPr>
          <w:rFonts w:ascii="ＭＳ 明朝" w:hAnsi="ＭＳ 明朝" w:hint="eastAsia"/>
        </w:rPr>
        <w:t>）</w:t>
      </w:r>
    </w:p>
    <w:tbl>
      <w:tblPr>
        <w:tblW w:w="0" w:type="auto"/>
        <w:tblInd w:w="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231"/>
      </w:tblGrid>
      <w:tr w:rsidR="007122BD" w:rsidTr="00CC002F">
        <w:trPr>
          <w:trHeight w:val="423"/>
        </w:trPr>
        <w:tc>
          <w:tcPr>
            <w:tcW w:w="1282" w:type="dxa"/>
            <w:shd w:val="clear" w:color="auto" w:fill="auto"/>
            <w:vAlign w:val="center"/>
          </w:tcPr>
          <w:p w:rsidR="00576164" w:rsidRPr="00EB29B9" w:rsidRDefault="007122BD" w:rsidP="006139CD">
            <w:pPr>
              <w:jc w:val="center"/>
              <w:rPr>
                <w:rFonts w:ascii="ＭＳ 明朝" w:hAnsi="ＭＳ 明朝"/>
              </w:rPr>
            </w:pPr>
            <w:r w:rsidRPr="00EB29B9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76164" w:rsidRPr="00EB29B9" w:rsidRDefault="00576164" w:rsidP="008E5EF8">
            <w:pPr>
              <w:rPr>
                <w:rFonts w:ascii="ＭＳ 明朝" w:hAnsi="ＭＳ 明朝"/>
              </w:rPr>
            </w:pPr>
          </w:p>
        </w:tc>
      </w:tr>
    </w:tbl>
    <w:p w:rsidR="00576164" w:rsidRPr="00EB29B9" w:rsidRDefault="00576164" w:rsidP="00576164">
      <w:pPr>
        <w:rPr>
          <w:rFonts w:ascii="ＭＳ 明朝" w:hAnsi="ＭＳ 明朝"/>
        </w:rPr>
      </w:pPr>
    </w:p>
    <w:p w:rsidR="00576164" w:rsidRPr="00EB29B9" w:rsidRDefault="007122BD" w:rsidP="00576164">
      <w:pPr>
        <w:jc w:val="center"/>
        <w:rPr>
          <w:rFonts w:ascii="ＭＳ 明朝" w:hAnsi="ＭＳ 明朝"/>
          <w:sz w:val="24"/>
        </w:rPr>
      </w:pPr>
      <w:r w:rsidRPr="00EB29B9">
        <w:rPr>
          <w:rFonts w:ascii="ＭＳ 明朝" w:hAnsi="ＭＳ 明朝" w:hint="eastAsia"/>
          <w:sz w:val="24"/>
        </w:rPr>
        <w:t>収</w:t>
      </w:r>
      <w:r w:rsidR="008E5EF8" w:rsidRPr="00EB29B9">
        <w:rPr>
          <w:rFonts w:ascii="ＭＳ 明朝" w:hAnsi="ＭＳ 明朝" w:hint="eastAsia"/>
          <w:sz w:val="24"/>
        </w:rPr>
        <w:t xml:space="preserve">　</w:t>
      </w:r>
      <w:r w:rsidRPr="00EB29B9">
        <w:rPr>
          <w:rFonts w:ascii="ＭＳ 明朝" w:hAnsi="ＭＳ 明朝" w:hint="eastAsia"/>
          <w:sz w:val="24"/>
        </w:rPr>
        <w:t>支</w:t>
      </w:r>
      <w:r w:rsidR="008E5EF8" w:rsidRPr="00EB29B9">
        <w:rPr>
          <w:rFonts w:ascii="ＭＳ 明朝" w:hAnsi="ＭＳ 明朝" w:hint="eastAsia"/>
          <w:sz w:val="24"/>
        </w:rPr>
        <w:t xml:space="preserve">　</w:t>
      </w:r>
      <w:r w:rsidRPr="00EB29B9">
        <w:rPr>
          <w:rFonts w:ascii="ＭＳ 明朝" w:hAnsi="ＭＳ 明朝" w:hint="eastAsia"/>
          <w:sz w:val="24"/>
        </w:rPr>
        <w:t>予</w:t>
      </w:r>
      <w:r w:rsidR="008E5EF8" w:rsidRPr="00EB29B9">
        <w:rPr>
          <w:rFonts w:ascii="ＭＳ 明朝" w:hAnsi="ＭＳ 明朝" w:hint="eastAsia"/>
          <w:sz w:val="24"/>
        </w:rPr>
        <w:t xml:space="preserve">　</w:t>
      </w:r>
      <w:r w:rsidRPr="00EB29B9">
        <w:rPr>
          <w:rFonts w:ascii="ＭＳ 明朝" w:hAnsi="ＭＳ 明朝" w:hint="eastAsia"/>
          <w:sz w:val="24"/>
        </w:rPr>
        <w:t>算</w:t>
      </w:r>
      <w:r w:rsidR="008E5EF8" w:rsidRPr="00EB29B9">
        <w:rPr>
          <w:rFonts w:ascii="ＭＳ 明朝" w:hAnsi="ＭＳ 明朝" w:hint="eastAsia"/>
          <w:sz w:val="24"/>
        </w:rPr>
        <w:t xml:space="preserve">　</w:t>
      </w:r>
      <w:r w:rsidRPr="00EB29B9">
        <w:rPr>
          <w:rFonts w:ascii="ＭＳ 明朝" w:hAnsi="ＭＳ 明朝" w:hint="eastAsia"/>
          <w:sz w:val="24"/>
        </w:rPr>
        <w:t>書</w:t>
      </w:r>
    </w:p>
    <w:p w:rsidR="00576164" w:rsidRPr="00EB29B9" w:rsidRDefault="00576164" w:rsidP="00576164">
      <w:pPr>
        <w:rPr>
          <w:rFonts w:ascii="ＭＳ 明朝" w:hAnsi="ＭＳ 明朝"/>
        </w:rPr>
      </w:pPr>
    </w:p>
    <w:p w:rsidR="00576164" w:rsidRPr="00EB29B9" w:rsidRDefault="007122BD" w:rsidP="00576164">
      <w:pPr>
        <w:rPr>
          <w:rFonts w:ascii="ＭＳ 明朝" w:hAnsi="ＭＳ 明朝"/>
        </w:rPr>
      </w:pPr>
      <w:r w:rsidRPr="00EB29B9">
        <w:rPr>
          <w:rFonts w:ascii="ＭＳ 明朝" w:hAnsi="ＭＳ 明朝" w:hint="eastAsia"/>
        </w:rPr>
        <w:t>１　収入内訳書　　　　　　　　　　　　　　　　　　　　　　　　　　　　　　　　(単位：円)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4675"/>
        <w:gridCol w:w="2301"/>
      </w:tblGrid>
      <w:tr w:rsidR="007122BD" w:rsidTr="00CC002F">
        <w:trPr>
          <w:trHeight w:val="402"/>
        </w:trPr>
        <w:tc>
          <w:tcPr>
            <w:tcW w:w="2267" w:type="dxa"/>
            <w:shd w:val="clear" w:color="auto" w:fill="auto"/>
            <w:vAlign w:val="center"/>
          </w:tcPr>
          <w:p w:rsidR="002C7616" w:rsidRPr="00EB29B9" w:rsidRDefault="007122BD" w:rsidP="006139CD">
            <w:pPr>
              <w:jc w:val="center"/>
              <w:rPr>
                <w:rFonts w:ascii="ＭＳ 明朝" w:hAnsi="ＭＳ 明朝"/>
              </w:rPr>
            </w:pPr>
            <w:r w:rsidRPr="00EB29B9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616" w:rsidRPr="00EB29B9" w:rsidRDefault="007122BD" w:rsidP="006139CD">
            <w:pPr>
              <w:jc w:val="center"/>
              <w:rPr>
                <w:rFonts w:ascii="ＭＳ 明朝" w:hAnsi="ＭＳ 明朝"/>
              </w:rPr>
            </w:pPr>
            <w:r w:rsidRPr="00EB29B9">
              <w:rPr>
                <w:rFonts w:ascii="ＭＳ 明朝" w:hAnsi="ＭＳ 明朝" w:hint="eastAsia"/>
              </w:rPr>
              <w:t xml:space="preserve">内　</w:t>
            </w:r>
            <w:r w:rsidRPr="00EB29B9">
              <w:rPr>
                <w:rFonts w:ascii="ＭＳ 明朝" w:hAnsi="ＭＳ 明朝"/>
              </w:rPr>
              <w:t xml:space="preserve">　　　</w:t>
            </w:r>
            <w:r w:rsidRPr="00EB29B9"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2C7616" w:rsidRPr="00EB29B9" w:rsidRDefault="007122BD" w:rsidP="006139CD">
            <w:pPr>
              <w:jc w:val="center"/>
              <w:rPr>
                <w:rFonts w:ascii="ＭＳ 明朝" w:hAnsi="ＭＳ 明朝"/>
              </w:rPr>
            </w:pPr>
            <w:r w:rsidRPr="00EB29B9">
              <w:rPr>
                <w:rFonts w:ascii="ＭＳ 明朝" w:hAnsi="ＭＳ 明朝" w:hint="eastAsia"/>
              </w:rPr>
              <w:t xml:space="preserve">金　</w:t>
            </w:r>
            <w:r w:rsidRPr="00EB29B9">
              <w:rPr>
                <w:rFonts w:ascii="ＭＳ 明朝" w:hAnsi="ＭＳ 明朝"/>
              </w:rPr>
              <w:t xml:space="preserve">　　</w:t>
            </w:r>
            <w:r w:rsidRPr="00EB29B9">
              <w:rPr>
                <w:rFonts w:ascii="ＭＳ 明朝" w:hAnsi="ＭＳ 明朝" w:hint="eastAsia"/>
              </w:rPr>
              <w:t>額</w:t>
            </w:r>
          </w:p>
        </w:tc>
      </w:tr>
      <w:tr w:rsidR="007122BD" w:rsidTr="00CC002F">
        <w:trPr>
          <w:trHeight w:val="700"/>
        </w:trPr>
        <w:tc>
          <w:tcPr>
            <w:tcW w:w="2267" w:type="dxa"/>
            <w:shd w:val="clear" w:color="auto" w:fill="auto"/>
            <w:vAlign w:val="center"/>
          </w:tcPr>
          <w:p w:rsidR="00BC616D" w:rsidRPr="00150E03" w:rsidRDefault="007122BD" w:rsidP="00BC616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ええまち</w:t>
            </w:r>
            <w:r>
              <w:rPr>
                <w:rFonts w:ascii="ＭＳ 明朝" w:hAnsi="ＭＳ 明朝"/>
              </w:rPr>
              <w:t>つくろう事業</w:t>
            </w:r>
            <w:r w:rsidRPr="00150E03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BC616D" w:rsidRPr="00DF0C7E" w:rsidRDefault="007122BD" w:rsidP="00BC616D">
            <w:pPr>
              <w:jc w:val="left"/>
              <w:rPr>
                <w:rFonts w:ascii="ＭＳ 明朝" w:hAnsi="ＭＳ 明朝"/>
                <w:sz w:val="16"/>
              </w:rPr>
            </w:pPr>
            <w:bookmarkStart w:id="0" w:name="_GoBack"/>
            <w:r w:rsidRPr="00DF0C7E">
              <w:rPr>
                <w:rFonts w:ascii="ＭＳ 明朝" w:hAnsi="ＭＳ 明朝" w:hint="eastAsia"/>
                <w:sz w:val="16"/>
              </w:rPr>
              <w:t>（該当するものに</w:t>
            </w:r>
            <w:r w:rsidRPr="00DF0C7E">
              <w:rPr>
                <w:rFonts w:ascii="ＭＳ 明朝" w:hAnsi="ＭＳ 明朝"/>
                <w:sz w:val="16"/>
              </w:rPr>
              <w:t>○）</w:t>
            </w:r>
          </w:p>
          <w:p w:rsidR="000E070F" w:rsidRPr="00DF0C7E" w:rsidRDefault="007122BD" w:rsidP="00BC616D">
            <w:pPr>
              <w:jc w:val="center"/>
              <w:rPr>
                <w:rFonts w:ascii="ＭＳ 明朝" w:hAnsi="ＭＳ 明朝"/>
              </w:rPr>
            </w:pPr>
            <w:r w:rsidRPr="00DF0C7E">
              <w:rPr>
                <w:rFonts w:ascii="ＭＳ 明朝" w:hAnsi="ＭＳ 明朝" w:hint="eastAsia"/>
              </w:rPr>
              <w:t>はじめよう</w:t>
            </w:r>
            <w:r w:rsidRPr="00DF0C7E">
              <w:rPr>
                <w:rFonts w:ascii="ＭＳ 明朝" w:hAnsi="ＭＳ 明朝"/>
              </w:rPr>
              <w:t>・やってみよう</w:t>
            </w:r>
          </w:p>
          <w:p w:rsidR="000E070F" w:rsidRPr="00DF0C7E" w:rsidRDefault="007122BD" w:rsidP="000E070F">
            <w:pPr>
              <w:jc w:val="center"/>
              <w:rPr>
                <w:rFonts w:ascii="ＭＳ 明朝" w:hAnsi="ＭＳ 明朝"/>
              </w:rPr>
            </w:pPr>
            <w:r w:rsidRPr="00DF0C7E">
              <w:rPr>
                <w:rFonts w:ascii="ＭＳ 明朝" w:hAnsi="ＭＳ 明朝"/>
              </w:rPr>
              <w:t>学生いきいき</w:t>
            </w:r>
            <w:r w:rsidR="000E070F" w:rsidRPr="00DF0C7E">
              <w:rPr>
                <w:rFonts w:ascii="ＭＳ 明朝" w:hAnsi="ＭＳ 明朝"/>
              </w:rPr>
              <w:t>・</w:t>
            </w:r>
            <w:r w:rsidRPr="00DF0C7E">
              <w:rPr>
                <w:rFonts w:ascii="ＭＳ 明朝" w:hAnsi="ＭＳ 明朝"/>
              </w:rPr>
              <w:t>地域とつながろう</w:t>
            </w:r>
          </w:p>
          <w:p w:rsidR="00BC616D" w:rsidRPr="00CC002F" w:rsidRDefault="000E070F" w:rsidP="000E070F">
            <w:pPr>
              <w:snapToGrid w:val="0"/>
              <w:spacing w:line="360" w:lineRule="auto"/>
              <w:jc w:val="center"/>
              <w:rPr>
                <w:rFonts w:ascii="ＭＳ 明朝" w:hAnsi="ＭＳ 明朝"/>
                <w:u w:val="single"/>
              </w:rPr>
            </w:pPr>
            <w:r w:rsidRPr="00DF0C7E">
              <w:rPr>
                <w:rFonts w:ascii="ＭＳ 明朝" w:hAnsi="ＭＳ 明朝"/>
                <w:kern w:val="0"/>
                <w:sz w:val="20"/>
              </w:rPr>
              <w:t>きょうたなべ政策グランプリ</w:t>
            </w:r>
            <w:r w:rsidR="00AC261B" w:rsidRPr="00DF0C7E">
              <w:rPr>
                <w:rFonts w:ascii="ＭＳ 明朝" w:hAnsi="ＭＳ 明朝"/>
                <w:kern w:val="0"/>
                <w:sz w:val="20"/>
              </w:rPr>
              <w:t>ＪＡＰＡＮ</w:t>
            </w:r>
            <w:r w:rsidR="007122BD" w:rsidRPr="00DF0C7E">
              <w:rPr>
                <w:rFonts w:ascii="ＭＳ 明朝" w:hAnsi="ＭＳ 明朝"/>
                <w:kern w:val="0"/>
                <w:sz w:val="20"/>
              </w:rPr>
              <w:t>トライ</w:t>
            </w:r>
            <w:bookmarkEnd w:id="0"/>
          </w:p>
        </w:tc>
        <w:tc>
          <w:tcPr>
            <w:tcW w:w="2301" w:type="dxa"/>
            <w:shd w:val="clear" w:color="auto" w:fill="auto"/>
            <w:vAlign w:val="center"/>
          </w:tcPr>
          <w:p w:rsidR="00BC616D" w:rsidRPr="00EB29B9" w:rsidRDefault="00BC616D" w:rsidP="00BC616D">
            <w:pPr>
              <w:jc w:val="right"/>
              <w:rPr>
                <w:rFonts w:ascii="ＭＳ 明朝" w:hAnsi="ＭＳ 明朝"/>
              </w:rPr>
            </w:pPr>
          </w:p>
        </w:tc>
      </w:tr>
      <w:tr w:rsidR="007122BD" w:rsidTr="00CC002F">
        <w:trPr>
          <w:trHeight w:val="1824"/>
        </w:trPr>
        <w:tc>
          <w:tcPr>
            <w:tcW w:w="2267" w:type="dxa"/>
            <w:shd w:val="clear" w:color="auto" w:fill="auto"/>
            <w:vAlign w:val="center"/>
          </w:tcPr>
          <w:p w:rsidR="00BD66B7" w:rsidRPr="00EB29B9" w:rsidRDefault="007122BD" w:rsidP="00BD66B7">
            <w:pPr>
              <w:jc w:val="left"/>
              <w:rPr>
                <w:rFonts w:ascii="ＭＳ 明朝" w:hAnsi="ＭＳ 明朝"/>
              </w:rPr>
            </w:pPr>
            <w:r w:rsidRPr="00EB29B9">
              <w:rPr>
                <w:rFonts w:ascii="ＭＳ 明朝" w:hAnsi="ＭＳ 明朝" w:hint="eastAsia"/>
              </w:rPr>
              <w:t>自己資金</w:t>
            </w:r>
            <w:r w:rsidRPr="00EB29B9">
              <w:rPr>
                <w:rFonts w:ascii="ＭＳ 明朝" w:hAnsi="ＭＳ 明朝"/>
              </w:rPr>
              <w:t>、その他</w:t>
            </w:r>
          </w:p>
        </w:tc>
        <w:tc>
          <w:tcPr>
            <w:tcW w:w="4675" w:type="dxa"/>
            <w:shd w:val="clear" w:color="auto" w:fill="auto"/>
          </w:tcPr>
          <w:p w:rsidR="00BD66B7" w:rsidRPr="00EB29B9" w:rsidRDefault="00BD66B7" w:rsidP="00BD66B7">
            <w:pPr>
              <w:rPr>
                <w:rFonts w:ascii="ＭＳ 明朝" w:hAnsi="ＭＳ 明朝"/>
              </w:rPr>
            </w:pPr>
          </w:p>
        </w:tc>
        <w:tc>
          <w:tcPr>
            <w:tcW w:w="2301" w:type="dxa"/>
            <w:shd w:val="clear" w:color="auto" w:fill="auto"/>
          </w:tcPr>
          <w:p w:rsidR="00BD66B7" w:rsidRPr="00EB29B9" w:rsidRDefault="00BD66B7" w:rsidP="00BD66B7">
            <w:pPr>
              <w:jc w:val="right"/>
              <w:rPr>
                <w:rFonts w:ascii="ＭＳ 明朝" w:hAnsi="ＭＳ 明朝"/>
              </w:rPr>
            </w:pPr>
          </w:p>
        </w:tc>
      </w:tr>
      <w:tr w:rsidR="007122BD" w:rsidTr="00CC002F">
        <w:trPr>
          <w:trHeight w:val="419"/>
        </w:trPr>
        <w:tc>
          <w:tcPr>
            <w:tcW w:w="6942" w:type="dxa"/>
            <w:gridSpan w:val="2"/>
            <w:shd w:val="clear" w:color="auto" w:fill="auto"/>
            <w:vAlign w:val="center"/>
          </w:tcPr>
          <w:p w:rsidR="00BD66B7" w:rsidRPr="00EB29B9" w:rsidRDefault="007122BD" w:rsidP="00BD66B7">
            <w:pPr>
              <w:jc w:val="center"/>
              <w:rPr>
                <w:rFonts w:ascii="ＭＳ 明朝" w:hAnsi="ＭＳ 明朝"/>
              </w:rPr>
            </w:pPr>
            <w:r w:rsidRPr="00EB29B9"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D66B7" w:rsidRPr="00EB29B9" w:rsidRDefault="00BD66B7" w:rsidP="00BD66B7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576164" w:rsidRPr="00EB29B9" w:rsidRDefault="00576164" w:rsidP="00576164">
      <w:pPr>
        <w:rPr>
          <w:rFonts w:ascii="ＭＳ 明朝" w:hAnsi="ＭＳ 明朝"/>
        </w:rPr>
      </w:pPr>
    </w:p>
    <w:p w:rsidR="00576164" w:rsidRPr="00EB29B9" w:rsidRDefault="007122BD" w:rsidP="00576164">
      <w:pPr>
        <w:rPr>
          <w:rFonts w:ascii="ＭＳ 明朝" w:hAnsi="ＭＳ 明朝"/>
        </w:rPr>
      </w:pPr>
      <w:r w:rsidRPr="00EB29B9">
        <w:rPr>
          <w:rFonts w:ascii="ＭＳ 明朝" w:hAnsi="ＭＳ 明朝" w:hint="eastAsia"/>
        </w:rPr>
        <w:t>２　支出内訳書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759"/>
        <w:gridCol w:w="4675"/>
        <w:gridCol w:w="2301"/>
      </w:tblGrid>
      <w:tr w:rsidR="007122BD" w:rsidTr="00CC002F">
        <w:trPr>
          <w:trHeight w:val="402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EB29B9" w:rsidRPr="00EB29B9" w:rsidRDefault="007122BD" w:rsidP="00EB29B9">
            <w:pPr>
              <w:jc w:val="center"/>
              <w:rPr>
                <w:rFonts w:ascii="ＭＳ 明朝" w:hAnsi="ＭＳ 明朝"/>
              </w:rPr>
            </w:pPr>
            <w:r w:rsidRPr="00EB29B9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EB29B9" w:rsidRPr="00EB29B9" w:rsidRDefault="007122BD" w:rsidP="00EB29B9">
            <w:pPr>
              <w:jc w:val="center"/>
              <w:rPr>
                <w:rFonts w:ascii="ＭＳ 明朝" w:hAnsi="ＭＳ 明朝"/>
              </w:rPr>
            </w:pPr>
            <w:r w:rsidRPr="00EB29B9">
              <w:rPr>
                <w:rFonts w:ascii="ＭＳ 明朝" w:hAnsi="ＭＳ 明朝" w:hint="eastAsia"/>
              </w:rPr>
              <w:t xml:space="preserve">内　</w:t>
            </w:r>
            <w:r w:rsidRPr="00EB29B9">
              <w:rPr>
                <w:rFonts w:ascii="ＭＳ 明朝" w:hAnsi="ＭＳ 明朝"/>
              </w:rPr>
              <w:t xml:space="preserve">　　　</w:t>
            </w:r>
            <w:r w:rsidRPr="00EB29B9"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B29B9" w:rsidRPr="00EB29B9" w:rsidRDefault="007122BD" w:rsidP="00EB29B9">
            <w:pPr>
              <w:jc w:val="center"/>
              <w:rPr>
                <w:rFonts w:ascii="ＭＳ 明朝" w:hAnsi="ＭＳ 明朝"/>
              </w:rPr>
            </w:pPr>
            <w:r w:rsidRPr="00EB29B9">
              <w:rPr>
                <w:rFonts w:ascii="ＭＳ 明朝" w:hAnsi="ＭＳ 明朝" w:hint="eastAsia"/>
              </w:rPr>
              <w:t>金　　　額</w:t>
            </w:r>
          </w:p>
        </w:tc>
      </w:tr>
      <w:tr w:rsidR="007122BD" w:rsidTr="00CC002F">
        <w:trPr>
          <w:cantSplit/>
          <w:trHeight w:val="6075"/>
        </w:trPr>
        <w:tc>
          <w:tcPr>
            <w:tcW w:w="508" w:type="dxa"/>
            <w:vMerge w:val="restart"/>
            <w:shd w:val="clear" w:color="auto" w:fill="auto"/>
            <w:textDirection w:val="tbRlV"/>
            <w:vAlign w:val="center"/>
          </w:tcPr>
          <w:p w:rsidR="0057143A" w:rsidRPr="00EB29B9" w:rsidRDefault="007122BD" w:rsidP="0057143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B29B9">
              <w:rPr>
                <w:rFonts w:ascii="ＭＳ 明朝" w:hAnsi="ＭＳ 明朝" w:hint="eastAsia"/>
              </w:rPr>
              <w:t>対象経費</w:t>
            </w:r>
          </w:p>
        </w:tc>
        <w:tc>
          <w:tcPr>
            <w:tcW w:w="1759" w:type="dxa"/>
            <w:shd w:val="clear" w:color="auto" w:fill="auto"/>
          </w:tcPr>
          <w:p w:rsidR="0057143A" w:rsidRPr="00EB29B9" w:rsidRDefault="0057143A" w:rsidP="0057143A">
            <w:pPr>
              <w:rPr>
                <w:rFonts w:ascii="ＭＳ 明朝" w:hAnsi="ＭＳ 明朝"/>
              </w:rPr>
            </w:pPr>
          </w:p>
        </w:tc>
        <w:tc>
          <w:tcPr>
            <w:tcW w:w="4675" w:type="dxa"/>
            <w:shd w:val="clear" w:color="auto" w:fill="auto"/>
          </w:tcPr>
          <w:p w:rsidR="0057143A" w:rsidRPr="00EB29B9" w:rsidRDefault="0057143A" w:rsidP="0057143A">
            <w:pPr>
              <w:rPr>
                <w:rFonts w:ascii="ＭＳ 明朝" w:hAnsi="ＭＳ 明朝"/>
              </w:rPr>
            </w:pPr>
          </w:p>
        </w:tc>
        <w:tc>
          <w:tcPr>
            <w:tcW w:w="2301" w:type="dxa"/>
            <w:shd w:val="clear" w:color="auto" w:fill="auto"/>
          </w:tcPr>
          <w:p w:rsidR="0057143A" w:rsidRPr="00EB29B9" w:rsidRDefault="0057143A" w:rsidP="0057143A">
            <w:pPr>
              <w:jc w:val="right"/>
              <w:rPr>
                <w:rFonts w:ascii="ＭＳ 明朝" w:hAnsi="ＭＳ 明朝"/>
              </w:rPr>
            </w:pPr>
          </w:p>
        </w:tc>
      </w:tr>
      <w:tr w:rsidR="007122BD" w:rsidTr="00CC002F">
        <w:trPr>
          <w:cantSplit/>
          <w:trHeight w:val="427"/>
        </w:trPr>
        <w:tc>
          <w:tcPr>
            <w:tcW w:w="508" w:type="dxa"/>
            <w:vMerge/>
            <w:shd w:val="clear" w:color="auto" w:fill="auto"/>
            <w:textDirection w:val="tbRlV"/>
            <w:vAlign w:val="center"/>
          </w:tcPr>
          <w:p w:rsidR="0057143A" w:rsidRPr="00EB29B9" w:rsidRDefault="0057143A" w:rsidP="0057143A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434" w:type="dxa"/>
            <w:gridSpan w:val="2"/>
            <w:shd w:val="clear" w:color="auto" w:fill="auto"/>
            <w:vAlign w:val="center"/>
          </w:tcPr>
          <w:p w:rsidR="0057143A" w:rsidRPr="00EB29B9" w:rsidRDefault="007122BD" w:rsidP="0057143A">
            <w:pPr>
              <w:ind w:firstLineChars="1000" w:firstLine="2152"/>
              <w:rPr>
                <w:rFonts w:ascii="ＭＳ 明朝" w:hAnsi="ＭＳ 明朝"/>
              </w:rPr>
            </w:pPr>
            <w:r w:rsidRPr="00EB29B9">
              <w:rPr>
                <w:rFonts w:ascii="ＭＳ 明朝" w:hAnsi="ＭＳ 明朝" w:hint="eastAsia"/>
              </w:rPr>
              <w:t>対象経費</w:t>
            </w:r>
            <w:r w:rsidRPr="00EB29B9">
              <w:rPr>
                <w:rFonts w:ascii="ＭＳ 明朝" w:hAnsi="ＭＳ 明朝"/>
              </w:rPr>
              <w:t>合計</w:t>
            </w:r>
          </w:p>
        </w:tc>
        <w:tc>
          <w:tcPr>
            <w:tcW w:w="2301" w:type="dxa"/>
            <w:shd w:val="clear" w:color="auto" w:fill="auto"/>
          </w:tcPr>
          <w:p w:rsidR="0057143A" w:rsidRPr="00EB29B9" w:rsidRDefault="0057143A" w:rsidP="0057143A">
            <w:pPr>
              <w:jc w:val="right"/>
              <w:rPr>
                <w:rFonts w:ascii="ＭＳ 明朝" w:hAnsi="ＭＳ 明朝"/>
              </w:rPr>
            </w:pPr>
          </w:p>
        </w:tc>
      </w:tr>
      <w:tr w:rsidR="007122BD" w:rsidTr="00CC002F">
        <w:trPr>
          <w:trHeight w:val="1108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57143A" w:rsidRPr="00EB29B9" w:rsidRDefault="007122BD" w:rsidP="0057143A">
            <w:pPr>
              <w:jc w:val="center"/>
              <w:rPr>
                <w:rFonts w:ascii="ＭＳ 明朝" w:hAnsi="ＭＳ 明朝"/>
              </w:rPr>
            </w:pPr>
            <w:r w:rsidRPr="00EB29B9">
              <w:rPr>
                <w:rFonts w:ascii="ＭＳ 明朝" w:hAnsi="ＭＳ 明朝" w:hint="eastAsia"/>
              </w:rPr>
              <w:t>対象外経費</w:t>
            </w:r>
          </w:p>
        </w:tc>
        <w:tc>
          <w:tcPr>
            <w:tcW w:w="4675" w:type="dxa"/>
            <w:shd w:val="clear" w:color="auto" w:fill="auto"/>
          </w:tcPr>
          <w:p w:rsidR="0057143A" w:rsidRPr="00EB29B9" w:rsidRDefault="0057143A" w:rsidP="0057143A">
            <w:pPr>
              <w:rPr>
                <w:rFonts w:ascii="ＭＳ 明朝" w:hAnsi="ＭＳ 明朝"/>
              </w:rPr>
            </w:pPr>
          </w:p>
        </w:tc>
        <w:tc>
          <w:tcPr>
            <w:tcW w:w="2301" w:type="dxa"/>
            <w:shd w:val="clear" w:color="auto" w:fill="auto"/>
          </w:tcPr>
          <w:p w:rsidR="0057143A" w:rsidRPr="00EB29B9" w:rsidRDefault="0057143A" w:rsidP="0057143A">
            <w:pPr>
              <w:jc w:val="right"/>
              <w:rPr>
                <w:rFonts w:ascii="ＭＳ 明朝" w:hAnsi="ＭＳ 明朝"/>
              </w:rPr>
            </w:pPr>
          </w:p>
        </w:tc>
      </w:tr>
      <w:tr w:rsidR="007122BD" w:rsidTr="00CC002F">
        <w:trPr>
          <w:trHeight w:val="405"/>
        </w:trPr>
        <w:tc>
          <w:tcPr>
            <w:tcW w:w="6942" w:type="dxa"/>
            <w:gridSpan w:val="3"/>
            <w:shd w:val="clear" w:color="auto" w:fill="auto"/>
            <w:vAlign w:val="center"/>
          </w:tcPr>
          <w:p w:rsidR="0057143A" w:rsidRPr="00EB29B9" w:rsidRDefault="007122BD" w:rsidP="0057143A">
            <w:pPr>
              <w:jc w:val="center"/>
              <w:rPr>
                <w:rFonts w:ascii="ＭＳ 明朝" w:hAnsi="ＭＳ 明朝"/>
              </w:rPr>
            </w:pPr>
            <w:r w:rsidRPr="00EB29B9"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7143A" w:rsidRPr="00EB29B9" w:rsidRDefault="0057143A" w:rsidP="0057143A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4410D8" w:rsidRPr="004E6820" w:rsidRDefault="004410D8" w:rsidP="008E32B5">
      <w:pPr>
        <w:tabs>
          <w:tab w:val="left" w:pos="1290"/>
        </w:tabs>
        <w:rPr>
          <w:rFonts w:ascii="ＭＳ 明朝" w:hAnsi="ＭＳ 明朝"/>
        </w:rPr>
      </w:pPr>
    </w:p>
    <w:sectPr w:rsidR="004410D8" w:rsidRPr="004E6820" w:rsidSect="0080348F">
      <w:pgSz w:w="11906" w:h="16838" w:code="9"/>
      <w:pgMar w:top="851" w:right="1134" w:bottom="429" w:left="1304" w:header="851" w:footer="992" w:gutter="0"/>
      <w:cols w:space="425"/>
      <w:docGrid w:type="linesAndChars" w:linePitch="286" w:charSpace="1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B9" w:rsidRDefault="009F44B9" w:rsidP="00183F33">
      <w:r>
        <w:separator/>
      </w:r>
    </w:p>
  </w:endnote>
  <w:endnote w:type="continuationSeparator" w:id="0">
    <w:p w:rsidR="009F44B9" w:rsidRDefault="009F44B9" w:rsidP="0018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B9" w:rsidRDefault="009F44B9" w:rsidP="00183F33">
      <w:r>
        <w:separator/>
      </w:r>
    </w:p>
  </w:footnote>
  <w:footnote w:type="continuationSeparator" w:id="0">
    <w:p w:rsidR="009F44B9" w:rsidRDefault="009F44B9" w:rsidP="0018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7A3"/>
    <w:multiLevelType w:val="hybridMultilevel"/>
    <w:tmpl w:val="8F3ED4F0"/>
    <w:lvl w:ilvl="0" w:tplc="E362EBE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E8E41D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3A11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3EEC4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F80D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7A63B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2BC24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02868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89A11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485FB0"/>
    <w:multiLevelType w:val="hybridMultilevel"/>
    <w:tmpl w:val="41A6C792"/>
    <w:lvl w:ilvl="0" w:tplc="09C41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5E6C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D47B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0C0B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2235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A2B7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3E4B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6E86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D449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06674C"/>
    <w:multiLevelType w:val="hybridMultilevel"/>
    <w:tmpl w:val="276498AE"/>
    <w:lvl w:ilvl="0" w:tplc="0D4436D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D9EE03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14ED5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2CD8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5280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D1CDB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D27C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8BE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18E1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9651B1"/>
    <w:multiLevelType w:val="hybridMultilevel"/>
    <w:tmpl w:val="26B8D398"/>
    <w:lvl w:ilvl="0" w:tplc="B1DCF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2E36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325C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62BB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2CB6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AC5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0ED0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46E3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D600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7C5DE3"/>
    <w:multiLevelType w:val="hybridMultilevel"/>
    <w:tmpl w:val="37C00D64"/>
    <w:lvl w:ilvl="0" w:tplc="3F60D6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E855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7E62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18CF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3C83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12B7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A8D0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B20A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FE60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980FAF"/>
    <w:multiLevelType w:val="hybridMultilevel"/>
    <w:tmpl w:val="F96AF35A"/>
    <w:lvl w:ilvl="0" w:tplc="F6D4EC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22F2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4E47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EA8E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E2A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681D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DC82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A471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E038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C86893"/>
    <w:multiLevelType w:val="hybridMultilevel"/>
    <w:tmpl w:val="A9E4169E"/>
    <w:lvl w:ilvl="0" w:tplc="75B03F78">
      <w:start w:val="1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575607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84A2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C802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CA7F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9AC3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07212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B0B0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96EB0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FA"/>
    <w:rsid w:val="0002149C"/>
    <w:rsid w:val="00021C57"/>
    <w:rsid w:val="00074CAE"/>
    <w:rsid w:val="000C45AF"/>
    <w:rsid w:val="000E070F"/>
    <w:rsid w:val="001048FA"/>
    <w:rsid w:val="00134058"/>
    <w:rsid w:val="0014096C"/>
    <w:rsid w:val="00150E03"/>
    <w:rsid w:val="00153BD3"/>
    <w:rsid w:val="0016072F"/>
    <w:rsid w:val="0016466E"/>
    <w:rsid w:val="00177041"/>
    <w:rsid w:val="00183F33"/>
    <w:rsid w:val="00190717"/>
    <w:rsid w:val="001B63FC"/>
    <w:rsid w:val="001C6CC8"/>
    <w:rsid w:val="00226059"/>
    <w:rsid w:val="002A3291"/>
    <w:rsid w:val="002C7471"/>
    <w:rsid w:val="002C7616"/>
    <w:rsid w:val="002D4025"/>
    <w:rsid w:val="002E2297"/>
    <w:rsid w:val="002F248D"/>
    <w:rsid w:val="002F7E29"/>
    <w:rsid w:val="00305AC2"/>
    <w:rsid w:val="00363047"/>
    <w:rsid w:val="0037577B"/>
    <w:rsid w:val="00390ED9"/>
    <w:rsid w:val="00407FF9"/>
    <w:rsid w:val="004410D8"/>
    <w:rsid w:val="00455B23"/>
    <w:rsid w:val="0046025A"/>
    <w:rsid w:val="00464E97"/>
    <w:rsid w:val="004E6820"/>
    <w:rsid w:val="005008CC"/>
    <w:rsid w:val="00510626"/>
    <w:rsid w:val="0057143A"/>
    <w:rsid w:val="00576164"/>
    <w:rsid w:val="005B7B86"/>
    <w:rsid w:val="005C770E"/>
    <w:rsid w:val="005F3F6E"/>
    <w:rsid w:val="006139CD"/>
    <w:rsid w:val="00620D06"/>
    <w:rsid w:val="0062474C"/>
    <w:rsid w:val="00647662"/>
    <w:rsid w:val="00672A06"/>
    <w:rsid w:val="006E38E8"/>
    <w:rsid w:val="00701577"/>
    <w:rsid w:val="007122BD"/>
    <w:rsid w:val="0072448B"/>
    <w:rsid w:val="007251F7"/>
    <w:rsid w:val="00786456"/>
    <w:rsid w:val="007D558D"/>
    <w:rsid w:val="007E20F9"/>
    <w:rsid w:val="0080348F"/>
    <w:rsid w:val="00803529"/>
    <w:rsid w:val="008428BE"/>
    <w:rsid w:val="008E1460"/>
    <w:rsid w:val="008E32B5"/>
    <w:rsid w:val="008E5EF8"/>
    <w:rsid w:val="00900E29"/>
    <w:rsid w:val="00905FD9"/>
    <w:rsid w:val="00916901"/>
    <w:rsid w:val="009471DA"/>
    <w:rsid w:val="00952FD8"/>
    <w:rsid w:val="00993A16"/>
    <w:rsid w:val="009F44B9"/>
    <w:rsid w:val="00A113B4"/>
    <w:rsid w:val="00A22FBE"/>
    <w:rsid w:val="00A270CB"/>
    <w:rsid w:val="00A543F8"/>
    <w:rsid w:val="00A902E8"/>
    <w:rsid w:val="00AC261B"/>
    <w:rsid w:val="00AF66D7"/>
    <w:rsid w:val="00BB3BEA"/>
    <w:rsid w:val="00BC616D"/>
    <w:rsid w:val="00BD3E15"/>
    <w:rsid w:val="00BD66B7"/>
    <w:rsid w:val="00C13304"/>
    <w:rsid w:val="00C311DC"/>
    <w:rsid w:val="00C36351"/>
    <w:rsid w:val="00CC002F"/>
    <w:rsid w:val="00CD579E"/>
    <w:rsid w:val="00CE242D"/>
    <w:rsid w:val="00CE6A28"/>
    <w:rsid w:val="00D20DE9"/>
    <w:rsid w:val="00D91F19"/>
    <w:rsid w:val="00DE0B3C"/>
    <w:rsid w:val="00DF0C7E"/>
    <w:rsid w:val="00E04464"/>
    <w:rsid w:val="00E124C4"/>
    <w:rsid w:val="00E4125B"/>
    <w:rsid w:val="00E55986"/>
    <w:rsid w:val="00E66921"/>
    <w:rsid w:val="00E764CE"/>
    <w:rsid w:val="00EB29B9"/>
    <w:rsid w:val="00EE4ADE"/>
    <w:rsid w:val="00F027E6"/>
    <w:rsid w:val="00F15A96"/>
    <w:rsid w:val="00F2351F"/>
    <w:rsid w:val="00F279D3"/>
    <w:rsid w:val="00F7225E"/>
    <w:rsid w:val="00F75A19"/>
    <w:rsid w:val="00FA03E6"/>
    <w:rsid w:val="00FA71F2"/>
    <w:rsid w:val="00FA7641"/>
    <w:rsid w:val="00FC1C7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8E781-334D-4A17-BE8A-460A48C4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6D7"/>
    <w:pPr>
      <w:widowControl w:val="0"/>
      <w:jc w:val="both"/>
    </w:pPr>
    <w:rPr>
      <w:rFonts w:eastAsia="ＭＳ 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410D8"/>
    <w:pPr>
      <w:jc w:val="center"/>
    </w:pPr>
    <w:rPr>
      <w:szCs w:val="21"/>
    </w:rPr>
  </w:style>
  <w:style w:type="paragraph" w:styleId="a5">
    <w:name w:val="Closing"/>
    <w:basedOn w:val="a"/>
    <w:rsid w:val="004410D8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02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214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21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214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87C20801.dotm</Template>
  <TotalTime>1</TotalTime>
  <Pages>1</Pages>
  <Words>149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cp:lastModifiedBy>京田辺市役所</cp:lastModifiedBy>
  <cp:revision>3</cp:revision>
  <cp:lastPrinted>1899-12-31T15:00:00Z</cp:lastPrinted>
  <dcterms:created xsi:type="dcterms:W3CDTF">2023-01-10T02:41:00Z</dcterms:created>
  <dcterms:modified xsi:type="dcterms:W3CDTF">2023-01-10T02:41:00Z</dcterms:modified>
</cp:coreProperties>
</file>