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1B" w:rsidRDefault="00295F1B" w:rsidP="00295F1B">
      <w:pPr>
        <w:rPr>
          <w:rFonts w:ascii="ＭＳ 明朝" w:eastAsia="ＭＳ 明朝" w:hAnsi="ＭＳ 明朝" w:cs="$ＪＳゴシック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$ＪＳゴシック" w:hint="eastAsia"/>
          <w:sz w:val="24"/>
          <w:szCs w:val="24"/>
        </w:rPr>
        <w:t>別記</w:t>
      </w:r>
    </w:p>
    <w:p w:rsidR="00295F1B" w:rsidRPr="009B1C0A" w:rsidRDefault="00295F1B" w:rsidP="00295F1B">
      <w:pPr>
        <w:rPr>
          <w:rFonts w:ascii="ＭＳ 明朝" w:eastAsia="ＭＳ 明朝" w:hAnsi="ＭＳ 明朝" w:cs="ＭＳ 明朝"/>
          <w:sz w:val="24"/>
          <w:szCs w:val="24"/>
        </w:rPr>
      </w:pPr>
      <w:r w:rsidRPr="0008790D">
        <w:rPr>
          <w:rFonts w:ascii="ＭＳ 明朝" w:eastAsia="ＭＳ 明朝" w:hAnsi="ＭＳ 明朝" w:cs="$ＪＳゴシック" w:hint="eastAsia"/>
          <w:sz w:val="24"/>
          <w:szCs w:val="24"/>
        </w:rPr>
        <w:t>様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式第</w:t>
      </w:r>
      <w:r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cs="ＭＳ 明朝" w:hint="eastAsia"/>
          <w:sz w:val="24"/>
          <w:szCs w:val="24"/>
        </w:rPr>
        <w:t>７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295F1B" w:rsidRPr="0008790D" w:rsidRDefault="00295F1B" w:rsidP="00295F1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日</w:t>
      </w:r>
    </w:p>
    <w:p w:rsidR="00295F1B" w:rsidRDefault="00295F1B" w:rsidP="00295F1B">
      <w:pPr>
        <w:rPr>
          <w:rFonts w:ascii="ＭＳ 明朝" w:eastAsia="ＭＳ 明朝" w:hAnsi="ＭＳ 明朝"/>
          <w:sz w:val="24"/>
          <w:szCs w:val="24"/>
        </w:rPr>
      </w:pPr>
    </w:p>
    <w:p w:rsidR="00295F1B" w:rsidRPr="0008790D" w:rsidRDefault="00295F1B" w:rsidP="00295F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（あて先）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京田辺市長</w:t>
      </w:r>
    </w:p>
    <w:p w:rsidR="00295F1B" w:rsidRPr="0008790D" w:rsidRDefault="00295F1B" w:rsidP="00295F1B">
      <w:pPr>
        <w:rPr>
          <w:rFonts w:ascii="ＭＳ 明朝" w:eastAsia="ＭＳ 明朝" w:hAnsi="ＭＳ 明朝"/>
          <w:sz w:val="24"/>
          <w:szCs w:val="24"/>
        </w:rPr>
      </w:pPr>
    </w:p>
    <w:p w:rsidR="00295F1B" w:rsidRPr="0039160E" w:rsidRDefault="00295F1B" w:rsidP="00295F1B">
      <w:pPr>
        <w:ind w:right="826" w:firstLineChars="1500" w:firstLine="3600"/>
        <w:rPr>
          <w:rFonts w:ascii="ＭＳ 明朝" w:eastAsia="ＭＳ 明朝" w:hAnsi="ＭＳ 明朝"/>
          <w:sz w:val="24"/>
          <w:szCs w:val="24"/>
        </w:rPr>
      </w:pPr>
      <w:r w:rsidRPr="0039160E">
        <w:rPr>
          <w:rFonts w:ascii="ＭＳ 明朝" w:eastAsia="ＭＳ 明朝" w:hAnsi="ＭＳ 明朝" w:cs="ＭＳ 明朝" w:hint="eastAsia"/>
          <w:sz w:val="24"/>
          <w:szCs w:val="24"/>
        </w:rPr>
        <w:t>団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9160E">
        <w:rPr>
          <w:rFonts w:ascii="ＭＳ 明朝" w:eastAsia="ＭＳ 明朝" w:hAnsi="ＭＳ 明朝" w:cs="ＭＳ 明朝" w:hint="eastAsia"/>
          <w:sz w:val="24"/>
          <w:szCs w:val="24"/>
        </w:rPr>
        <w:t>体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9160E">
        <w:rPr>
          <w:rFonts w:ascii="ＭＳ 明朝" w:eastAsia="ＭＳ 明朝" w:hAnsi="ＭＳ 明朝" w:cs="ＭＳ 明朝" w:hint="eastAsia"/>
          <w:sz w:val="24"/>
          <w:szCs w:val="24"/>
        </w:rPr>
        <w:t xml:space="preserve">名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Pr="0039160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</w:p>
    <w:p w:rsidR="00295F1B" w:rsidRDefault="00295F1B" w:rsidP="00295F1B">
      <w:pPr>
        <w:ind w:right="944" w:firstLineChars="1500" w:firstLine="3600"/>
        <w:rPr>
          <w:rFonts w:ascii="ＭＳ 明朝" w:eastAsia="ＭＳ 明朝" w:hAnsi="ＭＳ 明朝" w:cs="ＭＳ 明朝"/>
          <w:sz w:val="24"/>
          <w:szCs w:val="24"/>
        </w:rPr>
      </w:pPr>
      <w:r w:rsidRPr="0039160E">
        <w:rPr>
          <w:rFonts w:ascii="ＭＳ 明朝" w:eastAsia="ＭＳ 明朝" w:hAnsi="ＭＳ 明朝" w:cs="ＭＳ 明朝" w:hint="eastAsia"/>
          <w:sz w:val="24"/>
          <w:szCs w:val="24"/>
        </w:rPr>
        <w:t>代</w:t>
      </w:r>
      <w:r w:rsidRPr="0039160E">
        <w:rPr>
          <w:rFonts w:ascii="ＭＳ 明朝" w:eastAsia="ＭＳ 明朝" w:hAnsi="ＭＳ 明朝" w:cs="$ＪＳゴシック" w:hint="eastAsia"/>
          <w:sz w:val="24"/>
          <w:szCs w:val="24"/>
        </w:rPr>
        <w:t>表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者氏名　　　</w:t>
      </w:r>
      <w:r w:rsidRPr="0039160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</w:p>
    <w:p w:rsidR="00295F1B" w:rsidRPr="009B1C0A" w:rsidRDefault="00295F1B" w:rsidP="00295F1B">
      <w:pPr>
        <w:ind w:left="2552" w:firstLine="851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295F1B" w:rsidRDefault="00295F1B" w:rsidP="00295F1B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京田辺市ええまちつくろう事業</w:t>
      </w:r>
      <w:r>
        <w:rPr>
          <w:rFonts w:ascii="ＭＳ 明朝" w:eastAsia="ＭＳ 明朝" w:hAnsi="ＭＳ 明朝" w:cs="ＭＳ 明朝"/>
          <w:sz w:val="24"/>
          <w:szCs w:val="24"/>
        </w:rPr>
        <w:t>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交付申請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:rsidR="00295F1B" w:rsidRPr="0047524D" w:rsidRDefault="00295F1B" w:rsidP="00295F1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95F1B" w:rsidRDefault="00295F1B" w:rsidP="00295F1B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京田辺市ええまちつくろう</w:t>
      </w:r>
      <w:r w:rsidRPr="00EE40E2">
        <w:rPr>
          <w:rFonts w:ascii="ＭＳ 明朝" w:eastAsia="ＭＳ 明朝" w:hAnsi="ＭＳ 明朝" w:cs="ＭＳ 明朝" w:hint="eastAsia"/>
          <w:sz w:val="24"/>
          <w:szCs w:val="24"/>
        </w:rPr>
        <w:t>事業</w:t>
      </w:r>
      <w:r w:rsidRPr="00EE40E2">
        <w:rPr>
          <w:rFonts w:ascii="ＭＳ 明朝" w:eastAsia="ＭＳ 明朝" w:hAnsi="ＭＳ 明朝" w:cs="ＭＳ 明朝"/>
          <w:sz w:val="24"/>
          <w:szCs w:val="24"/>
        </w:rPr>
        <w:t>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交付要綱第７条第1項の規定により、下記のとおり補助金の交付を受けたいので、関係書類を添えて申請</w:t>
      </w:r>
      <w:r w:rsidRPr="0008790D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295F1B" w:rsidRDefault="00295F1B" w:rsidP="00295F1B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295F1B" w:rsidRDefault="00295F1B" w:rsidP="00295F1B">
      <w:pPr>
        <w:pStyle w:val="a3"/>
      </w:pPr>
      <w:r>
        <w:rPr>
          <w:rFonts w:hint="eastAsia"/>
        </w:rPr>
        <w:t>記</w:t>
      </w:r>
    </w:p>
    <w:p w:rsidR="00295F1B" w:rsidRPr="0008790D" w:rsidRDefault="00295F1B" w:rsidP="00295F1B">
      <w:pPr>
        <w:pStyle w:val="a5"/>
        <w:ind w:right="944"/>
        <w:jc w:val="both"/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89"/>
        <w:gridCol w:w="1701"/>
        <w:gridCol w:w="313"/>
        <w:gridCol w:w="1134"/>
      </w:tblGrid>
      <w:tr w:rsidR="00295F1B" w:rsidTr="00231B78">
        <w:trPr>
          <w:trHeight w:val="602"/>
        </w:trPr>
        <w:tc>
          <w:tcPr>
            <w:tcW w:w="1985" w:type="dxa"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31B78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16" w:id="-1450979840"/>
              </w:rPr>
              <w:t>事業の名</w:t>
            </w:r>
            <w:r w:rsidRPr="00231B7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416" w:id="-1450979840"/>
              </w:rPr>
              <w:t>称</w:t>
            </w:r>
          </w:p>
        </w:tc>
        <w:tc>
          <w:tcPr>
            <w:tcW w:w="6237" w:type="dxa"/>
            <w:gridSpan w:val="4"/>
          </w:tcPr>
          <w:p w:rsidR="00295F1B" w:rsidRPr="00D3029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F1B" w:rsidTr="00231B78">
        <w:trPr>
          <w:trHeight w:hRule="exact" w:val="741"/>
        </w:trPr>
        <w:tc>
          <w:tcPr>
            <w:tcW w:w="1985" w:type="dxa"/>
            <w:vAlign w:val="center"/>
          </w:tcPr>
          <w:p w:rsidR="00295F1B" w:rsidRPr="008C3BD9" w:rsidRDefault="00295F1B" w:rsidP="006D677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事業実施予定日</w:t>
            </w:r>
          </w:p>
        </w:tc>
        <w:tc>
          <w:tcPr>
            <w:tcW w:w="6237" w:type="dxa"/>
            <w:gridSpan w:val="4"/>
            <w:vAlign w:val="center"/>
          </w:tcPr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初回事業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実施日：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年　　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日</w:t>
            </w:r>
          </w:p>
          <w:p w:rsidR="00295F1B" w:rsidRPr="008C3BD9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終了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：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月　　　日</w:t>
            </w:r>
          </w:p>
        </w:tc>
      </w:tr>
      <w:tr w:rsidR="00295F1B" w:rsidTr="00231B78">
        <w:trPr>
          <w:trHeight w:hRule="exact" w:val="1104"/>
        </w:trPr>
        <w:tc>
          <w:tcPr>
            <w:tcW w:w="1985" w:type="dxa"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補助金の</w:t>
            </w: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区分</w:t>
            </w:r>
          </w:p>
        </w:tc>
        <w:tc>
          <w:tcPr>
            <w:tcW w:w="6237" w:type="dxa"/>
            <w:gridSpan w:val="4"/>
            <w:vAlign w:val="center"/>
          </w:tcPr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はじ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よう補助金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やってみよう補助金</w:t>
            </w:r>
          </w:p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学生いきいき補助金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□地域とつながろう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補助金</w:t>
            </w:r>
          </w:p>
          <w:p w:rsidR="00295F1B" w:rsidRPr="0012701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F4C99" w:rsidRPr="0012701E">
              <w:rPr>
                <w:rFonts w:ascii="ＭＳ 明朝" w:eastAsia="ＭＳ 明朝" w:hAnsi="ＭＳ 明朝" w:hint="eastAsia"/>
                <w:sz w:val="24"/>
                <w:szCs w:val="24"/>
              </w:rPr>
              <w:t>きょうたなべ政策グランプリ</w:t>
            </w:r>
            <w:r w:rsidR="00314358" w:rsidRPr="0012701E">
              <w:rPr>
                <w:rFonts w:ascii="ＭＳ 明朝" w:eastAsia="ＭＳ 明朝" w:hAnsi="ＭＳ 明朝" w:hint="eastAsia"/>
                <w:sz w:val="24"/>
                <w:szCs w:val="24"/>
              </w:rPr>
              <w:t>ＪＡＰＡＮ</w:t>
            </w:r>
            <w:r w:rsidRPr="0012701E">
              <w:rPr>
                <w:rFonts w:ascii="ＭＳ 明朝" w:eastAsia="ＭＳ 明朝" w:hAnsi="ＭＳ 明朝"/>
                <w:sz w:val="24"/>
                <w:szCs w:val="24"/>
              </w:rPr>
              <w:t>トライ補助金</w:t>
            </w:r>
          </w:p>
          <w:p w:rsidR="00295F1B" w:rsidRPr="0047524D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F1B" w:rsidTr="00231B78">
        <w:trPr>
          <w:trHeight w:hRule="exact" w:val="537"/>
        </w:trPr>
        <w:tc>
          <w:tcPr>
            <w:tcW w:w="1985" w:type="dxa"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F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16" w:id="-1450979839"/>
              </w:rPr>
              <w:t>事業費総</w:t>
            </w:r>
            <w:r w:rsidRPr="00295F1B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416" w:id="-1450979839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295F1B" w:rsidRPr="00D3029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2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295F1B" w:rsidTr="00231B78">
        <w:trPr>
          <w:trHeight w:hRule="exact" w:val="537"/>
        </w:trPr>
        <w:tc>
          <w:tcPr>
            <w:tcW w:w="1985" w:type="dxa"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F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16" w:id="-1450979838"/>
              </w:rPr>
              <w:t>交付申請</w:t>
            </w:r>
            <w:r w:rsidRPr="00295F1B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416" w:id="-1450979838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295F1B" w:rsidRPr="00D3029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29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295F1B" w:rsidTr="00231B78">
        <w:trPr>
          <w:trHeight w:val="638"/>
        </w:trPr>
        <w:tc>
          <w:tcPr>
            <w:tcW w:w="1985" w:type="dxa"/>
            <w:vMerge w:val="restart"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6671">
              <w:rPr>
                <w:rFonts w:ascii="ＭＳ 明朝" w:eastAsia="ＭＳ 明朝" w:hAnsi="ＭＳ 明朝" w:hint="eastAsia"/>
                <w:spacing w:val="76"/>
                <w:kern w:val="0"/>
                <w:sz w:val="24"/>
                <w:szCs w:val="24"/>
                <w:fitText w:val="1416" w:id="-1450979837"/>
              </w:rPr>
              <w:t>関係書</w:t>
            </w:r>
            <w:r w:rsidRPr="0027667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16" w:id="-1450979837"/>
              </w:rPr>
              <w:t>類</w:t>
            </w:r>
          </w:p>
        </w:tc>
        <w:tc>
          <w:tcPr>
            <w:tcW w:w="6237" w:type="dxa"/>
            <w:gridSpan w:val="4"/>
          </w:tcPr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29E">
              <w:rPr>
                <w:rFonts w:ascii="ＭＳ 明朝" w:eastAsia="ＭＳ 明朝" w:hAnsi="ＭＳ 明朝" w:hint="eastAsia"/>
                <w:sz w:val="24"/>
                <w:szCs w:val="24"/>
              </w:rPr>
              <w:t>□事業計画書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D3029E">
              <w:rPr>
                <w:rFonts w:ascii="ＭＳ 明朝" w:eastAsia="ＭＳ 明朝" w:hAnsi="ＭＳ 明朝" w:hint="eastAsia"/>
                <w:sz w:val="24"/>
                <w:szCs w:val="24"/>
              </w:rPr>
              <w:t>別紙１－１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（別紙１－２）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別紙１－３）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いずれか</w:t>
            </w:r>
          </w:p>
          <w:p w:rsidR="00295F1B" w:rsidRPr="0047524D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29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収支予算書（別紙１－４）</w:t>
            </w:r>
          </w:p>
        </w:tc>
      </w:tr>
      <w:tr w:rsidR="00295F1B" w:rsidTr="00231B78">
        <w:trPr>
          <w:trHeight w:val="1230"/>
        </w:trPr>
        <w:tc>
          <w:tcPr>
            <w:tcW w:w="1985" w:type="dxa"/>
            <w:vMerge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</w:tcBorders>
          </w:tcPr>
          <w:p w:rsidR="00295F1B" w:rsidRPr="00D3029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3029E"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  <w:p w:rsidR="00295F1B" w:rsidRPr="00D3029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3616960</wp:posOffset>
                      </wp:positionH>
                      <wp:positionV relativeFrom="paragraph">
                        <wp:posOffset>59055</wp:posOffset>
                      </wp:positionV>
                      <wp:extent cx="66675" cy="394335"/>
                      <wp:effectExtent l="6985" t="8890" r="12065" b="63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675" cy="394335"/>
                              </a:xfrm>
                              <a:prstGeom prst="leftBracket">
                                <a:avLst>
                                  <a:gd name="adj" fmla="val 4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E32F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84.8pt;margin-top:4.65pt;width:5.25pt;height:31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59055</wp:posOffset>
                      </wp:positionV>
                      <wp:extent cx="83820" cy="368935"/>
                      <wp:effectExtent l="6985" t="8890" r="13970" b="1270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820" cy="368935"/>
                              </a:xfrm>
                              <a:prstGeom prst="leftBracket">
                                <a:avLst>
                                  <a:gd name="adj" fmla="val 366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D1A4" id="左大かっこ 1" o:spid="_x0000_s1026" type="#_x0000_t85" style="position:absolute;left:0;text-align:left;margin-left:17.05pt;margin-top:4.65pt;width:6.6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"/>
                  </w:pict>
                </mc:Fallback>
              </mc:AlternateContent>
            </w:r>
          </w:p>
          <w:p w:rsidR="00295F1B" w:rsidRPr="0047524D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5F1B" w:rsidTr="00231B78">
        <w:trPr>
          <w:trHeight w:val="2144"/>
        </w:trPr>
        <w:tc>
          <w:tcPr>
            <w:tcW w:w="1985" w:type="dxa"/>
            <w:vMerge/>
            <w:vAlign w:val="center"/>
          </w:tcPr>
          <w:p w:rsidR="00295F1B" w:rsidRPr="00D3029E" w:rsidRDefault="00295F1B" w:rsidP="006D6776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</w:tcBorders>
          </w:tcPr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地域とつながろう補助金を申請する場合は、上記に加えて以下の書類を提出してください。</w:t>
            </w:r>
          </w:p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連携先となる区・自治会の規約又は会則等</w:t>
            </w:r>
          </w:p>
          <w:p w:rsidR="00295F1B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連携先となる区・自治会の年間事業計画書</w:t>
            </w:r>
          </w:p>
          <w:p w:rsidR="00295F1B" w:rsidRPr="00D3029E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連携先となる区・自治会の年間予算書</w:t>
            </w:r>
          </w:p>
        </w:tc>
      </w:tr>
      <w:tr w:rsidR="00295F1B" w:rsidTr="00231B78">
        <w:tblPrEx>
          <w:tblLook w:val="01E0" w:firstRow="1" w:lastRow="1" w:firstColumn="1" w:lastColumn="1" w:noHBand="0" w:noVBand="0"/>
        </w:tblPrEx>
        <w:trPr>
          <w:trHeight w:hRule="exact" w:val="476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295F1B" w:rsidRPr="000D0397" w:rsidRDefault="00295F1B" w:rsidP="006D677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D0397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ふ　り　が　な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295F1B" w:rsidRPr="000D0397" w:rsidRDefault="00295F1B" w:rsidP="006D67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5F1B" w:rsidRPr="000D0397" w:rsidRDefault="00295F1B" w:rsidP="006D677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B2A80">
              <w:rPr>
                <w:rFonts w:ascii="ＭＳ 明朝" w:eastAsia="ＭＳ 明朝" w:hAnsi="ＭＳ 明朝" w:hint="eastAsia"/>
                <w:spacing w:val="15"/>
                <w:w w:val="84"/>
                <w:kern w:val="0"/>
                <w:sz w:val="24"/>
                <w:szCs w:val="24"/>
                <w:fitText w:val="1416" w:id="-1450979836"/>
              </w:rPr>
              <w:t>担当者電話番</w:t>
            </w:r>
            <w:r w:rsidRPr="00AB2A80">
              <w:rPr>
                <w:rFonts w:ascii="ＭＳ 明朝" w:eastAsia="ＭＳ 明朝" w:hAnsi="ＭＳ 明朝" w:hint="eastAsia"/>
                <w:spacing w:val="-15"/>
                <w:w w:val="84"/>
                <w:kern w:val="0"/>
                <w:sz w:val="24"/>
                <w:szCs w:val="24"/>
                <w:fitText w:val="1416" w:id="-1450979836"/>
              </w:rPr>
              <w:t>号</w:t>
            </w:r>
          </w:p>
        </w:tc>
        <w:tc>
          <w:tcPr>
            <w:tcW w:w="1447" w:type="dxa"/>
            <w:gridSpan w:val="2"/>
            <w:vMerge w:val="restart"/>
          </w:tcPr>
          <w:p w:rsidR="00295F1B" w:rsidRPr="000D0397" w:rsidRDefault="00295F1B" w:rsidP="006D6776">
            <w:pPr>
              <w:rPr>
                <w:sz w:val="24"/>
                <w:szCs w:val="24"/>
              </w:rPr>
            </w:pPr>
          </w:p>
        </w:tc>
      </w:tr>
      <w:tr w:rsidR="00295F1B" w:rsidTr="00231B78">
        <w:tblPrEx>
          <w:tblLook w:val="01E0" w:firstRow="1" w:lastRow="1" w:firstColumn="1" w:lastColumn="1" w:noHBand="0" w:noVBand="0"/>
        </w:tblPrEx>
        <w:trPr>
          <w:trHeight w:hRule="exact" w:val="537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F1B" w:rsidRPr="000D0397" w:rsidRDefault="00295F1B" w:rsidP="006D67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F1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16" w:id="-1450979835"/>
              </w:rPr>
              <w:t>担当者</w:t>
            </w:r>
            <w:r w:rsidRPr="00295F1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16" w:id="-1450979835"/>
              </w:rPr>
              <w:t>名</w:t>
            </w:r>
          </w:p>
        </w:tc>
        <w:tc>
          <w:tcPr>
            <w:tcW w:w="3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F1B" w:rsidRPr="000D0397" w:rsidRDefault="00295F1B" w:rsidP="006D67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5F1B" w:rsidRPr="000D0397" w:rsidRDefault="00295F1B" w:rsidP="006D67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:rsidR="00295F1B" w:rsidRPr="000D0397" w:rsidRDefault="00295F1B" w:rsidP="006D6776">
            <w:pPr>
              <w:rPr>
                <w:sz w:val="24"/>
                <w:szCs w:val="24"/>
              </w:rPr>
            </w:pPr>
          </w:p>
        </w:tc>
      </w:tr>
      <w:tr w:rsidR="00295F1B" w:rsidTr="00231B78">
        <w:tblPrEx>
          <w:tblLook w:val="01E0" w:firstRow="1" w:lastRow="1" w:firstColumn="1" w:lastColumn="1" w:noHBand="0" w:noVBand="0"/>
        </w:tblPrEx>
        <w:trPr>
          <w:trHeight w:hRule="exact" w:val="10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1B" w:rsidRDefault="00295F1B" w:rsidP="006D67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5F1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16" w:id="-1450979834"/>
              </w:rPr>
              <w:t>担当者</w:t>
            </w:r>
            <w:r w:rsidRPr="00295F1B">
              <w:rPr>
                <w:rFonts w:ascii="ＭＳ 明朝" w:eastAsia="ＭＳ 明朝" w:hAnsi="ＭＳ 明朝"/>
                <w:spacing w:val="15"/>
                <w:kern w:val="0"/>
                <w:sz w:val="24"/>
                <w:szCs w:val="24"/>
                <w:fitText w:val="1416" w:id="-1450979834"/>
              </w:rPr>
              <w:t>住</w:t>
            </w:r>
            <w:r w:rsidRPr="00295F1B">
              <w:rPr>
                <w:rFonts w:ascii="ＭＳ 明朝" w:eastAsia="ＭＳ 明朝" w:hAnsi="ＭＳ 明朝"/>
                <w:spacing w:val="45"/>
                <w:kern w:val="0"/>
                <w:sz w:val="24"/>
                <w:szCs w:val="24"/>
                <w:fitText w:val="1416" w:id="-1450979834"/>
              </w:rPr>
              <w:t>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F1B" w:rsidRPr="00D16760" w:rsidRDefault="00295F1B" w:rsidP="006D6776">
            <w:pPr>
              <w:rPr>
                <w:rFonts w:ascii="Century" w:eastAsia="ＭＳ 明朝" w:hAnsi="Century"/>
                <w:sz w:val="21"/>
                <w:szCs w:val="24"/>
              </w:rPr>
            </w:pPr>
            <w:r w:rsidRPr="00D16760">
              <w:rPr>
                <w:rFonts w:ascii="Century" w:eastAsia="ＭＳ 明朝" w:hAnsi="Century" w:hint="eastAsia"/>
                <w:sz w:val="21"/>
                <w:szCs w:val="24"/>
              </w:rPr>
              <w:t>（〒　　　－　　　　）</w:t>
            </w:r>
          </w:p>
          <w:p w:rsidR="00295F1B" w:rsidRPr="00D16760" w:rsidRDefault="00295F1B" w:rsidP="006D6776">
            <w:pPr>
              <w:rPr>
                <w:rFonts w:ascii="Century" w:eastAsia="ＭＳ 明朝" w:hAnsi="Century"/>
                <w:sz w:val="21"/>
                <w:szCs w:val="24"/>
              </w:rPr>
            </w:pPr>
          </w:p>
          <w:p w:rsidR="00295F1B" w:rsidRPr="00D16760" w:rsidRDefault="00295F1B" w:rsidP="006D6776">
            <w:pPr>
              <w:rPr>
                <w:sz w:val="24"/>
                <w:szCs w:val="24"/>
              </w:rPr>
            </w:pPr>
          </w:p>
        </w:tc>
      </w:tr>
      <w:tr w:rsidR="00295F1B" w:rsidTr="00231B78">
        <w:tblPrEx>
          <w:tblLook w:val="01E0" w:firstRow="1" w:lastRow="1" w:firstColumn="1" w:lastColumn="1" w:noHBand="0" w:noVBand="0"/>
        </w:tblPrEx>
        <w:trPr>
          <w:trHeight w:hRule="exact" w:val="888"/>
        </w:trPr>
        <w:tc>
          <w:tcPr>
            <w:tcW w:w="7088" w:type="dxa"/>
            <w:gridSpan w:val="4"/>
            <w:tcBorders>
              <w:top w:val="single" w:sz="4" w:space="0" w:color="auto"/>
            </w:tcBorders>
            <w:vAlign w:val="center"/>
          </w:tcPr>
          <w:p w:rsidR="00295F1B" w:rsidRPr="00F83071" w:rsidRDefault="00295F1B" w:rsidP="006D6776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事業</w:t>
            </w:r>
            <w:r w:rsidRPr="00F83071">
              <w:rPr>
                <w:rFonts w:ascii="Century" w:eastAsia="ＭＳ 明朝" w:hAnsi="Century" w:hint="eastAsia"/>
                <w:sz w:val="24"/>
                <w:szCs w:val="24"/>
              </w:rPr>
              <w:t>内容を</w:t>
            </w:r>
            <w:r w:rsidRPr="00F83071">
              <w:rPr>
                <w:rFonts w:ascii="Century" w:eastAsia="ＭＳ 明朝" w:hAnsi="Century"/>
                <w:sz w:val="24"/>
                <w:szCs w:val="24"/>
              </w:rPr>
              <w:t>市ホームページ等で公表することについて同意します。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5F1B" w:rsidRPr="00F83071" w:rsidRDefault="00295F1B" w:rsidP="00276671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F83071">
              <w:rPr>
                <w:rFonts w:ascii="Century" w:eastAsia="ＭＳ 明朝" w:hAnsi="Century" w:hint="eastAsia"/>
                <w:sz w:val="24"/>
                <w:szCs w:val="24"/>
              </w:rPr>
              <w:t>□はい</w:t>
            </w:r>
          </w:p>
        </w:tc>
      </w:tr>
    </w:tbl>
    <w:p w:rsidR="00295F1B" w:rsidRDefault="00295F1B" w:rsidP="00295F1B">
      <w:pPr>
        <w:rPr>
          <w:rFonts w:ascii="ＭＳ 明朝" w:eastAsia="ＭＳ 明朝" w:hAnsi="ＭＳ 明朝"/>
          <w:sz w:val="24"/>
          <w:szCs w:val="24"/>
        </w:rPr>
      </w:pPr>
    </w:p>
    <w:p w:rsidR="00067175" w:rsidRDefault="00067175" w:rsidP="00295F1B"/>
    <w:sectPr w:rsidR="00067175" w:rsidSect="00C0418F">
      <w:pgSz w:w="11906" w:h="16838"/>
      <w:pgMar w:top="1134" w:right="1701" w:bottom="1134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76" w:rsidRDefault="006D6776" w:rsidP="00C0418F">
      <w:r>
        <w:separator/>
      </w:r>
    </w:p>
  </w:endnote>
  <w:endnote w:type="continuationSeparator" w:id="0">
    <w:p w:rsidR="006D6776" w:rsidRDefault="006D6776" w:rsidP="00C0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ＪＳゴシック">
    <w:panose1 w:val="04030B090D0B02020403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76" w:rsidRDefault="006D6776" w:rsidP="00C0418F">
      <w:r>
        <w:separator/>
      </w:r>
    </w:p>
  </w:footnote>
  <w:footnote w:type="continuationSeparator" w:id="0">
    <w:p w:rsidR="006D6776" w:rsidRDefault="006D6776" w:rsidP="00C0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1B"/>
    <w:rsid w:val="00067175"/>
    <w:rsid w:val="000F4C99"/>
    <w:rsid w:val="0012701E"/>
    <w:rsid w:val="00231B78"/>
    <w:rsid w:val="00276671"/>
    <w:rsid w:val="00295F1B"/>
    <w:rsid w:val="002F680B"/>
    <w:rsid w:val="00314358"/>
    <w:rsid w:val="006D6776"/>
    <w:rsid w:val="00A85EBA"/>
    <w:rsid w:val="00AB2A80"/>
    <w:rsid w:val="00BB31F3"/>
    <w:rsid w:val="00BF12B8"/>
    <w:rsid w:val="00C0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40636-DC61-4680-B8F0-391EEA6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1B"/>
    <w:pPr>
      <w:widowControl w:val="0"/>
      <w:jc w:val="both"/>
    </w:pPr>
    <w:rPr>
      <w:rFonts w:ascii="平成明朝" w:eastAsia="平成明朝" w:hAnsi="Times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95F1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95F1B"/>
    <w:rPr>
      <w:rFonts w:ascii="ＭＳ 明朝" w:eastAsia="ＭＳ 明朝" w:hAnsi="ＭＳ 明朝" w:cs="Times New Roman"/>
      <w:sz w:val="24"/>
      <w:szCs w:val="20"/>
    </w:rPr>
  </w:style>
  <w:style w:type="paragraph" w:styleId="a5">
    <w:name w:val="Closing"/>
    <w:basedOn w:val="a"/>
    <w:link w:val="a6"/>
    <w:rsid w:val="00295F1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sid w:val="00295F1B"/>
    <w:rPr>
      <w:rFonts w:ascii="ＭＳ 明朝" w:eastAsia="ＭＳ 明朝" w:hAnsi="ＭＳ 明朝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04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418F"/>
    <w:rPr>
      <w:rFonts w:ascii="平成明朝" w:eastAsia="平成明朝" w:hAnsi="Times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C041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418F"/>
    <w:rPr>
      <w:rFonts w:ascii="平成明朝" w:eastAsia="平成明朝" w:hAnsi="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BDF14D3C.dotm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2023-04-27T06:43:00Z</dcterms:created>
  <dcterms:modified xsi:type="dcterms:W3CDTF">2023-04-27T06:43:00Z</dcterms:modified>
</cp:coreProperties>
</file>