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D4" w:rsidRPr="00255795" w:rsidRDefault="001136D4" w:rsidP="00255795">
      <w:pPr>
        <w:wordWrap w:val="0"/>
        <w:rPr>
          <w:rFonts w:ascii="ＭＳ 明朝" w:eastAsia="ＭＳ 明朝" w:hAnsi="ＭＳ 明朝"/>
          <w:sz w:val="24"/>
        </w:rPr>
      </w:pPr>
      <w:r w:rsidRPr="00255795">
        <w:rPr>
          <w:rFonts w:ascii="ＭＳ 明朝" w:eastAsia="ＭＳ 明朝" w:hAnsi="ＭＳ 明朝" w:cs="$ＪＳゴシック" w:hint="eastAsia"/>
          <w:sz w:val="24"/>
        </w:rPr>
        <w:t>様</w:t>
      </w:r>
      <w:r w:rsidRPr="00255795">
        <w:rPr>
          <w:rFonts w:ascii="ＭＳ 明朝" w:eastAsia="ＭＳ 明朝" w:hAnsi="ＭＳ 明朝" w:hint="eastAsia"/>
          <w:sz w:val="24"/>
        </w:rPr>
        <w:t>式第</w:t>
      </w:r>
      <w:r w:rsidR="0032245F" w:rsidRPr="00255795">
        <w:rPr>
          <w:rFonts w:ascii="ＭＳ 明朝" w:eastAsia="ＭＳ 明朝" w:hAnsi="ＭＳ 明朝" w:hint="eastAsia"/>
          <w:sz w:val="24"/>
        </w:rPr>
        <w:t>９</w:t>
      </w:r>
      <w:r w:rsidR="00D31B6C" w:rsidRPr="00255795">
        <w:rPr>
          <w:rFonts w:ascii="ＭＳ 明朝" w:eastAsia="ＭＳ 明朝" w:hAnsi="ＭＳ 明朝" w:hint="eastAsia"/>
          <w:sz w:val="24"/>
        </w:rPr>
        <w:t>号（</w:t>
      </w:r>
      <w:r w:rsidR="000E6502" w:rsidRPr="00255795">
        <w:rPr>
          <w:rFonts w:ascii="ＭＳ 明朝" w:eastAsia="ＭＳ 明朝" w:hAnsi="ＭＳ 明朝" w:hint="eastAsia"/>
          <w:sz w:val="24"/>
        </w:rPr>
        <w:t>第</w:t>
      </w:r>
      <w:r w:rsidR="00237C83" w:rsidRPr="00255795">
        <w:rPr>
          <w:rFonts w:ascii="ＭＳ 明朝" w:eastAsia="ＭＳ 明朝" w:hAnsi="ＭＳ 明朝" w:hint="eastAsia"/>
          <w:sz w:val="24"/>
        </w:rPr>
        <w:t>１０</w:t>
      </w:r>
      <w:r w:rsidR="000E6502" w:rsidRPr="00255795">
        <w:rPr>
          <w:rFonts w:ascii="ＭＳ 明朝" w:eastAsia="ＭＳ 明朝" w:hAnsi="ＭＳ 明朝" w:hint="eastAsia"/>
          <w:sz w:val="24"/>
        </w:rPr>
        <w:t>条</w:t>
      </w:r>
      <w:r w:rsidRPr="00255795">
        <w:rPr>
          <w:rFonts w:ascii="ＭＳ 明朝" w:eastAsia="ＭＳ 明朝" w:hAnsi="ＭＳ 明朝" w:hint="eastAsia"/>
          <w:sz w:val="24"/>
        </w:rPr>
        <w:t>関係）</w:t>
      </w:r>
    </w:p>
    <w:p w:rsidR="00BF27C3" w:rsidRPr="0008790D" w:rsidRDefault="00BF27C3" w:rsidP="00BF27C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136D4" w:rsidRPr="0008790D" w:rsidRDefault="00091C30" w:rsidP="00091C3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136D4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</w:t>
      </w:r>
      <w:r w:rsidR="001136D4" w:rsidRPr="0008790D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:rsidR="00091C30" w:rsidRDefault="00091C30" w:rsidP="001136D4">
      <w:pPr>
        <w:rPr>
          <w:rFonts w:ascii="ＭＳ 明朝" w:eastAsia="ＭＳ 明朝" w:hAnsi="ＭＳ 明朝"/>
          <w:sz w:val="24"/>
          <w:szCs w:val="24"/>
        </w:rPr>
      </w:pPr>
    </w:p>
    <w:p w:rsidR="001136D4" w:rsidRPr="0008790D" w:rsidRDefault="008A0F5E" w:rsidP="00113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（あて先）</w:t>
      </w:r>
      <w:r w:rsidR="001136D4" w:rsidRPr="0008790D">
        <w:rPr>
          <w:rFonts w:ascii="ＭＳ 明朝" w:eastAsia="ＭＳ 明朝" w:hAnsi="ＭＳ 明朝" w:cs="ＭＳ 明朝" w:hint="eastAsia"/>
          <w:sz w:val="24"/>
          <w:szCs w:val="24"/>
        </w:rPr>
        <w:t>京田辺市長</w:t>
      </w:r>
    </w:p>
    <w:p w:rsidR="00100E19" w:rsidRPr="00100E19" w:rsidRDefault="00100E19" w:rsidP="00100E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00E19">
        <w:rPr>
          <w:rFonts w:ascii="ＭＳ 明朝" w:eastAsia="ＭＳ 明朝" w:hAnsi="ＭＳ 明朝" w:hint="eastAsia"/>
          <w:sz w:val="24"/>
          <w:szCs w:val="24"/>
        </w:rPr>
        <w:t xml:space="preserve">住所　〒　　　　　　　　　　　</w:t>
      </w:r>
    </w:p>
    <w:p w:rsidR="00100E19" w:rsidRPr="00100E19" w:rsidRDefault="00100E19" w:rsidP="00100E19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00E19" w:rsidRPr="00100E19" w:rsidRDefault="00100E19" w:rsidP="00F81262">
      <w:pPr>
        <w:wordWrap w:val="0"/>
        <w:spacing w:line="360" w:lineRule="auto"/>
        <w:ind w:right="-1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100E19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F8126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043B7" w:rsidRDefault="00100E19" w:rsidP="00100E19">
      <w:pPr>
        <w:ind w:right="944" w:firstLineChars="2000" w:firstLine="4715"/>
        <w:rPr>
          <w:rFonts w:ascii="ＭＳ 明朝" w:eastAsia="ＭＳ 明朝" w:hAnsi="ＭＳ 明朝"/>
          <w:sz w:val="24"/>
          <w:szCs w:val="24"/>
        </w:rPr>
      </w:pPr>
      <w:r w:rsidRPr="00100E19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100E19" w:rsidRPr="0039160E" w:rsidRDefault="00100E19" w:rsidP="00100E19">
      <w:pPr>
        <w:ind w:right="944" w:firstLineChars="2000" w:firstLine="4715"/>
        <w:rPr>
          <w:rFonts w:ascii="ＭＳ 明朝" w:eastAsia="ＭＳ 明朝" w:hAnsi="ＭＳ 明朝"/>
          <w:sz w:val="24"/>
          <w:szCs w:val="24"/>
        </w:rPr>
      </w:pPr>
    </w:p>
    <w:p w:rsidR="00A043B7" w:rsidRPr="00FB56DF" w:rsidRDefault="002D3355" w:rsidP="00A043B7">
      <w:pPr>
        <w:ind w:firstLineChars="100" w:firstLine="236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京田辺市海外留学・ホームステイ受入</w:t>
      </w:r>
      <w:r w:rsidR="00A043B7">
        <w:rPr>
          <w:rFonts w:ascii="ＭＳ 明朝" w:eastAsia="ＭＳ 明朝" w:hAnsi="ＭＳ 明朝" w:cs="ＭＳ 明朝" w:hint="eastAsia"/>
          <w:sz w:val="24"/>
          <w:szCs w:val="24"/>
        </w:rPr>
        <w:t>補助金交付請求</w:t>
      </w:r>
      <w:r w:rsidR="00A043B7" w:rsidRPr="0008790D">
        <w:rPr>
          <w:rFonts w:ascii="ＭＳ 明朝" w:eastAsia="ＭＳ 明朝" w:hAnsi="ＭＳ 明朝" w:cs="ＭＳ 明朝" w:hint="eastAsia"/>
          <w:sz w:val="24"/>
          <w:szCs w:val="24"/>
        </w:rPr>
        <w:t>書</w:t>
      </w:r>
    </w:p>
    <w:p w:rsidR="001136D4" w:rsidRPr="00916618" w:rsidRDefault="001136D4" w:rsidP="001136D4">
      <w:pPr>
        <w:rPr>
          <w:rFonts w:ascii="ＭＳ 明朝" w:eastAsia="ＭＳ 明朝" w:hAnsi="ＭＳ 明朝"/>
          <w:sz w:val="24"/>
          <w:szCs w:val="24"/>
        </w:rPr>
      </w:pPr>
    </w:p>
    <w:p w:rsidR="001136D4" w:rsidRDefault="000E6502" w:rsidP="003969D5">
      <w:pPr>
        <w:kinsoku w:val="0"/>
        <w:overflowPunct w:val="0"/>
        <w:autoSpaceDE w:val="0"/>
        <w:autoSpaceDN w:val="0"/>
        <w:ind w:firstLineChars="100" w:firstLine="23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京田辺</w:t>
      </w:r>
      <w:r w:rsidR="002D3355">
        <w:rPr>
          <w:rFonts w:ascii="ＭＳ 明朝" w:eastAsia="ＭＳ 明朝" w:hAnsi="ＭＳ 明朝" w:cs="ＭＳ 明朝" w:hint="eastAsia"/>
          <w:sz w:val="24"/>
          <w:szCs w:val="24"/>
        </w:rPr>
        <w:t>市海外留学・ホームステイ受入</w:t>
      </w:r>
      <w:r>
        <w:rPr>
          <w:rFonts w:ascii="ＭＳ 明朝" w:eastAsia="ＭＳ 明朝" w:hAnsi="ＭＳ 明朝" w:cs="ＭＳ 明朝" w:hint="eastAsia"/>
          <w:sz w:val="24"/>
          <w:szCs w:val="24"/>
        </w:rPr>
        <w:t>補助金交付要綱第</w:t>
      </w:r>
      <w:r w:rsidR="005467DC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="00091C30">
        <w:rPr>
          <w:rFonts w:ascii="ＭＳ 明朝" w:eastAsia="ＭＳ 明朝" w:hAnsi="ＭＳ 明朝" w:cs="ＭＳ 明朝" w:hint="eastAsia"/>
          <w:sz w:val="24"/>
          <w:szCs w:val="24"/>
        </w:rPr>
        <w:t>条の規定により、</w:t>
      </w:r>
      <w:r w:rsidR="006B0F14">
        <w:rPr>
          <w:rFonts w:ascii="ＭＳ 明朝" w:eastAsia="ＭＳ 明朝" w:hAnsi="ＭＳ 明朝" w:cs="ＭＳ 明朝" w:hint="eastAsia"/>
          <w:sz w:val="24"/>
          <w:szCs w:val="24"/>
        </w:rPr>
        <w:t>下記の</w:t>
      </w:r>
      <w:r w:rsidR="00512132">
        <w:rPr>
          <w:rFonts w:ascii="ＭＳ 明朝" w:eastAsia="ＭＳ 明朝" w:hAnsi="ＭＳ 明朝" w:cs="ＭＳ 明朝" w:hint="eastAsia"/>
          <w:sz w:val="24"/>
          <w:szCs w:val="24"/>
        </w:rPr>
        <w:t>と</w:t>
      </w:r>
      <w:r w:rsidR="006B0F14">
        <w:rPr>
          <w:rFonts w:ascii="ＭＳ 明朝" w:eastAsia="ＭＳ 明朝" w:hAnsi="ＭＳ 明朝" w:cs="ＭＳ 明朝" w:hint="eastAsia"/>
          <w:sz w:val="24"/>
          <w:szCs w:val="24"/>
        </w:rPr>
        <w:t>おり請求します。</w:t>
      </w:r>
    </w:p>
    <w:p w:rsidR="00512132" w:rsidRPr="005467DC" w:rsidRDefault="00512132" w:rsidP="003969D5">
      <w:pPr>
        <w:kinsoku w:val="0"/>
        <w:overflowPunct w:val="0"/>
        <w:autoSpaceDE w:val="0"/>
        <w:autoSpaceDN w:val="0"/>
        <w:ind w:firstLineChars="300" w:firstLine="707"/>
        <w:rPr>
          <w:rFonts w:ascii="ＭＳ 明朝" w:eastAsia="ＭＳ 明朝" w:hAnsi="ＭＳ 明朝" w:cs="ＭＳ 明朝"/>
          <w:sz w:val="24"/>
          <w:szCs w:val="24"/>
        </w:rPr>
      </w:pPr>
    </w:p>
    <w:p w:rsidR="00512132" w:rsidRDefault="00512132" w:rsidP="00512132">
      <w:pPr>
        <w:pStyle w:val="a3"/>
      </w:pPr>
      <w:r>
        <w:rPr>
          <w:rFonts w:hint="eastAsia"/>
        </w:rPr>
        <w:t>記</w:t>
      </w:r>
    </w:p>
    <w:p w:rsidR="00512132" w:rsidRPr="00512132" w:rsidRDefault="00512132" w:rsidP="00512132"/>
    <w:p w:rsidR="00512132" w:rsidRPr="00810A3A" w:rsidRDefault="00512132" w:rsidP="00512132">
      <w:pPr>
        <w:rPr>
          <w:rFonts w:ascii="ＭＳ 明朝" w:eastAsia="ＭＳ 明朝" w:hAnsi="ＭＳ 明朝"/>
          <w:sz w:val="24"/>
          <w:szCs w:val="24"/>
        </w:rPr>
      </w:pPr>
      <w:r w:rsidRPr="00810A3A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D3355">
        <w:rPr>
          <w:rFonts w:ascii="ＭＳ 明朝" w:eastAsia="ＭＳ 明朝" w:hAnsi="ＭＳ 明朝" w:hint="eastAsia"/>
          <w:sz w:val="24"/>
          <w:szCs w:val="24"/>
        </w:rPr>
        <w:t>補助金の種類</w:t>
      </w:r>
      <w:r w:rsidR="00393FE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10A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0B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3F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0B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海外留学補助金</w:t>
      </w:r>
      <w:r w:rsidR="00FF0B94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393FE4" w:rsidRPr="00393FE4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FF0B94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393FE4" w:rsidRPr="00393FE4">
        <w:rPr>
          <w:rFonts w:ascii="ＭＳ 明朝" w:eastAsia="ＭＳ 明朝" w:hAnsi="ＭＳ 明朝" w:hint="eastAsia"/>
          <w:sz w:val="24"/>
          <w:szCs w:val="24"/>
          <w:u w:val="single"/>
        </w:rPr>
        <w:t>ホームステイ受入補助金</w:t>
      </w:r>
    </w:p>
    <w:p w:rsidR="00512132" w:rsidRPr="00810A3A" w:rsidRDefault="00512132" w:rsidP="00512132">
      <w:pPr>
        <w:rPr>
          <w:rFonts w:ascii="ＭＳ 明朝" w:eastAsia="ＭＳ 明朝" w:hAnsi="ＭＳ 明朝"/>
          <w:sz w:val="24"/>
          <w:szCs w:val="24"/>
        </w:rPr>
      </w:pPr>
    </w:p>
    <w:p w:rsidR="00DC2E21" w:rsidRPr="00810A3A" w:rsidRDefault="003969D5" w:rsidP="00512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31B6C">
        <w:rPr>
          <w:rFonts w:ascii="ＭＳ 明朝" w:eastAsia="ＭＳ 明朝" w:hAnsi="ＭＳ 明朝" w:hint="eastAsia"/>
          <w:sz w:val="24"/>
          <w:szCs w:val="24"/>
        </w:rPr>
        <w:t>補助金確定</w:t>
      </w:r>
      <w:r w:rsidR="00512132" w:rsidRPr="00810A3A">
        <w:rPr>
          <w:rFonts w:ascii="ＭＳ 明朝" w:eastAsia="ＭＳ 明朝" w:hAnsi="ＭＳ 明朝" w:hint="eastAsia"/>
          <w:sz w:val="24"/>
          <w:szCs w:val="24"/>
        </w:rPr>
        <w:t>額</w:t>
      </w:r>
      <w:r w:rsidR="00237C83">
        <w:rPr>
          <w:rFonts w:ascii="ＭＳ 明朝" w:eastAsia="ＭＳ 明朝" w:hAnsi="ＭＳ 明朝" w:hint="eastAsia"/>
          <w:sz w:val="24"/>
          <w:szCs w:val="24"/>
        </w:rPr>
        <w:t>（請求額）</w:t>
      </w:r>
      <w:r w:rsidR="00512132" w:rsidRPr="00810A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1B6C" w:rsidRPr="00D31B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12132" w:rsidRPr="00D31B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12132" w:rsidRPr="00810A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DC2E21" w:rsidRPr="00810A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12132" w:rsidRPr="00810A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円</w:t>
      </w:r>
    </w:p>
    <w:p w:rsidR="00512132" w:rsidRPr="00D31B6C" w:rsidRDefault="00512132" w:rsidP="00D31B6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12132" w:rsidRPr="00DC2E21" w:rsidRDefault="00DC2E21" w:rsidP="00DC2E21">
      <w:pPr>
        <w:pStyle w:val="a5"/>
        <w:ind w:right="708"/>
        <w:jc w:val="left"/>
        <w:rPr>
          <w:szCs w:val="21"/>
        </w:rPr>
      </w:pPr>
      <w:r>
        <w:rPr>
          <w:rFonts w:hint="eastAsia"/>
          <w:szCs w:val="21"/>
        </w:rPr>
        <w:t>３　補助金の振込先口座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</w:tblGrid>
      <w:tr w:rsidR="00DC2E21" w:rsidRPr="00DC2E21" w:rsidTr="00DC2E21">
        <w:trPr>
          <w:trHeight w:val="984"/>
        </w:trPr>
        <w:tc>
          <w:tcPr>
            <w:tcW w:w="2518" w:type="dxa"/>
            <w:vAlign w:val="center"/>
          </w:tcPr>
          <w:p w:rsidR="00DC2E21" w:rsidRPr="00DC2E21" w:rsidRDefault="00DC2E21" w:rsidP="00DC2E21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C2E2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:rsidR="00DC2E21" w:rsidRPr="00DC2E21" w:rsidRDefault="00DC2E21" w:rsidP="00DC2E21">
            <w:pPr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C2E2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銀　　行　　　　　　　　　　　　　　本　店　</w:t>
            </w:r>
          </w:p>
          <w:p w:rsidR="00DC2E21" w:rsidRPr="00DC2E21" w:rsidRDefault="00DC2E21" w:rsidP="00DC2E21">
            <w:pPr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C2E2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信用金庫　　　　　　　　　　　　　　支　店　</w:t>
            </w:r>
          </w:p>
          <w:p w:rsidR="00DC2E21" w:rsidRPr="00DC2E21" w:rsidRDefault="00DC2E21" w:rsidP="00393FE4">
            <w:pPr>
              <w:ind w:firstLineChars="600" w:firstLine="1234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農業協同組合　　　　　　　　</w:t>
            </w:r>
            <w:r w:rsidR="00BB3E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BB3E4C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DC2E2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出張所　</w:t>
            </w:r>
          </w:p>
        </w:tc>
      </w:tr>
      <w:tr w:rsidR="00DC2E21" w:rsidRPr="00DC2E21" w:rsidTr="00DC2E21">
        <w:trPr>
          <w:trHeight w:val="1092"/>
        </w:trPr>
        <w:tc>
          <w:tcPr>
            <w:tcW w:w="2518" w:type="dxa"/>
            <w:vAlign w:val="center"/>
          </w:tcPr>
          <w:p w:rsidR="00DC2E21" w:rsidRPr="00DC2E21" w:rsidRDefault="00DC2E21" w:rsidP="00DC2E2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878EC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505" w:id="-1508708096"/>
              </w:rPr>
              <w:t>口座番</w:t>
            </w:r>
            <w:r w:rsidRPr="005878EC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505" w:id="-1508708096"/>
              </w:rPr>
              <w:t>号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DC2E21" w:rsidRPr="00DC2E21" w:rsidRDefault="00DC2E21" w:rsidP="00DC2E21">
            <w:pPr>
              <w:ind w:firstLineChars="100" w:firstLine="206"/>
              <w:rPr>
                <w:rFonts w:ascii="ＭＳ 明朝" w:eastAsia="ＭＳ 明朝" w:hAnsi="ＭＳ 明朝"/>
                <w:sz w:val="21"/>
                <w:szCs w:val="21"/>
              </w:rPr>
            </w:pPr>
            <w:r w:rsidRPr="00DC2E2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当　座　・　普　通　</w:t>
            </w:r>
            <w:r w:rsidRPr="00DC2E21">
              <w:rPr>
                <w:rFonts w:ascii="ＭＳ 明朝" w:eastAsia="ＭＳ 明朝" w:hAnsi="ＭＳ 明朝"/>
                <w:sz w:val="21"/>
                <w:szCs w:val="21"/>
              </w:rPr>
              <w:t>No.</w:t>
            </w:r>
          </w:p>
        </w:tc>
      </w:tr>
      <w:tr w:rsidR="00DC2E21" w:rsidRPr="004250D0" w:rsidTr="00393FE4">
        <w:trPr>
          <w:trHeight w:val="947"/>
        </w:trPr>
        <w:tc>
          <w:tcPr>
            <w:tcW w:w="2518" w:type="dxa"/>
            <w:vAlign w:val="center"/>
          </w:tcPr>
          <w:p w:rsidR="00DC2E21" w:rsidRPr="00DC2E21" w:rsidRDefault="00DC2E21" w:rsidP="00DC2E2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C2E2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（</w:t>
            </w:r>
            <w:r w:rsidRPr="0027186B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050" w:id="-1508708095"/>
              </w:rPr>
              <w:t>フリガ</w:t>
            </w:r>
            <w:r w:rsidRPr="0027186B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050" w:id="-1508708095"/>
              </w:rPr>
              <w:t>ナ</w:t>
            </w:r>
            <w:r w:rsidRPr="00DC2E2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</w:p>
          <w:p w:rsidR="00DC2E21" w:rsidRPr="00DC2E21" w:rsidRDefault="00DC2E21" w:rsidP="00DC2E2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7186B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505" w:id="-1508708094"/>
              </w:rPr>
              <w:t>口座名</w:t>
            </w:r>
            <w:r w:rsidRPr="0027186B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505" w:id="-1508708094"/>
              </w:rPr>
              <w:t>義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DC2E21" w:rsidRDefault="00393FE4" w:rsidP="00393FE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93FE4">
              <w:rPr>
                <w:rFonts w:ascii="ＭＳ 明朝" w:eastAsia="ＭＳ 明朝" w:hAnsi="ＭＳ 明朝" w:hint="eastAsia"/>
                <w:sz w:val="18"/>
                <w:szCs w:val="18"/>
              </w:rPr>
              <w:t>※口座名義のフリガナは必ず記入してください。</w:t>
            </w:r>
          </w:p>
          <w:p w:rsidR="00393FE4" w:rsidRDefault="00393FE4" w:rsidP="00393FE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93FE4" w:rsidRPr="00393FE4" w:rsidRDefault="00393FE4" w:rsidP="00393FE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3FE4" w:rsidRPr="004250D0" w:rsidTr="00393FE4">
        <w:trPr>
          <w:trHeight w:val="947"/>
        </w:trPr>
        <w:tc>
          <w:tcPr>
            <w:tcW w:w="8472" w:type="dxa"/>
            <w:gridSpan w:val="2"/>
            <w:vAlign w:val="center"/>
          </w:tcPr>
          <w:p w:rsidR="00393FE4" w:rsidRPr="00DB7D40" w:rsidRDefault="00393FE4" w:rsidP="00393FE4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B7D4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上記口座に振り込みをお願いします。</w:t>
            </w:r>
            <w:r w:rsidR="00DB7D4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DB7D4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　　申請者氏名</w:t>
            </w:r>
            <w:r w:rsidR="00DB7D40" w:rsidRPr="00DB7D4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DB7D4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　　　　　　　</w:t>
            </w:r>
            <w:r w:rsidR="00F81262" w:rsidRPr="00F81262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　　</w:t>
            </w:r>
          </w:p>
          <w:p w:rsidR="00393FE4" w:rsidRPr="00393FE4" w:rsidRDefault="00393FE4" w:rsidP="00393FE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B7D4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B7D40">
              <w:rPr>
                <w:rFonts w:ascii="ＭＳ 明朝" w:eastAsia="ＭＳ 明朝" w:hAnsi="ＭＳ 明朝" w:hint="eastAsia"/>
                <w:sz w:val="18"/>
                <w:szCs w:val="18"/>
              </w:rPr>
              <w:t>※申請者名と口座名義が異なる場合に記入してください。</w:t>
            </w:r>
          </w:p>
        </w:tc>
      </w:tr>
    </w:tbl>
    <w:p w:rsidR="00BD78F4" w:rsidRPr="00DC2E21" w:rsidRDefault="00BD78F4" w:rsidP="00393FE4">
      <w:pPr>
        <w:rPr>
          <w:rFonts w:ascii="ＭＳ 明朝" w:eastAsia="ＭＳ 明朝" w:hAnsi="ＭＳ 明朝"/>
          <w:sz w:val="21"/>
          <w:szCs w:val="21"/>
        </w:rPr>
      </w:pPr>
    </w:p>
    <w:sectPr w:rsidR="00BD78F4" w:rsidRPr="00DC2E21" w:rsidSect="00CC2F06">
      <w:pgSz w:w="11906" w:h="16838" w:code="9"/>
      <w:pgMar w:top="1134" w:right="1701" w:bottom="1134" w:left="1701" w:header="720" w:footer="720" w:gutter="0"/>
      <w:cols w:space="425"/>
      <w:docGrid w:type="linesAndChars" w:linePitch="438" w:charSpace="-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1D" w:rsidRDefault="00451E1D" w:rsidP="00D1580A">
      <w:r>
        <w:separator/>
      </w:r>
    </w:p>
  </w:endnote>
  <w:endnote w:type="continuationSeparator" w:id="0">
    <w:p w:rsidR="00451E1D" w:rsidRDefault="00451E1D" w:rsidP="00D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$ＪＳゴシック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1D" w:rsidRDefault="00451E1D" w:rsidP="00D1580A">
      <w:r>
        <w:separator/>
      </w:r>
    </w:p>
  </w:footnote>
  <w:footnote w:type="continuationSeparator" w:id="0">
    <w:p w:rsidR="00451E1D" w:rsidRDefault="00451E1D" w:rsidP="00D1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2F8B"/>
    <w:multiLevelType w:val="hybridMultilevel"/>
    <w:tmpl w:val="6D90C9C2"/>
    <w:lvl w:ilvl="0" w:tplc="37FC49F4">
      <w:start w:val="5"/>
      <w:numFmt w:val="bullet"/>
      <w:lvlText w:val="□"/>
      <w:lvlJc w:val="left"/>
      <w:pPr>
        <w:ind w:left="360" w:hanging="36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50853"/>
    <w:multiLevelType w:val="hybridMultilevel"/>
    <w:tmpl w:val="0F269DB0"/>
    <w:lvl w:ilvl="0" w:tplc="F63032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43"/>
  <w:drawingGridVerticalSpacing w:val="219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9B"/>
    <w:rsid w:val="0003769B"/>
    <w:rsid w:val="000655A2"/>
    <w:rsid w:val="0008790D"/>
    <w:rsid w:val="00091C30"/>
    <w:rsid w:val="00092FF4"/>
    <w:rsid w:val="000D0397"/>
    <w:rsid w:val="000E6502"/>
    <w:rsid w:val="00100E19"/>
    <w:rsid w:val="001136D4"/>
    <w:rsid w:val="0014340E"/>
    <w:rsid w:val="001A1BB7"/>
    <w:rsid w:val="001B45C1"/>
    <w:rsid w:val="00237C83"/>
    <w:rsid w:val="00247316"/>
    <w:rsid w:val="00255795"/>
    <w:rsid w:val="0027186B"/>
    <w:rsid w:val="0027395B"/>
    <w:rsid w:val="002963CB"/>
    <w:rsid w:val="002A7092"/>
    <w:rsid w:val="002D3355"/>
    <w:rsid w:val="0032245F"/>
    <w:rsid w:val="00352B4B"/>
    <w:rsid w:val="0037537E"/>
    <w:rsid w:val="0039160E"/>
    <w:rsid w:val="00393FE4"/>
    <w:rsid w:val="003969D5"/>
    <w:rsid w:val="003F25F2"/>
    <w:rsid w:val="003F3E12"/>
    <w:rsid w:val="004250D0"/>
    <w:rsid w:val="00451E1D"/>
    <w:rsid w:val="004633EC"/>
    <w:rsid w:val="004D54CD"/>
    <w:rsid w:val="004D704B"/>
    <w:rsid w:val="00512132"/>
    <w:rsid w:val="00530305"/>
    <w:rsid w:val="005467DC"/>
    <w:rsid w:val="00585F33"/>
    <w:rsid w:val="005867D6"/>
    <w:rsid w:val="005878EC"/>
    <w:rsid w:val="005B4331"/>
    <w:rsid w:val="005C359E"/>
    <w:rsid w:val="005E73AF"/>
    <w:rsid w:val="005F09C3"/>
    <w:rsid w:val="00603374"/>
    <w:rsid w:val="006810BF"/>
    <w:rsid w:val="006A4150"/>
    <w:rsid w:val="006B0F14"/>
    <w:rsid w:val="006B31C0"/>
    <w:rsid w:val="006D1AED"/>
    <w:rsid w:val="00735AF2"/>
    <w:rsid w:val="00772952"/>
    <w:rsid w:val="007A3AA4"/>
    <w:rsid w:val="00810A3A"/>
    <w:rsid w:val="00817B2C"/>
    <w:rsid w:val="0082166E"/>
    <w:rsid w:val="008461EE"/>
    <w:rsid w:val="008726FC"/>
    <w:rsid w:val="008A0F5E"/>
    <w:rsid w:val="008A50B1"/>
    <w:rsid w:val="008B5D9D"/>
    <w:rsid w:val="008B6F5A"/>
    <w:rsid w:val="00906ED1"/>
    <w:rsid w:val="00916618"/>
    <w:rsid w:val="00923A56"/>
    <w:rsid w:val="00A043B7"/>
    <w:rsid w:val="00A066B2"/>
    <w:rsid w:val="00A41D3F"/>
    <w:rsid w:val="00A64B13"/>
    <w:rsid w:val="00A971AF"/>
    <w:rsid w:val="00B27536"/>
    <w:rsid w:val="00B33E2C"/>
    <w:rsid w:val="00BB3E4C"/>
    <w:rsid w:val="00BB4924"/>
    <w:rsid w:val="00BC5AC9"/>
    <w:rsid w:val="00BC69E6"/>
    <w:rsid w:val="00BD78F4"/>
    <w:rsid w:val="00BF27C3"/>
    <w:rsid w:val="00C164D6"/>
    <w:rsid w:val="00C21D43"/>
    <w:rsid w:val="00C50EC2"/>
    <w:rsid w:val="00C636B3"/>
    <w:rsid w:val="00C723A4"/>
    <w:rsid w:val="00C91202"/>
    <w:rsid w:val="00CC2F06"/>
    <w:rsid w:val="00CC6FBA"/>
    <w:rsid w:val="00CD1917"/>
    <w:rsid w:val="00D1580A"/>
    <w:rsid w:val="00D3142C"/>
    <w:rsid w:val="00D31B6C"/>
    <w:rsid w:val="00D40A94"/>
    <w:rsid w:val="00D72630"/>
    <w:rsid w:val="00DB2ED4"/>
    <w:rsid w:val="00DB478C"/>
    <w:rsid w:val="00DB7D40"/>
    <w:rsid w:val="00DC2E21"/>
    <w:rsid w:val="00E07F15"/>
    <w:rsid w:val="00E30B99"/>
    <w:rsid w:val="00E35362"/>
    <w:rsid w:val="00E90D8F"/>
    <w:rsid w:val="00E91074"/>
    <w:rsid w:val="00E95F7E"/>
    <w:rsid w:val="00E97C0F"/>
    <w:rsid w:val="00EA6742"/>
    <w:rsid w:val="00EE40E2"/>
    <w:rsid w:val="00F22B21"/>
    <w:rsid w:val="00F508F1"/>
    <w:rsid w:val="00F81262"/>
    <w:rsid w:val="00F9381A"/>
    <w:rsid w:val="00FB56DF"/>
    <w:rsid w:val="00FB73B6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C00A98-BA53-4EB4-A3B4-77B2F82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F5A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平成明朝" w:cs="Times New Roman"/>
      <w:kern w:val="2"/>
      <w:sz w:val="28"/>
    </w:rPr>
  </w:style>
  <w:style w:type="paragraph" w:styleId="a5">
    <w:name w:val="Closing"/>
    <w:basedOn w:val="a"/>
    <w:link w:val="a6"/>
    <w:uiPriority w:val="99"/>
    <w:rsid w:val="008B6F5A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平成明朝" w:cs="Times New Roman"/>
      <w:kern w:val="2"/>
      <w:sz w:val="28"/>
    </w:rPr>
  </w:style>
  <w:style w:type="paragraph" w:styleId="a7">
    <w:name w:val="header"/>
    <w:basedOn w:val="a"/>
    <w:link w:val="a8"/>
    <w:uiPriority w:val="99"/>
    <w:unhideWhenUsed/>
    <w:rsid w:val="00D15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1580A"/>
    <w:rPr>
      <w:rFonts w:ascii="平成明朝" w:cs="Times New Roman"/>
      <w:kern w:val="2"/>
      <w:sz w:val="28"/>
    </w:rPr>
  </w:style>
  <w:style w:type="paragraph" w:styleId="a9">
    <w:name w:val="footer"/>
    <w:basedOn w:val="a"/>
    <w:link w:val="aa"/>
    <w:uiPriority w:val="99"/>
    <w:unhideWhenUsed/>
    <w:rsid w:val="00D15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1580A"/>
    <w:rPr>
      <w:rFonts w:ascii="平成明朝" w:cs="Times New Roman"/>
      <w:kern w:val="2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1580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1580A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DC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3EBA-E569-4B4B-8482-75DA0C0F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ECC2EDBE.dotm</Template>
  <TotalTime>2</TotalTime>
  <Pages>1</Pages>
  <Words>271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4</cp:revision>
  <cp:lastPrinted>2017-03-28T10:03:00Z</cp:lastPrinted>
  <dcterms:created xsi:type="dcterms:W3CDTF">2022-06-02T02:50:00Z</dcterms:created>
  <dcterms:modified xsi:type="dcterms:W3CDTF">2022-06-02T02:57:00Z</dcterms:modified>
</cp:coreProperties>
</file>