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6EB" w:rsidRPr="006760A0" w:rsidRDefault="00132337" w:rsidP="006760A0">
      <w:pPr>
        <w:wordWrap w:val="0"/>
        <w:rPr>
          <w:rFonts w:ascii="ＭＳ 明朝"/>
          <w:sz w:val="24"/>
        </w:rPr>
      </w:pPr>
      <w:bookmarkStart w:id="0" w:name="_GoBack"/>
      <w:r w:rsidRPr="006760A0">
        <w:rPr>
          <w:rFonts w:ascii="ＭＳ 明朝" w:hAnsi="ＭＳ 明朝" w:hint="eastAsia"/>
          <w:sz w:val="24"/>
        </w:rPr>
        <w:t>様式第７</w:t>
      </w:r>
      <w:r w:rsidR="00AC7CC0" w:rsidRPr="006760A0">
        <w:rPr>
          <w:rFonts w:ascii="ＭＳ 明朝" w:hAnsi="ＭＳ 明朝" w:hint="eastAsia"/>
          <w:sz w:val="24"/>
        </w:rPr>
        <w:t>号（第８</w:t>
      </w:r>
      <w:r w:rsidR="002F16EB" w:rsidRPr="006760A0">
        <w:rPr>
          <w:rFonts w:ascii="ＭＳ 明朝" w:hAnsi="ＭＳ 明朝" w:hint="eastAsia"/>
          <w:sz w:val="24"/>
        </w:rPr>
        <w:t>条関係）</w:t>
      </w:r>
    </w:p>
    <w:p w:rsidR="002F16EB" w:rsidRDefault="002F16EB" w:rsidP="002F16EB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2F16EB" w:rsidRDefault="00AC7CC0" w:rsidP="0077453F">
      <w:pPr>
        <w:ind w:firstLineChars="100" w:firstLine="273"/>
        <w:rPr>
          <w:sz w:val="24"/>
        </w:rPr>
      </w:pPr>
      <w:r>
        <w:rPr>
          <w:rFonts w:hint="eastAsia"/>
          <w:sz w:val="24"/>
        </w:rPr>
        <w:t>（</w:t>
      </w:r>
      <w:r w:rsidR="002176E6">
        <w:rPr>
          <w:rFonts w:hint="eastAsia"/>
          <w:sz w:val="24"/>
        </w:rPr>
        <w:t>あて先</w:t>
      </w:r>
      <w:r>
        <w:rPr>
          <w:rFonts w:hint="eastAsia"/>
          <w:sz w:val="24"/>
        </w:rPr>
        <w:t>）</w:t>
      </w:r>
      <w:r w:rsidR="004904E0">
        <w:rPr>
          <w:rFonts w:hint="eastAsia"/>
          <w:sz w:val="24"/>
        </w:rPr>
        <w:t>京田辺市長</w:t>
      </w:r>
    </w:p>
    <w:p w:rsidR="003705BE" w:rsidRPr="006F5D7A" w:rsidRDefault="003705BE" w:rsidP="003705BE">
      <w:pPr>
        <w:wordWrap w:val="0"/>
        <w:jc w:val="right"/>
        <w:rPr>
          <w:rFonts w:ascii="ＭＳ 明朝"/>
          <w:sz w:val="24"/>
        </w:rPr>
      </w:pPr>
      <w:r w:rsidRPr="006F5D7A">
        <w:rPr>
          <w:rFonts w:ascii="ＭＳ 明朝" w:hAnsi="ＭＳ 明朝" w:hint="eastAsia"/>
          <w:sz w:val="24"/>
        </w:rPr>
        <w:t>住所　〒</w:t>
      </w:r>
      <w:r>
        <w:rPr>
          <w:rFonts w:ascii="ＭＳ 明朝" w:hAnsi="ＭＳ 明朝" w:hint="eastAsia"/>
          <w:sz w:val="24"/>
        </w:rPr>
        <w:t xml:space="preserve">　　　　　　　　　　　</w:t>
      </w:r>
    </w:p>
    <w:p w:rsidR="003705BE" w:rsidRPr="006F5D7A" w:rsidRDefault="003705BE" w:rsidP="003705BE">
      <w:pPr>
        <w:jc w:val="left"/>
        <w:rPr>
          <w:rFonts w:ascii="ＭＳ 明朝"/>
          <w:sz w:val="24"/>
        </w:rPr>
      </w:pPr>
    </w:p>
    <w:p w:rsidR="003705BE" w:rsidRPr="006F5D7A" w:rsidRDefault="009A241A" w:rsidP="000E6CE8">
      <w:pPr>
        <w:wordWrap w:val="0"/>
        <w:ind w:right="-1"/>
        <w:jc w:val="right"/>
        <w:rPr>
          <w:rFonts w:ascii="ＭＳ 明朝"/>
          <w:sz w:val="24"/>
        </w:rPr>
      </w:pPr>
      <w:r>
        <w:rPr>
          <w:rFonts w:ascii="ＭＳ 明朝" w:hAnsi="ＭＳ 明朝"/>
          <w:sz w:val="24"/>
        </w:rPr>
        <w:ruby>
          <w:rubyPr>
            <w:rubyAlign w:val="distributeSpace"/>
            <w:hps w:val="12"/>
            <w:hpsRaise w:val="34"/>
            <w:hpsBaseText w:val="24"/>
            <w:lid w:val="ja-JP"/>
          </w:rubyPr>
          <w:rt>
            <w:r w:rsidR="009A241A" w:rsidRPr="009A241A">
              <w:rPr>
                <w:rFonts w:ascii="ＭＳ 明朝" w:hAnsi="ＭＳ 明朝" w:hint="eastAsia"/>
                <w:sz w:val="12"/>
              </w:rPr>
              <w:t>ふりがな</w:t>
            </w:r>
          </w:rt>
          <w:rubyBase>
            <w:r w:rsidR="009A241A">
              <w:rPr>
                <w:rFonts w:ascii="ＭＳ 明朝" w:hAnsi="ＭＳ 明朝" w:hint="eastAsia"/>
                <w:sz w:val="24"/>
              </w:rPr>
              <w:t>氏名</w:t>
            </w:r>
          </w:rubyBase>
        </w:ruby>
      </w:r>
      <w:r w:rsidR="00603600">
        <w:rPr>
          <w:rFonts w:ascii="ＭＳ 明朝" w:hAnsi="ＭＳ 明朝" w:hint="eastAsia"/>
          <w:sz w:val="24"/>
        </w:rPr>
        <w:t xml:space="preserve">　　　　　　　　　　　　　</w:t>
      </w:r>
    </w:p>
    <w:p w:rsidR="003705BE" w:rsidRPr="003705BE" w:rsidRDefault="003705BE" w:rsidP="003705BE">
      <w:pPr>
        <w:wordWrap w:val="0"/>
        <w:ind w:left="1"/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電話番号　　　　　　　　　　　</w:t>
      </w:r>
    </w:p>
    <w:p w:rsidR="002F16EB" w:rsidRDefault="006E7205" w:rsidP="002F16EB">
      <w:pPr>
        <w:spacing w:line="360" w:lineRule="auto"/>
        <w:jc w:val="center"/>
        <w:rPr>
          <w:sz w:val="24"/>
        </w:rPr>
      </w:pPr>
      <w:r>
        <w:rPr>
          <w:rFonts w:hint="eastAsia"/>
          <w:sz w:val="24"/>
        </w:rPr>
        <w:t>京田辺市ホームステイ受入</w:t>
      </w:r>
      <w:r w:rsidR="007C7410">
        <w:rPr>
          <w:rFonts w:hint="eastAsia"/>
          <w:sz w:val="24"/>
        </w:rPr>
        <w:t>補助金実績報告書</w:t>
      </w:r>
    </w:p>
    <w:p w:rsidR="007C7410" w:rsidRPr="007B0D23" w:rsidRDefault="00AC7CC0" w:rsidP="00D56D2B">
      <w:pPr>
        <w:ind w:firstLineChars="100" w:firstLine="273"/>
        <w:rPr>
          <w:sz w:val="24"/>
        </w:rPr>
      </w:pPr>
      <w:r>
        <w:rPr>
          <w:rFonts w:hint="eastAsia"/>
          <w:sz w:val="24"/>
        </w:rPr>
        <w:t>京田辺市海外留学・ホームステイ受入補助金</w:t>
      </w:r>
      <w:r w:rsidR="00CF53D5">
        <w:rPr>
          <w:rFonts w:hint="eastAsia"/>
          <w:sz w:val="24"/>
        </w:rPr>
        <w:t>交付要綱第８</w:t>
      </w:r>
      <w:r w:rsidR="00D56D2B">
        <w:rPr>
          <w:rFonts w:hint="eastAsia"/>
          <w:sz w:val="24"/>
        </w:rPr>
        <w:t>条の規定により、次</w:t>
      </w:r>
      <w:r w:rsidR="002F16EB">
        <w:rPr>
          <w:rFonts w:hint="eastAsia"/>
          <w:sz w:val="24"/>
        </w:rPr>
        <w:t>のとおり報告します。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692"/>
        <w:gridCol w:w="5802"/>
      </w:tblGrid>
      <w:tr w:rsidR="002F16EB" w:rsidRPr="009477CE" w:rsidTr="006E7205">
        <w:trPr>
          <w:trHeight w:hRule="exact" w:val="591"/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6EB" w:rsidRPr="009477CE" w:rsidRDefault="00B14D2B" w:rsidP="0077453F">
            <w:pPr>
              <w:ind w:rightChars="-44" w:right="-107"/>
              <w:rPr>
                <w:sz w:val="24"/>
              </w:rPr>
            </w:pPr>
            <w:r>
              <w:rPr>
                <w:rFonts w:hint="eastAsia"/>
                <w:sz w:val="24"/>
              </w:rPr>
              <w:t>ホームステイ</w:t>
            </w:r>
            <w:r w:rsidR="002F16EB">
              <w:rPr>
                <w:rFonts w:hint="eastAsia"/>
                <w:sz w:val="24"/>
              </w:rPr>
              <w:t>の期間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10" w:rsidRPr="009477CE" w:rsidRDefault="007567A8" w:rsidP="009D3B90">
            <w:pPr>
              <w:ind w:right="-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2F16EB" w:rsidRPr="009477CE">
              <w:rPr>
                <w:rFonts w:hint="eastAsia"/>
                <w:sz w:val="24"/>
              </w:rPr>
              <w:t xml:space="preserve">年　　月　　</w:t>
            </w:r>
            <w:r w:rsidR="0077453F">
              <w:rPr>
                <w:rFonts w:hint="eastAsia"/>
                <w:sz w:val="24"/>
              </w:rPr>
              <w:t xml:space="preserve">日～　　</w:t>
            </w:r>
            <w:r w:rsidR="002F16EB" w:rsidRPr="009477CE">
              <w:rPr>
                <w:rFonts w:hint="eastAsia"/>
                <w:sz w:val="24"/>
              </w:rPr>
              <w:t xml:space="preserve">年　</w:t>
            </w:r>
            <w:r w:rsidR="002F16EB">
              <w:rPr>
                <w:rFonts w:hint="eastAsia"/>
                <w:sz w:val="24"/>
              </w:rPr>
              <w:t xml:space="preserve">　</w:t>
            </w:r>
            <w:r w:rsidR="002F16EB" w:rsidRPr="009477CE">
              <w:rPr>
                <w:rFonts w:hint="eastAsia"/>
                <w:sz w:val="24"/>
              </w:rPr>
              <w:t>月</w:t>
            </w:r>
            <w:r w:rsidR="002F16EB">
              <w:rPr>
                <w:rFonts w:hint="eastAsia"/>
                <w:sz w:val="24"/>
              </w:rPr>
              <w:t xml:space="preserve">　</w:t>
            </w:r>
            <w:r w:rsidR="0077453F">
              <w:rPr>
                <w:rFonts w:hint="eastAsia"/>
                <w:sz w:val="24"/>
              </w:rPr>
              <w:t xml:space="preserve">　</w:t>
            </w:r>
            <w:r w:rsidR="002F16EB" w:rsidRPr="009477CE">
              <w:rPr>
                <w:rFonts w:hint="eastAsia"/>
                <w:sz w:val="24"/>
              </w:rPr>
              <w:t>日</w:t>
            </w:r>
          </w:p>
        </w:tc>
      </w:tr>
      <w:tr w:rsidR="007C7410" w:rsidRPr="009477CE" w:rsidTr="006E7205">
        <w:trPr>
          <w:trHeight w:hRule="exact" w:val="713"/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10" w:rsidRDefault="008F22B8" w:rsidP="006C2E15">
            <w:pPr>
              <w:spacing w:line="280" w:lineRule="exact"/>
              <w:ind w:rightChars="-44" w:right="-107"/>
              <w:jc w:val="left"/>
              <w:rPr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自宅に宿泊した</w:t>
            </w:r>
            <w:r w:rsidR="006E7205">
              <w:rPr>
                <w:rFonts w:ascii="ＭＳ 明朝" w:hAnsi="ＭＳ 明朝" w:hint="eastAsia"/>
                <w:sz w:val="24"/>
              </w:rPr>
              <w:t>外国人の氏名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410" w:rsidRDefault="007C7410" w:rsidP="007C7410">
            <w:pPr>
              <w:spacing w:line="240" w:lineRule="atLeast"/>
              <w:ind w:rightChars="-44" w:right="-107"/>
              <w:jc w:val="left"/>
              <w:rPr>
                <w:sz w:val="24"/>
              </w:rPr>
            </w:pPr>
          </w:p>
        </w:tc>
      </w:tr>
      <w:tr w:rsidR="006E7205" w:rsidRPr="009477CE" w:rsidTr="006E7205">
        <w:trPr>
          <w:trHeight w:hRule="exact" w:val="837"/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05" w:rsidRDefault="008F22B8" w:rsidP="006C2E15">
            <w:pPr>
              <w:spacing w:line="280" w:lineRule="exact"/>
              <w:ind w:rightChars="-44" w:right="-107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自宅に宿泊した</w:t>
            </w:r>
            <w:r w:rsidR="006E7205">
              <w:rPr>
                <w:rFonts w:ascii="ＭＳ 明朝" w:hAnsi="ＭＳ 明朝" w:hint="eastAsia"/>
                <w:sz w:val="24"/>
              </w:rPr>
              <w:t>外国人の出身国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205" w:rsidRDefault="006E7205" w:rsidP="007C7410">
            <w:pPr>
              <w:spacing w:line="240" w:lineRule="atLeast"/>
              <w:ind w:rightChars="-44" w:right="-107"/>
              <w:jc w:val="left"/>
              <w:rPr>
                <w:sz w:val="24"/>
              </w:rPr>
            </w:pPr>
          </w:p>
        </w:tc>
      </w:tr>
      <w:tr w:rsidR="00D56D2B" w:rsidRPr="009477CE" w:rsidTr="00E63F1D">
        <w:trPr>
          <w:trHeight w:hRule="exact" w:val="1493"/>
          <w:jc w:val="center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2B" w:rsidRPr="00D56D2B" w:rsidRDefault="00D56D2B" w:rsidP="00D56D2B">
            <w:pPr>
              <w:spacing w:line="360" w:lineRule="exac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関係書類　　　　　　　　　　　　　　　　　　　　　　　　　　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2B" w:rsidRPr="00C772AE" w:rsidRDefault="00D56D2B" w:rsidP="006D367C">
            <w:pPr>
              <w:rPr>
                <w:rFonts w:ascii="ＭＳ 明朝"/>
                <w:strike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  <w:r w:rsidR="006D367C">
              <w:rPr>
                <w:rFonts w:ascii="ＭＳ 明朝" w:hAnsi="ＭＳ 明朝" w:hint="eastAsia"/>
                <w:sz w:val="24"/>
              </w:rPr>
              <w:t>実施報告書</w:t>
            </w:r>
          </w:p>
          <w:p w:rsidR="00E63F1D" w:rsidRDefault="00D56D2B" w:rsidP="00E63F1D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</w:t>
            </w:r>
            <w:r w:rsidR="003744EB">
              <w:rPr>
                <w:rFonts w:ascii="ＭＳ 明朝" w:hAnsi="ＭＳ 明朝" w:hint="eastAsia"/>
                <w:sz w:val="24"/>
              </w:rPr>
              <w:t>宿泊した</w:t>
            </w:r>
            <w:r w:rsidR="006E7205" w:rsidRPr="006E7205">
              <w:rPr>
                <w:rFonts w:ascii="ＭＳ 明朝" w:hAnsi="ＭＳ 明朝" w:hint="eastAsia"/>
                <w:sz w:val="24"/>
              </w:rPr>
              <w:t>外国人と、申請者の家族が交流を</w:t>
            </w:r>
          </w:p>
          <w:p w:rsidR="00D56D2B" w:rsidRPr="00D56D2B" w:rsidRDefault="006E7205" w:rsidP="00E63F1D">
            <w:pPr>
              <w:ind w:firstLineChars="100" w:firstLine="273"/>
              <w:rPr>
                <w:rFonts w:ascii="ＭＳ 明朝"/>
                <w:sz w:val="24"/>
              </w:rPr>
            </w:pPr>
            <w:r w:rsidRPr="006E7205">
              <w:rPr>
                <w:rFonts w:ascii="ＭＳ 明朝" w:hAnsi="ＭＳ 明朝" w:hint="eastAsia"/>
                <w:sz w:val="24"/>
              </w:rPr>
              <w:t>図っている様子の写真</w:t>
            </w:r>
          </w:p>
        </w:tc>
      </w:tr>
      <w:bookmarkEnd w:id="0"/>
    </w:tbl>
    <w:p w:rsidR="00D56D2B" w:rsidRPr="00E63F1D" w:rsidRDefault="00D56D2B" w:rsidP="00B0451C">
      <w:pPr>
        <w:spacing w:line="240" w:lineRule="atLeast"/>
        <w:rPr>
          <w:sz w:val="24"/>
        </w:rPr>
      </w:pPr>
    </w:p>
    <w:sectPr w:rsidR="00D56D2B" w:rsidRPr="00E63F1D" w:rsidSect="00641D38">
      <w:pgSz w:w="11906" w:h="16838" w:code="9"/>
      <w:pgMar w:top="1134" w:right="1701" w:bottom="1134" w:left="1701" w:header="851" w:footer="992" w:gutter="0"/>
      <w:cols w:space="425"/>
      <w:docGrid w:type="linesAndChars" w:linePitch="485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6CA" w:rsidRDefault="000026CA">
      <w:r>
        <w:separator/>
      </w:r>
    </w:p>
  </w:endnote>
  <w:endnote w:type="continuationSeparator" w:id="0">
    <w:p w:rsidR="000026CA" w:rsidRDefault="0000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6CA" w:rsidRDefault="000026CA">
      <w:r>
        <w:separator/>
      </w:r>
    </w:p>
  </w:footnote>
  <w:footnote w:type="continuationSeparator" w:id="0">
    <w:p w:rsidR="000026CA" w:rsidRDefault="00002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E2EB3"/>
    <w:multiLevelType w:val="hybridMultilevel"/>
    <w:tmpl w:val="475E511C"/>
    <w:lvl w:ilvl="0" w:tplc="83AE17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3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EB"/>
    <w:rsid w:val="0000156A"/>
    <w:rsid w:val="000026CA"/>
    <w:rsid w:val="00014C8A"/>
    <w:rsid w:val="00067383"/>
    <w:rsid w:val="000C6BEC"/>
    <w:rsid w:val="000C7646"/>
    <w:rsid w:val="000E66A0"/>
    <w:rsid w:val="000E6CE8"/>
    <w:rsid w:val="000E768D"/>
    <w:rsid w:val="00132337"/>
    <w:rsid w:val="0018465F"/>
    <w:rsid w:val="001864BF"/>
    <w:rsid w:val="001A6441"/>
    <w:rsid w:val="001F5861"/>
    <w:rsid w:val="002176E6"/>
    <w:rsid w:val="0023527C"/>
    <w:rsid w:val="00294EDD"/>
    <w:rsid w:val="002C6EEC"/>
    <w:rsid w:val="002D6AE2"/>
    <w:rsid w:val="002F16EB"/>
    <w:rsid w:val="0035405D"/>
    <w:rsid w:val="003705BE"/>
    <w:rsid w:val="003744EB"/>
    <w:rsid w:val="003800D2"/>
    <w:rsid w:val="003918BA"/>
    <w:rsid w:val="003A32DD"/>
    <w:rsid w:val="003C2F9A"/>
    <w:rsid w:val="003C6C74"/>
    <w:rsid w:val="003E1F90"/>
    <w:rsid w:val="00456BA2"/>
    <w:rsid w:val="004871BF"/>
    <w:rsid w:val="004904E0"/>
    <w:rsid w:val="004F77DF"/>
    <w:rsid w:val="005151F9"/>
    <w:rsid w:val="00550802"/>
    <w:rsid w:val="005B0BB6"/>
    <w:rsid w:val="005B486F"/>
    <w:rsid w:val="005C6A8F"/>
    <w:rsid w:val="005F7DCA"/>
    <w:rsid w:val="00603600"/>
    <w:rsid w:val="00624FCF"/>
    <w:rsid w:val="00641D38"/>
    <w:rsid w:val="00665A78"/>
    <w:rsid w:val="006760A0"/>
    <w:rsid w:val="006927F0"/>
    <w:rsid w:val="006C2E15"/>
    <w:rsid w:val="006D367C"/>
    <w:rsid w:val="006E7205"/>
    <w:rsid w:val="006F5D7A"/>
    <w:rsid w:val="006F75D6"/>
    <w:rsid w:val="00703621"/>
    <w:rsid w:val="00704EC4"/>
    <w:rsid w:val="00731ADB"/>
    <w:rsid w:val="00736402"/>
    <w:rsid w:val="00736E6B"/>
    <w:rsid w:val="007567A8"/>
    <w:rsid w:val="0077453F"/>
    <w:rsid w:val="0079702E"/>
    <w:rsid w:val="007B0D23"/>
    <w:rsid w:val="007C7410"/>
    <w:rsid w:val="00800A14"/>
    <w:rsid w:val="00802756"/>
    <w:rsid w:val="008C0AE2"/>
    <w:rsid w:val="008C7A94"/>
    <w:rsid w:val="008F22B8"/>
    <w:rsid w:val="00920A75"/>
    <w:rsid w:val="009210FE"/>
    <w:rsid w:val="00934F53"/>
    <w:rsid w:val="009477CE"/>
    <w:rsid w:val="00963720"/>
    <w:rsid w:val="00993D9F"/>
    <w:rsid w:val="009A01E0"/>
    <w:rsid w:val="009A241A"/>
    <w:rsid w:val="009A6209"/>
    <w:rsid w:val="009C7973"/>
    <w:rsid w:val="009D3B90"/>
    <w:rsid w:val="009E22F6"/>
    <w:rsid w:val="009E6B8C"/>
    <w:rsid w:val="009E7237"/>
    <w:rsid w:val="009F020B"/>
    <w:rsid w:val="00A00DB1"/>
    <w:rsid w:val="00A0666A"/>
    <w:rsid w:val="00A31E76"/>
    <w:rsid w:val="00A342F8"/>
    <w:rsid w:val="00A542D3"/>
    <w:rsid w:val="00A730AD"/>
    <w:rsid w:val="00A84BBE"/>
    <w:rsid w:val="00A90D2B"/>
    <w:rsid w:val="00AA006E"/>
    <w:rsid w:val="00AB1451"/>
    <w:rsid w:val="00AC7CC0"/>
    <w:rsid w:val="00AF1102"/>
    <w:rsid w:val="00B0451C"/>
    <w:rsid w:val="00B14D2B"/>
    <w:rsid w:val="00B46EE6"/>
    <w:rsid w:val="00B737BC"/>
    <w:rsid w:val="00BD0E5D"/>
    <w:rsid w:val="00C1158B"/>
    <w:rsid w:val="00C708AF"/>
    <w:rsid w:val="00C772AE"/>
    <w:rsid w:val="00C87D6E"/>
    <w:rsid w:val="00C9452D"/>
    <w:rsid w:val="00C9656C"/>
    <w:rsid w:val="00CF53D5"/>
    <w:rsid w:val="00D56D2B"/>
    <w:rsid w:val="00DB3354"/>
    <w:rsid w:val="00DE3CFF"/>
    <w:rsid w:val="00DF7AE5"/>
    <w:rsid w:val="00E5021E"/>
    <w:rsid w:val="00E63F1D"/>
    <w:rsid w:val="00E84549"/>
    <w:rsid w:val="00EA1FF8"/>
    <w:rsid w:val="00EA24F3"/>
    <w:rsid w:val="00EE5C81"/>
    <w:rsid w:val="00F137F7"/>
    <w:rsid w:val="00FB6ACF"/>
    <w:rsid w:val="00FD5134"/>
    <w:rsid w:val="00F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83FBC6-7699-4DF0-BDF8-8881470C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5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7453F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745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7453F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ECC2EDBE.dotm</Template>
  <TotalTime>1</TotalTime>
  <Pages>1</Pages>
  <Words>186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京田辺市役所</cp:lastModifiedBy>
  <cp:revision>3</cp:revision>
  <cp:lastPrinted>2011-03-25T12:09:00Z</cp:lastPrinted>
  <dcterms:created xsi:type="dcterms:W3CDTF">2022-06-02T02:44:00Z</dcterms:created>
  <dcterms:modified xsi:type="dcterms:W3CDTF">2022-06-02T02:50:00Z</dcterms:modified>
</cp:coreProperties>
</file>