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EB" w:rsidRPr="00767696" w:rsidRDefault="0091053A" w:rsidP="00767696">
      <w:pPr>
        <w:wordWrap w:val="0"/>
        <w:rPr>
          <w:rFonts w:ascii="ＭＳ 明朝"/>
          <w:sz w:val="24"/>
        </w:rPr>
      </w:pPr>
      <w:bookmarkStart w:id="0" w:name="_GoBack"/>
      <w:r w:rsidRPr="00767696">
        <w:rPr>
          <w:rFonts w:ascii="ＭＳ 明朝" w:hAnsi="ＭＳ 明朝" w:hint="eastAsia"/>
          <w:sz w:val="24"/>
        </w:rPr>
        <w:t>様式第６</w:t>
      </w:r>
      <w:r w:rsidR="00C12D5E" w:rsidRPr="00767696">
        <w:rPr>
          <w:rFonts w:ascii="ＭＳ 明朝" w:hAnsi="ＭＳ 明朝" w:hint="eastAsia"/>
          <w:sz w:val="24"/>
        </w:rPr>
        <w:t>号（第８</w:t>
      </w:r>
      <w:r w:rsidR="002F16EB" w:rsidRPr="00767696">
        <w:rPr>
          <w:rFonts w:ascii="ＭＳ 明朝" w:hAnsi="ＭＳ 明朝" w:hint="eastAsia"/>
          <w:sz w:val="24"/>
        </w:rPr>
        <w:t>条関係）</w:t>
      </w:r>
    </w:p>
    <w:p w:rsidR="002F16EB" w:rsidRDefault="002F16EB" w:rsidP="002F16E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F16EB" w:rsidRDefault="00C12D5E" w:rsidP="0077453F">
      <w:pPr>
        <w:ind w:firstLineChars="100" w:firstLine="273"/>
        <w:rPr>
          <w:sz w:val="24"/>
        </w:rPr>
      </w:pPr>
      <w:r>
        <w:rPr>
          <w:rFonts w:hint="eastAsia"/>
          <w:sz w:val="24"/>
        </w:rPr>
        <w:t>（</w:t>
      </w:r>
      <w:r w:rsidR="002176E6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4904E0">
        <w:rPr>
          <w:rFonts w:hint="eastAsia"/>
          <w:sz w:val="24"/>
        </w:rPr>
        <w:t>京田辺市長</w:t>
      </w:r>
    </w:p>
    <w:p w:rsidR="003705BE" w:rsidRPr="006F5D7A" w:rsidRDefault="003705BE" w:rsidP="003705BE">
      <w:pPr>
        <w:wordWrap w:val="0"/>
        <w:jc w:val="right"/>
        <w:rPr>
          <w:rFonts w:ascii="ＭＳ 明朝"/>
          <w:sz w:val="24"/>
        </w:rPr>
      </w:pPr>
      <w:r w:rsidRPr="006F5D7A">
        <w:rPr>
          <w:rFonts w:ascii="ＭＳ 明朝" w:hAnsi="ＭＳ 明朝" w:hint="eastAsia"/>
          <w:sz w:val="24"/>
        </w:rPr>
        <w:t>住所　〒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3705BE" w:rsidRPr="006F5D7A" w:rsidRDefault="003705BE" w:rsidP="003705BE">
      <w:pPr>
        <w:jc w:val="left"/>
        <w:rPr>
          <w:rFonts w:ascii="ＭＳ 明朝"/>
          <w:sz w:val="24"/>
        </w:rPr>
      </w:pPr>
    </w:p>
    <w:p w:rsidR="003705BE" w:rsidRPr="006F5D7A" w:rsidRDefault="00BF0798" w:rsidP="000E6CE8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BF0798" w:rsidRPr="00BF0798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BF0798">
              <w:rPr>
                <w:rFonts w:ascii="ＭＳ 明朝" w:hAnsi="ＭＳ 明朝" w:hint="eastAsia"/>
                <w:sz w:val="24"/>
              </w:rPr>
              <w:t>氏名</w:t>
            </w:r>
          </w:rubyBase>
        </w:ruby>
      </w:r>
      <w:r w:rsidR="00DD1136">
        <w:rPr>
          <w:rFonts w:ascii="ＭＳ 明朝" w:hAnsi="ＭＳ 明朝" w:hint="eastAsia"/>
          <w:sz w:val="24"/>
        </w:rPr>
        <w:t xml:space="preserve">　　　　　　　　　　　　　</w:t>
      </w:r>
    </w:p>
    <w:p w:rsidR="003705BE" w:rsidRPr="003705BE" w:rsidRDefault="003705BE" w:rsidP="003705BE">
      <w:pPr>
        <w:wordWrap w:val="0"/>
        <w:ind w:left="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　</w:t>
      </w:r>
    </w:p>
    <w:p w:rsidR="002F16EB" w:rsidRDefault="007C7410" w:rsidP="002F16EB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京田辺市海外留学補助金実績報告書</w:t>
      </w:r>
    </w:p>
    <w:p w:rsidR="007C7410" w:rsidRPr="007B0D23" w:rsidRDefault="00C12D5E" w:rsidP="00D56D2B">
      <w:pPr>
        <w:ind w:firstLineChars="100" w:firstLine="273"/>
        <w:rPr>
          <w:sz w:val="24"/>
        </w:rPr>
      </w:pPr>
      <w:r>
        <w:rPr>
          <w:rFonts w:hint="eastAsia"/>
          <w:sz w:val="24"/>
        </w:rPr>
        <w:t>京田辺市海外留学・ホームステイ受入</w:t>
      </w:r>
      <w:r w:rsidR="00003357">
        <w:rPr>
          <w:rFonts w:hint="eastAsia"/>
          <w:sz w:val="24"/>
        </w:rPr>
        <w:t>補助金交付要綱第８</w:t>
      </w:r>
      <w:r w:rsidR="00D56D2B">
        <w:rPr>
          <w:rFonts w:hint="eastAsia"/>
          <w:sz w:val="24"/>
        </w:rPr>
        <w:t>条の規定により、次</w:t>
      </w:r>
      <w:r w:rsidR="002F16EB">
        <w:rPr>
          <w:rFonts w:hint="eastAsia"/>
          <w:sz w:val="24"/>
        </w:rPr>
        <w:t>のとおり報告します。</w:t>
      </w:r>
    </w:p>
    <w:tbl>
      <w:tblPr>
        <w:tblW w:w="83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1139"/>
        <w:gridCol w:w="5812"/>
      </w:tblGrid>
      <w:tr w:rsidR="002F16EB" w:rsidRPr="009477CE" w:rsidTr="001003FA">
        <w:trPr>
          <w:trHeight w:hRule="exact" w:val="98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EB" w:rsidRPr="009477CE" w:rsidRDefault="007C7410" w:rsidP="0077453F">
            <w:pPr>
              <w:ind w:rightChars="-44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海外留学</w:t>
            </w:r>
            <w:r w:rsidR="002F16EB">
              <w:rPr>
                <w:rFonts w:hint="eastAsia"/>
                <w:sz w:val="24"/>
              </w:rPr>
              <w:t>の期間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EB" w:rsidRDefault="007567A8" w:rsidP="009D3B90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16EB" w:rsidRPr="009477CE">
              <w:rPr>
                <w:rFonts w:hint="eastAsia"/>
                <w:sz w:val="24"/>
              </w:rPr>
              <w:t xml:space="preserve">年　　月　　</w:t>
            </w:r>
            <w:r w:rsidR="0077453F">
              <w:rPr>
                <w:rFonts w:hint="eastAsia"/>
                <w:sz w:val="24"/>
              </w:rPr>
              <w:t xml:space="preserve">日～　　</w:t>
            </w:r>
            <w:r w:rsidR="002F16EB" w:rsidRPr="009477CE">
              <w:rPr>
                <w:rFonts w:hint="eastAsia"/>
                <w:sz w:val="24"/>
              </w:rPr>
              <w:t xml:space="preserve">年　</w:t>
            </w:r>
            <w:r w:rsidR="002F16EB">
              <w:rPr>
                <w:rFonts w:hint="eastAsia"/>
                <w:sz w:val="24"/>
              </w:rPr>
              <w:t xml:space="preserve">　</w:t>
            </w:r>
            <w:r w:rsidR="002F16EB" w:rsidRPr="009477CE">
              <w:rPr>
                <w:rFonts w:hint="eastAsia"/>
                <w:sz w:val="24"/>
              </w:rPr>
              <w:t>月</w:t>
            </w:r>
            <w:r w:rsidR="002F16EB">
              <w:rPr>
                <w:rFonts w:hint="eastAsia"/>
                <w:sz w:val="24"/>
              </w:rPr>
              <w:t xml:space="preserve">　</w:t>
            </w:r>
            <w:r w:rsidR="0077453F">
              <w:rPr>
                <w:rFonts w:hint="eastAsia"/>
                <w:sz w:val="24"/>
              </w:rPr>
              <w:t xml:space="preserve">　</w:t>
            </w:r>
            <w:r w:rsidR="002F16EB" w:rsidRPr="009477CE">
              <w:rPr>
                <w:rFonts w:hint="eastAsia"/>
                <w:sz w:val="24"/>
              </w:rPr>
              <w:t>日</w:t>
            </w:r>
          </w:p>
          <w:p w:rsidR="007C7410" w:rsidRPr="009477CE" w:rsidRDefault="007C7410" w:rsidP="009D3B90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週間</w:t>
            </w:r>
          </w:p>
        </w:tc>
      </w:tr>
      <w:tr w:rsidR="007C7410" w:rsidRPr="009477CE" w:rsidTr="001003FA">
        <w:trPr>
          <w:trHeight w:hRule="exact" w:val="569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0" w:rsidRDefault="007C7410" w:rsidP="007C7410">
            <w:pPr>
              <w:spacing w:line="240" w:lineRule="atLeast"/>
              <w:ind w:rightChars="-44" w:right="-107"/>
              <w:jc w:val="left"/>
              <w:rPr>
                <w:sz w:val="24"/>
              </w:rPr>
            </w:pPr>
            <w:r w:rsidRPr="001003FA">
              <w:rPr>
                <w:rFonts w:hint="eastAsia"/>
                <w:spacing w:val="15"/>
                <w:w w:val="85"/>
                <w:kern w:val="0"/>
                <w:sz w:val="24"/>
                <w:fitText w:val="2457" w:id="-1502985472"/>
              </w:rPr>
              <w:t>海外留学先の国名</w:t>
            </w:r>
            <w:r w:rsidR="00DE5920" w:rsidRPr="001003FA">
              <w:rPr>
                <w:rFonts w:hint="eastAsia"/>
                <w:spacing w:val="15"/>
                <w:w w:val="85"/>
                <w:kern w:val="0"/>
                <w:sz w:val="24"/>
                <w:fitText w:val="2457" w:id="-1502985472"/>
              </w:rPr>
              <w:t>・都市</w:t>
            </w:r>
            <w:r w:rsidR="00DE5920" w:rsidRPr="001003FA">
              <w:rPr>
                <w:rFonts w:hint="eastAsia"/>
                <w:spacing w:val="-22"/>
                <w:w w:val="85"/>
                <w:kern w:val="0"/>
                <w:sz w:val="24"/>
                <w:fitText w:val="2457" w:id="-1502985472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0" w:rsidRDefault="007C7410" w:rsidP="007C7410">
            <w:pPr>
              <w:spacing w:line="240" w:lineRule="atLeast"/>
              <w:ind w:rightChars="-44" w:right="-107"/>
              <w:jc w:val="left"/>
              <w:rPr>
                <w:sz w:val="24"/>
              </w:rPr>
            </w:pPr>
          </w:p>
        </w:tc>
      </w:tr>
      <w:tr w:rsidR="000C7646" w:rsidRPr="009477CE" w:rsidTr="001003FA">
        <w:trPr>
          <w:trHeight w:val="401"/>
          <w:jc w:val="center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646" w:rsidRPr="006F5D7A" w:rsidRDefault="000C7646" w:rsidP="00660C05">
            <w:pPr>
              <w:spacing w:line="280" w:lineRule="exact"/>
              <w:ind w:rightChars="-44" w:right="-107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現地の受入機関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46" w:rsidRPr="006F5D7A" w:rsidRDefault="000C7646" w:rsidP="000C7646">
            <w:pPr>
              <w:spacing w:line="240" w:lineRule="atLeast"/>
              <w:ind w:left="21"/>
              <w:jc w:val="center"/>
              <w:rPr>
                <w:rFonts w:ascii="ＭＳ 明朝"/>
                <w:sz w:val="24"/>
              </w:rPr>
            </w:pPr>
            <w:r w:rsidRPr="006F5D7A">
              <w:rPr>
                <w:rFonts w:ascii="ＭＳ 明朝" w:hAnsi="ＭＳ 明朝" w:hint="eastAsia"/>
                <w:sz w:val="24"/>
              </w:rPr>
              <w:t>名　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6" w:rsidRPr="006F5D7A" w:rsidRDefault="000C7646" w:rsidP="000C7646">
            <w:pPr>
              <w:spacing w:line="240" w:lineRule="atLeast"/>
              <w:rPr>
                <w:rFonts w:ascii="ＭＳ 明朝"/>
                <w:sz w:val="24"/>
              </w:rPr>
            </w:pPr>
          </w:p>
        </w:tc>
      </w:tr>
      <w:tr w:rsidR="000C7646" w:rsidRPr="009477CE" w:rsidTr="001003FA">
        <w:trPr>
          <w:trHeight w:hRule="exact" w:val="1000"/>
          <w:jc w:val="center"/>
        </w:trPr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46" w:rsidRDefault="000C7646" w:rsidP="000C7646">
            <w:pPr>
              <w:spacing w:line="240" w:lineRule="atLeast"/>
              <w:ind w:rightChars="-44" w:right="-107"/>
              <w:jc w:val="left"/>
              <w:rPr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46" w:rsidRDefault="000C7646" w:rsidP="000C7646">
            <w:pPr>
              <w:spacing w:line="240" w:lineRule="atLeast"/>
              <w:ind w:rightChars="-44" w:right="-107"/>
              <w:jc w:val="center"/>
              <w:rPr>
                <w:sz w:val="24"/>
              </w:rPr>
            </w:pPr>
            <w:r w:rsidRPr="006F5D7A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46" w:rsidRPr="006F5D7A" w:rsidRDefault="000C7646" w:rsidP="00660C05">
            <w:pPr>
              <w:spacing w:line="280" w:lineRule="exact"/>
              <w:rPr>
                <w:rFonts w:ascii="ＭＳ 明朝"/>
                <w:sz w:val="24"/>
              </w:rPr>
            </w:pPr>
            <w:r w:rsidRPr="006F5D7A">
              <w:rPr>
                <w:rFonts w:ascii="ＭＳ 明朝" w:hAnsi="ＭＳ 明朝" w:hint="eastAsia"/>
                <w:sz w:val="24"/>
              </w:rPr>
              <w:t>（〒　　　―　　　　　）</w:t>
            </w:r>
          </w:p>
          <w:p w:rsidR="000C7646" w:rsidRPr="006F5D7A" w:rsidRDefault="000C7646" w:rsidP="00660C05">
            <w:pPr>
              <w:spacing w:line="280" w:lineRule="exact"/>
              <w:rPr>
                <w:rFonts w:ascii="ＭＳ 明朝"/>
                <w:sz w:val="24"/>
              </w:rPr>
            </w:pPr>
          </w:p>
          <w:p w:rsidR="000C7646" w:rsidRDefault="000C7646" w:rsidP="000C7646">
            <w:pPr>
              <w:spacing w:line="240" w:lineRule="atLeast"/>
              <w:ind w:rightChars="-44" w:right="-107" w:firstLineChars="700" w:firstLine="1911"/>
              <w:jc w:val="left"/>
              <w:rPr>
                <w:sz w:val="24"/>
              </w:rPr>
            </w:pPr>
            <w:r w:rsidRPr="006F5D7A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F213F2" w:rsidRPr="00BF2067" w:rsidTr="001003FA">
        <w:trPr>
          <w:trHeight w:hRule="exact" w:val="3518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B" w:rsidRPr="00BF2067" w:rsidRDefault="00D56D2B" w:rsidP="00D56D2B">
            <w:pPr>
              <w:spacing w:line="360" w:lineRule="exact"/>
              <w:rPr>
                <w:color w:val="000000"/>
                <w:sz w:val="24"/>
                <w:u w:val="single"/>
              </w:rPr>
            </w:pPr>
            <w:r w:rsidRPr="00BF2067">
              <w:rPr>
                <w:rFonts w:hint="eastAsia"/>
                <w:color w:val="000000"/>
                <w:sz w:val="24"/>
              </w:rPr>
              <w:t xml:space="preserve">関係書類　　　　　　　　　　　　　　　　　　　　　　　　　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F2" w:rsidRPr="00BF2067" w:rsidRDefault="00F213F2" w:rsidP="00D56D2B">
            <w:pPr>
              <w:rPr>
                <w:rFonts w:ascii="ＭＳ 明朝"/>
                <w:color w:val="000000"/>
                <w:sz w:val="24"/>
              </w:rPr>
            </w:pPr>
            <w:r w:rsidRPr="00BF2067">
              <w:rPr>
                <w:rFonts w:ascii="ＭＳ 明朝" w:hAnsi="ＭＳ 明朝" w:hint="eastAsia"/>
                <w:color w:val="000000"/>
                <w:sz w:val="24"/>
              </w:rPr>
              <w:t>□実施報告書</w:t>
            </w:r>
          </w:p>
          <w:p w:rsidR="00D56D2B" w:rsidRPr="00BF2067" w:rsidRDefault="00950E85" w:rsidP="00D56D2B">
            <w:pPr>
              <w:rPr>
                <w:rFonts w:ascii="ＭＳ 明朝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299085</wp:posOffset>
                      </wp:positionV>
                      <wp:extent cx="90805" cy="1484630"/>
                      <wp:effectExtent l="10160" t="6985" r="1333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484630"/>
                              </a:xfrm>
                              <a:prstGeom prst="leftBracket">
                                <a:avLst>
                                  <a:gd name="adj" fmla="val 1362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B50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8.1pt;margin-top:23.55pt;width:7.15pt;height:1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">
                      <v:textbox inset="5.85pt,.7pt,5.85pt,.7pt"/>
                    </v:shape>
                  </w:pict>
                </mc:Fallback>
              </mc:AlternateContent>
            </w:r>
            <w:r w:rsidR="00D56D2B" w:rsidRPr="00BF2067">
              <w:rPr>
                <w:rFonts w:ascii="ＭＳ 明朝" w:hAnsi="ＭＳ 明朝" w:hint="eastAsia"/>
                <w:color w:val="000000"/>
                <w:sz w:val="24"/>
              </w:rPr>
              <w:t>□</w:t>
            </w:r>
            <w:r w:rsidR="00854EC4" w:rsidRPr="00BF2067">
              <w:rPr>
                <w:rFonts w:ascii="ＭＳ 明朝" w:hAnsi="ＭＳ 明朝" w:hint="eastAsia"/>
                <w:color w:val="000000"/>
                <w:sz w:val="24"/>
              </w:rPr>
              <w:t>以下の</w:t>
            </w:r>
            <w:r w:rsidR="00D56D2B" w:rsidRPr="00BF2067">
              <w:rPr>
                <w:rFonts w:ascii="ＭＳ 明朝" w:hAnsi="ＭＳ 明朝" w:hint="eastAsia"/>
                <w:color w:val="000000"/>
                <w:sz w:val="24"/>
              </w:rPr>
              <w:t>写真</w:t>
            </w:r>
          </w:p>
          <w:p w:rsidR="00D56D2B" w:rsidRPr="00BF2067" w:rsidRDefault="00950E85" w:rsidP="00D56D2B">
            <w:pPr>
              <w:rPr>
                <w:rFonts w:ascii="ＭＳ 明朝"/>
                <w:color w:val="00000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3436620</wp:posOffset>
                      </wp:positionH>
                      <wp:positionV relativeFrom="paragraph">
                        <wp:posOffset>10160</wp:posOffset>
                      </wp:positionV>
                      <wp:extent cx="95250" cy="1485900"/>
                      <wp:effectExtent l="10160" t="6985" r="8890" b="1206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485900"/>
                              </a:xfrm>
                              <a:prstGeom prst="rightBracket">
                                <a:avLst>
                                  <a:gd name="adj" fmla="val 13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C0E204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270.6pt;margin-top:.8pt;width:7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">
                      <v:textbox inset="5.85pt,.7pt,5.85pt,.7pt"/>
                    </v:shape>
                  </w:pict>
                </mc:Fallback>
              </mc:AlternateContent>
            </w:r>
            <w:r w:rsidR="00D56D2B" w:rsidRPr="00BF2067">
              <w:rPr>
                <w:rFonts w:ascii="ＭＳ 明朝" w:hAnsi="ＭＳ 明朝" w:hint="eastAsia"/>
                <w:color w:val="000000"/>
                <w:sz w:val="24"/>
              </w:rPr>
              <w:t xml:space="preserve">　□現地の人と交流している写真</w:t>
            </w:r>
          </w:p>
          <w:p w:rsidR="002F1488" w:rsidRDefault="00D56D2B" w:rsidP="002F1488">
            <w:pPr>
              <w:rPr>
                <w:rFonts w:ascii="ＭＳ 明朝"/>
                <w:color w:val="000000"/>
                <w:sz w:val="24"/>
              </w:rPr>
            </w:pPr>
            <w:r w:rsidRPr="00BF2067">
              <w:rPr>
                <w:rFonts w:ascii="ＭＳ 明朝" w:hAnsi="ＭＳ 明朝" w:hint="eastAsia"/>
                <w:color w:val="000000"/>
                <w:sz w:val="24"/>
              </w:rPr>
              <w:t xml:space="preserve">　□</w:t>
            </w:r>
            <w:r w:rsidR="00F213F2" w:rsidRPr="00BF2067">
              <w:rPr>
                <w:rFonts w:ascii="ＭＳ 明朝" w:hAnsi="ＭＳ 明朝" w:hint="eastAsia"/>
                <w:color w:val="000000"/>
                <w:sz w:val="24"/>
              </w:rPr>
              <w:t>現地の人に</w:t>
            </w:r>
            <w:r w:rsidR="00DD71B7">
              <w:rPr>
                <w:rFonts w:ascii="ＭＳ 明朝" w:hAnsi="ＭＳ 明朝" w:hint="eastAsia"/>
                <w:color w:val="000000"/>
                <w:sz w:val="24"/>
              </w:rPr>
              <w:t>対し、</w:t>
            </w:r>
            <w:r w:rsidR="00F213F2" w:rsidRPr="00BF2067">
              <w:rPr>
                <w:rFonts w:ascii="ＭＳ 明朝" w:hAnsi="ＭＳ 明朝" w:hint="eastAsia"/>
                <w:color w:val="000000"/>
                <w:sz w:val="24"/>
              </w:rPr>
              <w:t>本市の情報発信</w:t>
            </w:r>
            <w:r w:rsidR="002F1488">
              <w:rPr>
                <w:rFonts w:ascii="ＭＳ 明朝" w:hAnsi="ＭＳ 明朝" w:hint="eastAsia"/>
                <w:color w:val="000000"/>
                <w:sz w:val="24"/>
              </w:rPr>
              <w:t>をして</w:t>
            </w:r>
          </w:p>
          <w:p w:rsidR="00D56D2B" w:rsidRPr="00BF2067" w:rsidRDefault="002F1488" w:rsidP="002F1488">
            <w:pPr>
              <w:ind w:firstLineChars="200" w:firstLine="546"/>
              <w:rPr>
                <w:rFonts w:asci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いる</w:t>
            </w:r>
            <w:r w:rsidR="00D56D2B" w:rsidRPr="00BF2067">
              <w:rPr>
                <w:rFonts w:ascii="ＭＳ 明朝" w:hAnsi="ＭＳ 明朝" w:hint="eastAsia"/>
                <w:color w:val="000000"/>
                <w:sz w:val="24"/>
              </w:rPr>
              <w:t>様子の写真</w:t>
            </w:r>
          </w:p>
          <w:p w:rsidR="004E3E6B" w:rsidRPr="00BF2067" w:rsidRDefault="00D56D2B" w:rsidP="00D56D2B">
            <w:pPr>
              <w:rPr>
                <w:rFonts w:ascii="ＭＳ 明朝"/>
                <w:color w:val="000000"/>
                <w:sz w:val="24"/>
              </w:rPr>
            </w:pPr>
            <w:r w:rsidRPr="00BF2067">
              <w:rPr>
                <w:rFonts w:ascii="ＭＳ 明朝" w:hAnsi="ＭＳ 明朝" w:hint="eastAsia"/>
                <w:color w:val="000000"/>
                <w:sz w:val="24"/>
              </w:rPr>
              <w:t xml:space="preserve">　□現地の特徴ある名所</w:t>
            </w:r>
            <w:r w:rsidR="004E3E6B" w:rsidRPr="00BF2067">
              <w:rPr>
                <w:rFonts w:ascii="ＭＳ 明朝" w:hAnsi="ＭＳ 明朝" w:hint="eastAsia"/>
                <w:color w:val="000000"/>
                <w:sz w:val="24"/>
              </w:rPr>
              <w:t>や文化が</w:t>
            </w:r>
            <w:r w:rsidR="00786B44">
              <w:rPr>
                <w:rFonts w:ascii="ＭＳ 明朝" w:hAnsi="ＭＳ 明朝" w:hint="eastAsia"/>
                <w:color w:val="000000"/>
                <w:sz w:val="24"/>
              </w:rPr>
              <w:t>分かる</w:t>
            </w:r>
            <w:r w:rsidRPr="00BF2067">
              <w:rPr>
                <w:rFonts w:ascii="ＭＳ 明朝" w:hAnsi="ＭＳ 明朝" w:hint="eastAsia"/>
                <w:color w:val="000000"/>
                <w:sz w:val="24"/>
              </w:rPr>
              <w:t>写真</w:t>
            </w:r>
          </w:p>
          <w:p w:rsidR="00F213F2" w:rsidRPr="00BF2067" w:rsidRDefault="00F213F2" w:rsidP="00D56D2B">
            <w:pPr>
              <w:rPr>
                <w:rFonts w:ascii="ＭＳ 明朝"/>
                <w:color w:val="000000"/>
                <w:sz w:val="24"/>
              </w:rPr>
            </w:pPr>
            <w:r w:rsidRPr="00BF2067">
              <w:rPr>
                <w:rFonts w:ascii="ＭＳ 明朝" w:hAnsi="ＭＳ 明朝" w:hint="eastAsia"/>
                <w:color w:val="000000"/>
                <w:sz w:val="24"/>
              </w:rPr>
              <w:t xml:space="preserve">　□その他海外留学時の写真</w:t>
            </w:r>
          </w:p>
        </w:tc>
      </w:tr>
    </w:tbl>
    <w:p w:rsidR="00D56D2B" w:rsidRPr="00BF2067" w:rsidRDefault="00E8441F" w:rsidP="00660C05">
      <w:pPr>
        <w:spacing w:line="280" w:lineRule="exact"/>
        <w:rPr>
          <w:color w:val="000000"/>
          <w:sz w:val="24"/>
        </w:rPr>
      </w:pPr>
      <w:r w:rsidRPr="00BF2067">
        <w:rPr>
          <w:rFonts w:hint="eastAsia"/>
          <w:color w:val="000000"/>
          <w:sz w:val="24"/>
        </w:rPr>
        <w:t>※</w:t>
      </w:r>
      <w:r w:rsidR="00C4572C" w:rsidRPr="00BF2067">
        <w:rPr>
          <w:rFonts w:hint="eastAsia"/>
          <w:color w:val="000000"/>
          <w:sz w:val="24"/>
        </w:rPr>
        <w:t>実施報告書（</w:t>
      </w:r>
      <w:r w:rsidR="000E27C7" w:rsidRPr="00BF2067">
        <w:rPr>
          <w:rFonts w:hint="eastAsia"/>
          <w:color w:val="000000"/>
          <w:sz w:val="24"/>
        </w:rPr>
        <w:t>写真</w:t>
      </w:r>
      <w:r w:rsidR="00896353">
        <w:rPr>
          <w:rFonts w:hint="eastAsia"/>
          <w:color w:val="000000"/>
          <w:sz w:val="24"/>
        </w:rPr>
        <w:t>を</w:t>
      </w:r>
      <w:r w:rsidR="00F213F2" w:rsidRPr="00BF2067">
        <w:rPr>
          <w:rFonts w:hint="eastAsia"/>
          <w:color w:val="000000"/>
          <w:sz w:val="24"/>
        </w:rPr>
        <w:t>含む</w:t>
      </w:r>
      <w:r w:rsidR="002F1488">
        <w:rPr>
          <w:rFonts w:hint="eastAsia"/>
          <w:color w:val="000000"/>
          <w:sz w:val="24"/>
        </w:rPr>
        <w:t>。</w:t>
      </w:r>
      <w:r w:rsidR="00C4572C" w:rsidRPr="00BF2067">
        <w:rPr>
          <w:rFonts w:hint="eastAsia"/>
          <w:color w:val="000000"/>
          <w:sz w:val="24"/>
        </w:rPr>
        <w:t>）</w:t>
      </w:r>
      <w:r w:rsidR="000E27C7" w:rsidRPr="00BF2067">
        <w:rPr>
          <w:rFonts w:hint="eastAsia"/>
          <w:color w:val="000000"/>
          <w:sz w:val="24"/>
        </w:rPr>
        <w:t>は現物での提出と併せて、メール</w:t>
      </w:r>
      <w:r w:rsidR="00F213F2" w:rsidRPr="00BF2067">
        <w:rPr>
          <w:rFonts w:hint="eastAsia"/>
          <w:color w:val="000000"/>
          <w:sz w:val="24"/>
        </w:rPr>
        <w:t>（データ）</w:t>
      </w:r>
      <w:r w:rsidR="000E27C7" w:rsidRPr="00BF2067">
        <w:rPr>
          <w:rFonts w:hint="eastAsia"/>
          <w:color w:val="000000"/>
          <w:sz w:val="24"/>
        </w:rPr>
        <w:t>での提出もお願いします。</w:t>
      </w:r>
    </w:p>
    <w:bookmarkEnd w:id="0"/>
    <w:p w:rsidR="00D56D2B" w:rsidRPr="00F213F2" w:rsidRDefault="00D56D2B" w:rsidP="00B0451C">
      <w:pPr>
        <w:spacing w:line="240" w:lineRule="atLeast"/>
        <w:rPr>
          <w:sz w:val="24"/>
        </w:rPr>
      </w:pPr>
    </w:p>
    <w:sectPr w:rsidR="00D56D2B" w:rsidRPr="00F213F2" w:rsidSect="00641D38">
      <w:pgSz w:w="11906" w:h="16838" w:code="9"/>
      <w:pgMar w:top="1134" w:right="1701" w:bottom="1134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B96" w:rsidRDefault="00567B96">
      <w:r>
        <w:separator/>
      </w:r>
    </w:p>
  </w:endnote>
  <w:endnote w:type="continuationSeparator" w:id="0">
    <w:p w:rsidR="00567B96" w:rsidRDefault="0056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B96" w:rsidRDefault="00567B96">
      <w:r>
        <w:separator/>
      </w:r>
    </w:p>
  </w:footnote>
  <w:footnote w:type="continuationSeparator" w:id="0">
    <w:p w:rsidR="00567B96" w:rsidRDefault="0056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EB3"/>
    <w:multiLevelType w:val="hybridMultilevel"/>
    <w:tmpl w:val="475E511C"/>
    <w:lvl w:ilvl="0" w:tplc="83AE1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B"/>
    <w:rsid w:val="00003357"/>
    <w:rsid w:val="0000611B"/>
    <w:rsid w:val="00067383"/>
    <w:rsid w:val="000C6BEC"/>
    <w:rsid w:val="000C7646"/>
    <w:rsid w:val="000D453D"/>
    <w:rsid w:val="000E27C7"/>
    <w:rsid w:val="000E66A0"/>
    <w:rsid w:val="000E6CE8"/>
    <w:rsid w:val="000E768D"/>
    <w:rsid w:val="000F1DB7"/>
    <w:rsid w:val="001003FA"/>
    <w:rsid w:val="0018465F"/>
    <w:rsid w:val="001A6441"/>
    <w:rsid w:val="001F5861"/>
    <w:rsid w:val="002176E6"/>
    <w:rsid w:val="0023527C"/>
    <w:rsid w:val="0026795E"/>
    <w:rsid w:val="002C6EEC"/>
    <w:rsid w:val="002D6AE2"/>
    <w:rsid w:val="002F1488"/>
    <w:rsid w:val="002F16EB"/>
    <w:rsid w:val="0030134C"/>
    <w:rsid w:val="0035405D"/>
    <w:rsid w:val="003705BE"/>
    <w:rsid w:val="003800D2"/>
    <w:rsid w:val="003918BA"/>
    <w:rsid w:val="003C2F9A"/>
    <w:rsid w:val="003E1F90"/>
    <w:rsid w:val="004040FA"/>
    <w:rsid w:val="00425951"/>
    <w:rsid w:val="004871BF"/>
    <w:rsid w:val="004904E0"/>
    <w:rsid w:val="004D2BCE"/>
    <w:rsid w:val="004E3E6B"/>
    <w:rsid w:val="004F77DF"/>
    <w:rsid w:val="005151F9"/>
    <w:rsid w:val="00550802"/>
    <w:rsid w:val="0056001E"/>
    <w:rsid w:val="00567B96"/>
    <w:rsid w:val="005B0BB6"/>
    <w:rsid w:val="005B486F"/>
    <w:rsid w:val="005C6A8F"/>
    <w:rsid w:val="005F7DCA"/>
    <w:rsid w:val="00624FCF"/>
    <w:rsid w:val="00641D38"/>
    <w:rsid w:val="00660C05"/>
    <w:rsid w:val="00665A78"/>
    <w:rsid w:val="00692326"/>
    <w:rsid w:val="006F5D7A"/>
    <w:rsid w:val="00703621"/>
    <w:rsid w:val="00704EC4"/>
    <w:rsid w:val="00731ADB"/>
    <w:rsid w:val="00736E6B"/>
    <w:rsid w:val="007567A8"/>
    <w:rsid w:val="00767696"/>
    <w:rsid w:val="0077453F"/>
    <w:rsid w:val="00786B44"/>
    <w:rsid w:val="0079702E"/>
    <w:rsid w:val="007B0D23"/>
    <w:rsid w:val="007C7410"/>
    <w:rsid w:val="007F05A4"/>
    <w:rsid w:val="007F4A61"/>
    <w:rsid w:val="00800A14"/>
    <w:rsid w:val="00816711"/>
    <w:rsid w:val="0083244D"/>
    <w:rsid w:val="00854EC4"/>
    <w:rsid w:val="00896353"/>
    <w:rsid w:val="008C0AE2"/>
    <w:rsid w:val="008C7A94"/>
    <w:rsid w:val="0091053A"/>
    <w:rsid w:val="00920A75"/>
    <w:rsid w:val="009210FE"/>
    <w:rsid w:val="009477CE"/>
    <w:rsid w:val="00950E85"/>
    <w:rsid w:val="009A4CC7"/>
    <w:rsid w:val="009A6209"/>
    <w:rsid w:val="009C7973"/>
    <w:rsid w:val="009D3B90"/>
    <w:rsid w:val="009E22F6"/>
    <w:rsid w:val="009E6B8C"/>
    <w:rsid w:val="009E7237"/>
    <w:rsid w:val="009F020B"/>
    <w:rsid w:val="009F16C8"/>
    <w:rsid w:val="00A0666A"/>
    <w:rsid w:val="00A31E76"/>
    <w:rsid w:val="00A342F8"/>
    <w:rsid w:val="00A84BBE"/>
    <w:rsid w:val="00A90D2B"/>
    <w:rsid w:val="00AB1451"/>
    <w:rsid w:val="00AF1102"/>
    <w:rsid w:val="00B0451C"/>
    <w:rsid w:val="00B46EE6"/>
    <w:rsid w:val="00B67756"/>
    <w:rsid w:val="00B737BC"/>
    <w:rsid w:val="00BD0E5D"/>
    <w:rsid w:val="00BF0798"/>
    <w:rsid w:val="00BF2067"/>
    <w:rsid w:val="00C12D5E"/>
    <w:rsid w:val="00C4572C"/>
    <w:rsid w:val="00C708AF"/>
    <w:rsid w:val="00C9452D"/>
    <w:rsid w:val="00D56D2B"/>
    <w:rsid w:val="00DA0AD8"/>
    <w:rsid w:val="00DA4FD9"/>
    <w:rsid w:val="00DD1136"/>
    <w:rsid w:val="00DD71B7"/>
    <w:rsid w:val="00DE3CFF"/>
    <w:rsid w:val="00DE5920"/>
    <w:rsid w:val="00DF7AE5"/>
    <w:rsid w:val="00E8441F"/>
    <w:rsid w:val="00E84549"/>
    <w:rsid w:val="00EA1FF8"/>
    <w:rsid w:val="00EA24F3"/>
    <w:rsid w:val="00F137F7"/>
    <w:rsid w:val="00F213F2"/>
    <w:rsid w:val="00FB6AC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D14053-6BA1-4C5E-88A3-1D21AD9B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53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53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22070A1C.dotm</Template>
  <TotalTime>2</TotalTime>
  <Pages>1</Pages>
  <Words>280</Words>
  <Characters>189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6</cp:revision>
  <cp:lastPrinted>2017-03-06T12:41:00Z</cp:lastPrinted>
  <dcterms:created xsi:type="dcterms:W3CDTF">2022-06-02T02:34:00Z</dcterms:created>
  <dcterms:modified xsi:type="dcterms:W3CDTF">2022-06-13T00:14:00Z</dcterms:modified>
</cp:coreProperties>
</file>