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D4" w:rsidRPr="00113A74" w:rsidRDefault="001136D4" w:rsidP="00113A74">
      <w:pPr>
        <w:wordWrap w:val="0"/>
        <w:rPr>
          <w:rFonts w:ascii="ＭＳ 明朝" w:eastAsia="ＭＳ 明朝" w:hAnsi="ＭＳ 明朝"/>
          <w:sz w:val="24"/>
        </w:rPr>
      </w:pPr>
      <w:r w:rsidRPr="00113A74">
        <w:rPr>
          <w:rFonts w:ascii="ＭＳ 明朝" w:eastAsia="ＭＳ 明朝" w:hAnsi="ＭＳ 明朝" w:cs="$ＪＳゴシック" w:hint="eastAsia"/>
          <w:sz w:val="24"/>
        </w:rPr>
        <w:t>様</w:t>
      </w:r>
      <w:r w:rsidRPr="00113A74">
        <w:rPr>
          <w:rFonts w:ascii="ＭＳ 明朝" w:eastAsia="ＭＳ 明朝" w:hAnsi="ＭＳ 明朝" w:hint="eastAsia"/>
          <w:sz w:val="24"/>
        </w:rPr>
        <w:t>式第</w:t>
      </w:r>
      <w:r w:rsidR="00926F3D" w:rsidRPr="00113A74">
        <w:rPr>
          <w:rFonts w:ascii="ＭＳ 明朝" w:eastAsia="ＭＳ 明朝" w:hAnsi="ＭＳ 明朝" w:hint="eastAsia"/>
          <w:sz w:val="24"/>
        </w:rPr>
        <w:t>５</w:t>
      </w:r>
      <w:r w:rsidRPr="00113A74">
        <w:rPr>
          <w:rFonts w:ascii="ＭＳ 明朝" w:eastAsia="ＭＳ 明朝" w:hAnsi="ＭＳ 明朝" w:hint="eastAsia"/>
          <w:sz w:val="24"/>
        </w:rPr>
        <w:t>号（第</w:t>
      </w:r>
      <w:r w:rsidR="00137A16" w:rsidRPr="00113A74">
        <w:rPr>
          <w:rFonts w:ascii="ＭＳ 明朝" w:eastAsia="ＭＳ 明朝" w:hAnsi="ＭＳ 明朝" w:hint="eastAsia"/>
          <w:sz w:val="24"/>
        </w:rPr>
        <w:t>６</w:t>
      </w:r>
      <w:r w:rsidRPr="00113A74">
        <w:rPr>
          <w:rFonts w:ascii="ＭＳ 明朝" w:eastAsia="ＭＳ 明朝" w:hAnsi="ＭＳ 明朝" w:hint="eastAsia"/>
          <w:sz w:val="24"/>
        </w:rPr>
        <w:t>条関係）</w:t>
      </w:r>
    </w:p>
    <w:p w:rsidR="001136D4" w:rsidRPr="0008790D" w:rsidRDefault="00795316" w:rsidP="0079531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1136D4">
        <w:rPr>
          <w:rFonts w:ascii="ＭＳ 明朝" w:eastAsia="ＭＳ 明朝" w:hAnsi="ＭＳ 明朝" w:cs="ＭＳ 明朝" w:hint="eastAsia"/>
          <w:sz w:val="24"/>
          <w:szCs w:val="24"/>
        </w:rPr>
        <w:t xml:space="preserve">年　　月　　</w:t>
      </w:r>
      <w:r w:rsidR="001136D4" w:rsidRPr="0008790D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:rsidR="00795316" w:rsidRDefault="00795316" w:rsidP="001136D4">
      <w:pPr>
        <w:rPr>
          <w:rFonts w:ascii="ＭＳ 明朝" w:eastAsia="ＭＳ 明朝" w:hAnsi="ＭＳ 明朝"/>
          <w:sz w:val="24"/>
          <w:szCs w:val="24"/>
        </w:rPr>
      </w:pPr>
    </w:p>
    <w:p w:rsidR="005D18F5" w:rsidRPr="005D18F5" w:rsidRDefault="00F8248B" w:rsidP="005D18F5">
      <w:pPr>
        <w:ind w:firstLineChars="100" w:firstLine="2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5D18F5" w:rsidRPr="005D18F5">
        <w:rPr>
          <w:rFonts w:ascii="ＭＳ 明朝" w:eastAsia="ＭＳ 明朝" w:hAnsi="ＭＳ 明朝" w:hint="eastAsia"/>
          <w:sz w:val="24"/>
          <w:szCs w:val="24"/>
        </w:rPr>
        <w:t>あて先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5D18F5" w:rsidRPr="005D18F5">
        <w:rPr>
          <w:rFonts w:ascii="ＭＳ 明朝" w:eastAsia="ＭＳ 明朝" w:hAnsi="ＭＳ 明朝" w:hint="eastAsia"/>
          <w:sz w:val="24"/>
          <w:szCs w:val="24"/>
        </w:rPr>
        <w:t>京田辺市長</w:t>
      </w:r>
    </w:p>
    <w:p w:rsidR="005D18F5" w:rsidRPr="005D18F5" w:rsidRDefault="005D18F5" w:rsidP="005D18F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D18F5">
        <w:rPr>
          <w:rFonts w:ascii="ＭＳ 明朝" w:eastAsia="ＭＳ 明朝" w:hAnsi="ＭＳ 明朝" w:hint="eastAsia"/>
          <w:sz w:val="24"/>
          <w:szCs w:val="24"/>
        </w:rPr>
        <w:t xml:space="preserve">住所　〒　　　　　　　　　　　</w:t>
      </w:r>
    </w:p>
    <w:p w:rsidR="005D18F5" w:rsidRPr="005D18F5" w:rsidRDefault="005D18F5" w:rsidP="005D18F5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5D18F5" w:rsidRPr="000F4C6A" w:rsidRDefault="003E5728" w:rsidP="000F4C6A">
      <w:pPr>
        <w:wordWrap w:val="0"/>
        <w:spacing w:line="360" w:lineRule="auto"/>
        <w:ind w:right="-1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34"/>
            <w:hpsBaseText w:val="24"/>
            <w:lid w:val="ja-JP"/>
          </w:rubyPr>
          <w:rt>
            <w:r w:rsidR="003E5728" w:rsidRPr="003E5728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3E5728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rubyBase>
        </w:ruby>
      </w:r>
      <w:r w:rsidR="005D18F5" w:rsidRPr="005D18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0F4C6A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5D18F5" w:rsidRPr="005D18F5" w:rsidRDefault="005D18F5" w:rsidP="005D18F5">
      <w:pPr>
        <w:wordWrap w:val="0"/>
        <w:spacing w:line="360" w:lineRule="auto"/>
        <w:ind w:left="1"/>
        <w:jc w:val="right"/>
        <w:rPr>
          <w:rFonts w:ascii="ＭＳ 明朝" w:eastAsia="ＭＳ 明朝" w:hAnsi="ＭＳ 明朝"/>
          <w:sz w:val="24"/>
          <w:szCs w:val="24"/>
        </w:rPr>
      </w:pPr>
      <w:r w:rsidRPr="005D18F5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</w:t>
      </w:r>
    </w:p>
    <w:p w:rsidR="005D18F5" w:rsidRPr="005D18F5" w:rsidRDefault="005D18F5" w:rsidP="005D18F5">
      <w:pPr>
        <w:jc w:val="center"/>
        <w:rPr>
          <w:rFonts w:ascii="ＭＳ 明朝" w:eastAsia="ＭＳ 明朝" w:hAnsi="ＭＳ 明朝"/>
          <w:sz w:val="24"/>
          <w:szCs w:val="24"/>
        </w:rPr>
      </w:pPr>
      <w:r w:rsidRPr="005D18F5">
        <w:rPr>
          <w:rFonts w:ascii="ＭＳ 明朝" w:eastAsia="ＭＳ 明朝" w:hAnsi="ＭＳ 明朝" w:hint="eastAsia"/>
          <w:sz w:val="24"/>
          <w:szCs w:val="24"/>
        </w:rPr>
        <w:t>京田辺市海外留学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F8248B">
        <w:rPr>
          <w:rFonts w:ascii="ＭＳ 明朝" w:eastAsia="ＭＳ 明朝" w:hAnsi="ＭＳ 明朝" w:hint="eastAsia"/>
          <w:sz w:val="24"/>
          <w:szCs w:val="24"/>
        </w:rPr>
        <w:t>ホームステイ受入補助金変更届出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1136D4" w:rsidRPr="00F8248B" w:rsidRDefault="001136D4" w:rsidP="001136D4">
      <w:pPr>
        <w:rPr>
          <w:rFonts w:ascii="ＭＳ 明朝" w:eastAsia="ＭＳ 明朝" w:hAnsi="ＭＳ 明朝"/>
          <w:sz w:val="24"/>
          <w:szCs w:val="24"/>
        </w:rPr>
      </w:pPr>
    </w:p>
    <w:p w:rsidR="000015EE" w:rsidRPr="005D18F5" w:rsidRDefault="000B7400" w:rsidP="005D18F5">
      <w:pPr>
        <w:ind w:firstLineChars="300" w:firstLine="707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年　　月　　日付け</w:t>
      </w:r>
      <w:r w:rsidR="000015EE">
        <w:rPr>
          <w:rFonts w:ascii="ＭＳ 明朝" w:eastAsia="ＭＳ 明朝" w:hAnsi="ＭＳ 明朝" w:cs="ＭＳ 明朝" w:hint="eastAsia"/>
          <w:sz w:val="24"/>
          <w:szCs w:val="24"/>
        </w:rPr>
        <w:t>文書番号</w:t>
      </w:r>
      <w:r>
        <w:rPr>
          <w:rFonts w:ascii="ＭＳ 明朝" w:eastAsia="ＭＳ 明朝" w:hAnsi="ＭＳ 明朝" w:cs="ＭＳ 明朝" w:hint="eastAsia"/>
          <w:sz w:val="24"/>
          <w:szCs w:val="24"/>
        </w:rPr>
        <w:t>により交付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  <w:szCs w:val="24"/>
        </w:rPr>
        <w:t>決定された</w:t>
      </w:r>
      <w:r w:rsidR="00831D1E">
        <w:rPr>
          <w:rFonts w:ascii="ＭＳ 明朝" w:eastAsia="ＭＳ 明朝" w:hAnsi="ＭＳ 明朝" w:cs="ＭＳ 明朝" w:hint="eastAsia"/>
          <w:sz w:val="24"/>
          <w:szCs w:val="24"/>
        </w:rPr>
        <w:t>京田辺市</w:t>
      </w:r>
      <w:r w:rsidR="005D18F5">
        <w:rPr>
          <w:rFonts w:ascii="ＭＳ 明朝" w:eastAsia="ＭＳ 明朝" w:hAnsi="ＭＳ 明朝" w:cs="ＭＳ 明朝" w:hint="eastAsia"/>
          <w:sz w:val="24"/>
          <w:szCs w:val="24"/>
        </w:rPr>
        <w:t>海外留学・ホームステイ受入補助金</w:t>
      </w:r>
      <w:r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="00F8248B">
        <w:rPr>
          <w:rFonts w:ascii="ＭＳ 明朝" w:eastAsia="ＭＳ 明朝" w:hAnsi="ＭＳ 明朝" w:cs="ＭＳ 明朝" w:hint="eastAsia"/>
          <w:sz w:val="24"/>
          <w:szCs w:val="24"/>
        </w:rPr>
        <w:t>内容を次</w:t>
      </w:r>
      <w:r>
        <w:rPr>
          <w:rFonts w:ascii="ＭＳ 明朝" w:eastAsia="ＭＳ 明朝" w:hAnsi="ＭＳ 明朝" w:cs="ＭＳ 明朝" w:hint="eastAsia"/>
          <w:sz w:val="24"/>
          <w:szCs w:val="24"/>
        </w:rPr>
        <w:t>のとおり変更したいので、</w:t>
      </w:r>
      <w:r w:rsidR="005D18F5">
        <w:rPr>
          <w:rFonts w:ascii="ＭＳ 明朝" w:eastAsia="ＭＳ 明朝" w:hAnsi="ＭＳ 明朝" w:cs="ＭＳ 明朝" w:hint="eastAsia"/>
          <w:sz w:val="24"/>
          <w:szCs w:val="24"/>
        </w:rPr>
        <w:t>京田辺市海外留学・ホームステイ受入</w:t>
      </w:r>
      <w:r w:rsidR="00404927">
        <w:rPr>
          <w:rFonts w:ascii="ＭＳ 明朝" w:eastAsia="ＭＳ 明朝" w:hAnsi="ＭＳ 明朝" w:cs="ＭＳ 明朝" w:hint="eastAsia"/>
          <w:sz w:val="24"/>
          <w:szCs w:val="24"/>
        </w:rPr>
        <w:t>補助金</w:t>
      </w:r>
      <w:r w:rsidR="005D18F5">
        <w:rPr>
          <w:rFonts w:ascii="ＭＳ 明朝" w:eastAsia="ＭＳ 明朝" w:hAnsi="ＭＳ 明朝" w:cs="ＭＳ 明朝" w:hint="eastAsia"/>
          <w:sz w:val="24"/>
          <w:szCs w:val="24"/>
        </w:rPr>
        <w:t>交付要綱第６</w:t>
      </w:r>
      <w:r w:rsidR="00404927">
        <w:rPr>
          <w:rFonts w:ascii="ＭＳ 明朝" w:eastAsia="ＭＳ 明朝" w:hAnsi="ＭＳ 明朝" w:cs="ＭＳ 明朝" w:hint="eastAsia"/>
          <w:sz w:val="24"/>
          <w:szCs w:val="24"/>
        </w:rPr>
        <w:t>条の規定により、</w:t>
      </w:r>
      <w:r w:rsidR="00F8248B">
        <w:rPr>
          <w:rFonts w:ascii="ＭＳ 明朝" w:eastAsia="ＭＳ 明朝" w:hAnsi="ＭＳ 明朝" w:cs="ＭＳ 明朝" w:hint="eastAsia"/>
          <w:sz w:val="24"/>
          <w:szCs w:val="24"/>
        </w:rPr>
        <w:t>関係書類を添えて届</w:t>
      </w:r>
      <w:r w:rsidR="005B183E">
        <w:rPr>
          <w:rFonts w:ascii="ＭＳ 明朝" w:eastAsia="ＭＳ 明朝" w:hAnsi="ＭＳ 明朝" w:cs="ＭＳ 明朝" w:hint="eastAsia"/>
          <w:sz w:val="24"/>
          <w:szCs w:val="24"/>
        </w:rPr>
        <w:t>け</w:t>
      </w:r>
      <w:r w:rsidR="00F8248B">
        <w:rPr>
          <w:rFonts w:ascii="ＭＳ 明朝" w:eastAsia="ＭＳ 明朝" w:hAnsi="ＭＳ 明朝" w:cs="ＭＳ 明朝" w:hint="eastAsia"/>
          <w:sz w:val="24"/>
          <w:szCs w:val="24"/>
        </w:rPr>
        <w:t>出ます</w:t>
      </w:r>
      <w:r w:rsidR="001136D4" w:rsidRPr="0008790D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6012"/>
      </w:tblGrid>
      <w:tr w:rsidR="001136D4" w:rsidRPr="00D3029E" w:rsidTr="005D18F5">
        <w:trPr>
          <w:trHeight w:val="2879"/>
        </w:trPr>
        <w:tc>
          <w:tcPr>
            <w:tcW w:w="2518" w:type="dxa"/>
            <w:vAlign w:val="center"/>
          </w:tcPr>
          <w:p w:rsidR="001136D4" w:rsidRPr="00D3029E" w:rsidRDefault="008147BD" w:rsidP="00BB49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52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180" w:id="-1508715008"/>
              </w:rPr>
              <w:t>変更</w:t>
            </w:r>
            <w:r w:rsidR="000B7400" w:rsidRPr="005E552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180" w:id="-1508715008"/>
              </w:rPr>
              <w:t>内</w:t>
            </w:r>
            <w:r w:rsidR="000B7400" w:rsidRPr="005E5521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180" w:id="-1508715008"/>
              </w:rPr>
              <w:t>容</w:t>
            </w:r>
          </w:p>
        </w:tc>
        <w:tc>
          <w:tcPr>
            <w:tcW w:w="6202" w:type="dxa"/>
          </w:tcPr>
          <w:p w:rsidR="001136D4" w:rsidRPr="00D3029E" w:rsidRDefault="001136D4" w:rsidP="00BB49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18F5" w:rsidRPr="00D3029E" w:rsidTr="005D18F5">
        <w:trPr>
          <w:trHeight w:hRule="exact" w:val="2841"/>
        </w:trPr>
        <w:tc>
          <w:tcPr>
            <w:tcW w:w="2518" w:type="dxa"/>
            <w:vAlign w:val="center"/>
          </w:tcPr>
          <w:p w:rsidR="005D18F5" w:rsidRPr="00D3029E" w:rsidRDefault="005D18F5" w:rsidP="005D18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52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180" w:id="-1508715007"/>
              </w:rPr>
              <w:t>変更理</w:t>
            </w:r>
            <w:r w:rsidRPr="005E5521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180" w:id="-1508715007"/>
              </w:rPr>
              <w:t>由</w:t>
            </w:r>
          </w:p>
        </w:tc>
        <w:tc>
          <w:tcPr>
            <w:tcW w:w="6202" w:type="dxa"/>
          </w:tcPr>
          <w:p w:rsidR="005D18F5" w:rsidRPr="00D3029E" w:rsidRDefault="005D18F5" w:rsidP="005D18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B7400" w:rsidRDefault="00404927" w:rsidP="00CC6F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※添付書類</w:t>
      </w:r>
    </w:p>
    <w:p w:rsidR="00BD78F4" w:rsidRDefault="00D26965" w:rsidP="000015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変更内容を証明する書類</w:t>
      </w:r>
    </w:p>
    <w:sectPr w:rsidR="00BD78F4" w:rsidSect="00CC2F06">
      <w:pgSz w:w="11906" w:h="16838" w:code="9"/>
      <w:pgMar w:top="1134" w:right="1701" w:bottom="1134" w:left="1701" w:header="720" w:footer="720" w:gutter="0"/>
      <w:cols w:space="425"/>
      <w:docGrid w:type="linesAndChars" w:linePitch="438" w:charSpace="-8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33" w:rsidRDefault="00640533" w:rsidP="00D1580A">
      <w:r>
        <w:separator/>
      </w:r>
    </w:p>
  </w:endnote>
  <w:endnote w:type="continuationSeparator" w:id="0">
    <w:p w:rsidR="00640533" w:rsidRDefault="00640533" w:rsidP="00D1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$ＪＳゴシック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33" w:rsidRDefault="00640533" w:rsidP="00D1580A">
      <w:r>
        <w:separator/>
      </w:r>
    </w:p>
  </w:footnote>
  <w:footnote w:type="continuationSeparator" w:id="0">
    <w:p w:rsidR="00640533" w:rsidRDefault="00640533" w:rsidP="00D1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82F8B"/>
    <w:multiLevelType w:val="hybridMultilevel"/>
    <w:tmpl w:val="6D90C9C2"/>
    <w:lvl w:ilvl="0" w:tplc="37FC49F4">
      <w:start w:val="5"/>
      <w:numFmt w:val="bullet"/>
      <w:lvlText w:val="□"/>
      <w:lvlJc w:val="left"/>
      <w:pPr>
        <w:ind w:left="360" w:hanging="36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F50853"/>
    <w:multiLevelType w:val="hybridMultilevel"/>
    <w:tmpl w:val="0F269DB0"/>
    <w:lvl w:ilvl="0" w:tplc="F63032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19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9B"/>
    <w:rsid w:val="000015EE"/>
    <w:rsid w:val="0003769B"/>
    <w:rsid w:val="00060818"/>
    <w:rsid w:val="000768BA"/>
    <w:rsid w:val="0008790D"/>
    <w:rsid w:val="00092FF4"/>
    <w:rsid w:val="000B7400"/>
    <w:rsid w:val="000D0397"/>
    <w:rsid w:val="000F4C6A"/>
    <w:rsid w:val="001136D4"/>
    <w:rsid w:val="00113A74"/>
    <w:rsid w:val="00125A26"/>
    <w:rsid w:val="00137A16"/>
    <w:rsid w:val="0014340E"/>
    <w:rsid w:val="001812EE"/>
    <w:rsid w:val="001A1BB7"/>
    <w:rsid w:val="00205FA5"/>
    <w:rsid w:val="00247316"/>
    <w:rsid w:val="0027395B"/>
    <w:rsid w:val="002963CB"/>
    <w:rsid w:val="002976D9"/>
    <w:rsid w:val="002A7092"/>
    <w:rsid w:val="002F1FBF"/>
    <w:rsid w:val="00314678"/>
    <w:rsid w:val="00352B4B"/>
    <w:rsid w:val="0037090F"/>
    <w:rsid w:val="0037537E"/>
    <w:rsid w:val="0039160E"/>
    <w:rsid w:val="003E5728"/>
    <w:rsid w:val="003F25F2"/>
    <w:rsid w:val="00404927"/>
    <w:rsid w:val="00412726"/>
    <w:rsid w:val="004633EC"/>
    <w:rsid w:val="00491C46"/>
    <w:rsid w:val="004D370D"/>
    <w:rsid w:val="004D54CD"/>
    <w:rsid w:val="004D704B"/>
    <w:rsid w:val="00525E4D"/>
    <w:rsid w:val="00530305"/>
    <w:rsid w:val="005B183E"/>
    <w:rsid w:val="005B4331"/>
    <w:rsid w:val="005C359E"/>
    <w:rsid w:val="005D18F5"/>
    <w:rsid w:val="005E5521"/>
    <w:rsid w:val="005F09C3"/>
    <w:rsid w:val="00603374"/>
    <w:rsid w:val="006034C5"/>
    <w:rsid w:val="006132FD"/>
    <w:rsid w:val="00640533"/>
    <w:rsid w:val="0065047A"/>
    <w:rsid w:val="006810BF"/>
    <w:rsid w:val="00694228"/>
    <w:rsid w:val="006F2DB8"/>
    <w:rsid w:val="00735AF2"/>
    <w:rsid w:val="00795316"/>
    <w:rsid w:val="007966FC"/>
    <w:rsid w:val="008147BD"/>
    <w:rsid w:val="00817B2C"/>
    <w:rsid w:val="00831D1E"/>
    <w:rsid w:val="008461EE"/>
    <w:rsid w:val="00863413"/>
    <w:rsid w:val="0088154D"/>
    <w:rsid w:val="008A0F5E"/>
    <w:rsid w:val="008B6F5A"/>
    <w:rsid w:val="00900E1D"/>
    <w:rsid w:val="00926F3D"/>
    <w:rsid w:val="009F03F8"/>
    <w:rsid w:val="00A64B13"/>
    <w:rsid w:val="00A82A4C"/>
    <w:rsid w:val="00A971AF"/>
    <w:rsid w:val="00AB2D6F"/>
    <w:rsid w:val="00B27536"/>
    <w:rsid w:val="00B625B4"/>
    <w:rsid w:val="00B906EB"/>
    <w:rsid w:val="00BB4924"/>
    <w:rsid w:val="00BC5AC9"/>
    <w:rsid w:val="00BD78F4"/>
    <w:rsid w:val="00BF27C3"/>
    <w:rsid w:val="00C164D6"/>
    <w:rsid w:val="00C21D43"/>
    <w:rsid w:val="00C723A4"/>
    <w:rsid w:val="00C91202"/>
    <w:rsid w:val="00CA0CC5"/>
    <w:rsid w:val="00CC2F06"/>
    <w:rsid w:val="00CC3108"/>
    <w:rsid w:val="00CC4013"/>
    <w:rsid w:val="00CC6FBA"/>
    <w:rsid w:val="00CD1917"/>
    <w:rsid w:val="00D1580A"/>
    <w:rsid w:val="00D26965"/>
    <w:rsid w:val="00D3029E"/>
    <w:rsid w:val="00D40A94"/>
    <w:rsid w:val="00D66B65"/>
    <w:rsid w:val="00D72630"/>
    <w:rsid w:val="00DB2ED4"/>
    <w:rsid w:val="00DB478C"/>
    <w:rsid w:val="00DF62AB"/>
    <w:rsid w:val="00E07F15"/>
    <w:rsid w:val="00E66C50"/>
    <w:rsid w:val="00E84E6F"/>
    <w:rsid w:val="00E90D8F"/>
    <w:rsid w:val="00E91074"/>
    <w:rsid w:val="00EE40E2"/>
    <w:rsid w:val="00F4480B"/>
    <w:rsid w:val="00F508F1"/>
    <w:rsid w:val="00F8248B"/>
    <w:rsid w:val="00F9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03E00A-4B8E-45BA-B107-0DD3AB32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平成明朝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F5A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平成明朝" w:cs="Times New Roman"/>
      <w:kern w:val="2"/>
      <w:sz w:val="28"/>
    </w:rPr>
  </w:style>
  <w:style w:type="paragraph" w:styleId="a5">
    <w:name w:val="Closing"/>
    <w:basedOn w:val="a"/>
    <w:link w:val="a6"/>
    <w:uiPriority w:val="99"/>
    <w:rsid w:val="008B6F5A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平成明朝" w:cs="Times New Roman"/>
      <w:kern w:val="2"/>
      <w:sz w:val="28"/>
    </w:rPr>
  </w:style>
  <w:style w:type="paragraph" w:styleId="a7">
    <w:name w:val="header"/>
    <w:basedOn w:val="a"/>
    <w:link w:val="a8"/>
    <w:uiPriority w:val="99"/>
    <w:unhideWhenUsed/>
    <w:rsid w:val="00D158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1580A"/>
    <w:rPr>
      <w:rFonts w:ascii="平成明朝" w:cs="Times New Roman"/>
      <w:kern w:val="2"/>
      <w:sz w:val="28"/>
    </w:rPr>
  </w:style>
  <w:style w:type="paragraph" w:styleId="a9">
    <w:name w:val="footer"/>
    <w:basedOn w:val="a"/>
    <w:link w:val="aa"/>
    <w:uiPriority w:val="99"/>
    <w:unhideWhenUsed/>
    <w:rsid w:val="00D158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1580A"/>
    <w:rPr>
      <w:rFonts w:ascii="平成明朝" w:cs="Times New Roman"/>
      <w:kern w:val="2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1580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1580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D30FD-6CDB-4DFD-991F-6010EB56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ECC2EDBE.dotm</Template>
  <TotalTime>3</TotalTime>
  <Pages>1</Pages>
  <Words>191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4</cp:revision>
  <cp:lastPrinted>2016-07-19T06:34:00Z</cp:lastPrinted>
  <dcterms:created xsi:type="dcterms:W3CDTF">2022-06-02T02:23:00Z</dcterms:created>
  <dcterms:modified xsi:type="dcterms:W3CDTF">2022-06-02T02:30:00Z</dcterms:modified>
</cp:coreProperties>
</file>