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23" w:rsidRPr="00D75785" w:rsidRDefault="00AC71FD" w:rsidP="00D75785">
      <w:pPr>
        <w:wordWrap w:val="0"/>
        <w:rPr>
          <w:rFonts w:ascii="ＭＳ 明朝"/>
          <w:sz w:val="24"/>
        </w:rPr>
      </w:pPr>
      <w:bookmarkStart w:id="0" w:name="_GoBack"/>
      <w:r w:rsidRPr="00D75785">
        <w:rPr>
          <w:rFonts w:ascii="ＭＳ 明朝" w:hAnsi="ＭＳ 明朝" w:hint="eastAsia"/>
          <w:sz w:val="24"/>
        </w:rPr>
        <w:t>様式第２</w:t>
      </w:r>
      <w:r w:rsidR="00DA7E23" w:rsidRPr="00D75785">
        <w:rPr>
          <w:rFonts w:ascii="ＭＳ 明朝" w:hAnsi="ＭＳ 明朝" w:hint="eastAsia"/>
          <w:sz w:val="24"/>
        </w:rPr>
        <w:t>号（第４条関係）</w:t>
      </w:r>
    </w:p>
    <w:p w:rsidR="00DA7E23" w:rsidRPr="006F5D7A" w:rsidRDefault="00DA7E23" w:rsidP="00DA7E23">
      <w:pPr>
        <w:jc w:val="right"/>
        <w:rPr>
          <w:rFonts w:ascii="ＭＳ 明朝"/>
          <w:sz w:val="24"/>
        </w:rPr>
      </w:pPr>
      <w:r w:rsidRPr="006F5D7A">
        <w:rPr>
          <w:rFonts w:ascii="ＭＳ 明朝" w:hAnsi="ＭＳ 明朝" w:hint="eastAsia"/>
          <w:sz w:val="24"/>
        </w:rPr>
        <w:t>年　　月　　日</w:t>
      </w:r>
    </w:p>
    <w:p w:rsidR="00914375" w:rsidRPr="006F5D7A" w:rsidRDefault="009E12FB" w:rsidP="00914375">
      <w:pPr>
        <w:ind w:firstLineChars="100" w:firstLine="273"/>
        <w:rPr>
          <w:rFonts w:ascii="ＭＳ 明朝"/>
          <w:sz w:val="24"/>
        </w:rPr>
      </w:pPr>
      <w:r>
        <w:rPr>
          <w:rFonts w:ascii="ＭＳ 明朝" w:hAnsi="ＭＳ 明朝" w:hint="eastAsia"/>
          <w:sz w:val="24"/>
        </w:rPr>
        <w:t>（</w:t>
      </w:r>
      <w:r w:rsidR="003D02BE">
        <w:rPr>
          <w:rFonts w:ascii="ＭＳ 明朝" w:hAnsi="ＭＳ 明朝" w:hint="eastAsia"/>
          <w:sz w:val="24"/>
        </w:rPr>
        <w:t>あて先</w:t>
      </w:r>
      <w:r>
        <w:rPr>
          <w:rFonts w:ascii="ＭＳ 明朝" w:hAnsi="ＭＳ 明朝" w:hint="eastAsia"/>
          <w:sz w:val="24"/>
        </w:rPr>
        <w:t>）</w:t>
      </w:r>
      <w:r w:rsidR="003D11D1">
        <w:rPr>
          <w:rFonts w:ascii="ＭＳ 明朝" w:hAnsi="ＭＳ 明朝" w:hint="eastAsia"/>
          <w:sz w:val="24"/>
        </w:rPr>
        <w:t>京田辺市長</w:t>
      </w:r>
    </w:p>
    <w:p w:rsidR="00DA7E23" w:rsidRPr="006F5D7A" w:rsidRDefault="00DA7E23" w:rsidP="004449A7">
      <w:pPr>
        <w:wordWrap w:val="0"/>
        <w:jc w:val="right"/>
        <w:rPr>
          <w:rFonts w:ascii="ＭＳ 明朝"/>
          <w:sz w:val="24"/>
        </w:rPr>
      </w:pPr>
      <w:r w:rsidRPr="006F5D7A">
        <w:rPr>
          <w:rFonts w:ascii="ＭＳ 明朝" w:hAnsi="ＭＳ 明朝" w:hint="eastAsia"/>
          <w:sz w:val="24"/>
        </w:rPr>
        <w:t>住所</w:t>
      </w:r>
      <w:r w:rsidR="00DA4C7E" w:rsidRPr="006F5D7A">
        <w:rPr>
          <w:rFonts w:ascii="ＭＳ 明朝" w:hAnsi="ＭＳ 明朝" w:hint="eastAsia"/>
          <w:sz w:val="24"/>
        </w:rPr>
        <w:t xml:space="preserve">　〒</w:t>
      </w:r>
      <w:r w:rsidR="004449A7">
        <w:rPr>
          <w:rFonts w:ascii="ＭＳ 明朝" w:hAnsi="ＭＳ 明朝" w:hint="eastAsia"/>
          <w:sz w:val="24"/>
        </w:rPr>
        <w:t xml:space="preserve">　　　　　　　　　　　</w:t>
      </w:r>
    </w:p>
    <w:p w:rsidR="00DA4C7E" w:rsidRPr="006F5D7A" w:rsidRDefault="00DA4C7E" w:rsidP="004449A7">
      <w:pPr>
        <w:spacing w:line="320" w:lineRule="exact"/>
        <w:rPr>
          <w:rFonts w:ascii="ＭＳ 明朝"/>
          <w:sz w:val="24"/>
        </w:rPr>
      </w:pPr>
    </w:p>
    <w:p w:rsidR="00DA7E23" w:rsidRPr="006F5D7A" w:rsidRDefault="007F1491" w:rsidP="00032BE6">
      <w:pPr>
        <w:spacing w:line="360" w:lineRule="auto"/>
        <w:ind w:right="1092" w:firstLineChars="1600" w:firstLine="4368"/>
        <w:rPr>
          <w:rFonts w:ascii="ＭＳ 明朝"/>
          <w:sz w:val="24"/>
        </w:rPr>
      </w:pPr>
      <w:r>
        <w:rPr>
          <w:rFonts w:ascii="ＭＳ 明朝" w:hAnsi="ＭＳ 明朝"/>
          <w:sz w:val="24"/>
        </w:rPr>
        <w:ruby>
          <w:rubyPr>
            <w:rubyAlign w:val="distributeSpace"/>
            <w:hps w:val="12"/>
            <w:hpsRaise w:val="34"/>
            <w:hpsBaseText w:val="24"/>
            <w:lid w:val="ja-JP"/>
          </w:rubyPr>
          <w:rt>
            <w:r w:rsidR="007F1491" w:rsidRPr="007F1491">
              <w:rPr>
                <w:rFonts w:ascii="ＭＳ 明朝" w:hAnsi="ＭＳ 明朝" w:hint="eastAsia"/>
                <w:sz w:val="12"/>
              </w:rPr>
              <w:t>ふりがな</w:t>
            </w:r>
          </w:rt>
          <w:rubyBase>
            <w:r w:rsidR="007F1491">
              <w:rPr>
                <w:rFonts w:ascii="ＭＳ 明朝" w:hAnsi="ＭＳ 明朝" w:hint="eastAsia"/>
                <w:sz w:val="24"/>
              </w:rPr>
              <w:t>氏名</w:t>
            </w:r>
          </w:rubyBase>
        </w:ruby>
      </w:r>
      <w:r w:rsidR="00914375" w:rsidRPr="006F5D7A">
        <w:rPr>
          <w:rFonts w:ascii="ＭＳ 明朝" w:hAnsi="ＭＳ 明朝" w:hint="eastAsia"/>
          <w:sz w:val="24"/>
        </w:rPr>
        <w:t xml:space="preserve">　　　　　　　　</w:t>
      </w:r>
      <w:r w:rsidR="001E6838">
        <w:rPr>
          <w:rFonts w:ascii="ＭＳ 明朝" w:hAnsi="ＭＳ 明朝" w:hint="eastAsia"/>
          <w:sz w:val="24"/>
        </w:rPr>
        <w:t xml:space="preserve">　　</w:t>
      </w:r>
      <w:r w:rsidR="00D875B7">
        <w:rPr>
          <w:rFonts w:ascii="ＭＳ 明朝" w:hAnsi="ＭＳ 明朝" w:hint="eastAsia"/>
          <w:sz w:val="24"/>
        </w:rPr>
        <w:t xml:space="preserve">　</w:t>
      </w:r>
      <w:r w:rsidR="00914375" w:rsidRPr="006F5D7A">
        <w:rPr>
          <w:rFonts w:ascii="ＭＳ 明朝" w:hAnsi="ＭＳ 明朝" w:hint="eastAsia"/>
          <w:sz w:val="24"/>
        </w:rPr>
        <w:t xml:space="preserve">　</w:t>
      </w:r>
      <w:r w:rsidR="00032BE6">
        <w:rPr>
          <w:rFonts w:ascii="ＭＳ 明朝" w:hAnsi="ＭＳ 明朝" w:hint="eastAsia"/>
          <w:sz w:val="24"/>
        </w:rPr>
        <w:t xml:space="preserve">　</w:t>
      </w:r>
    </w:p>
    <w:p w:rsidR="00DA7E23" w:rsidRPr="006F5D7A" w:rsidRDefault="004449A7" w:rsidP="004449A7">
      <w:pPr>
        <w:wordWrap w:val="0"/>
        <w:spacing w:line="360" w:lineRule="auto"/>
        <w:jc w:val="right"/>
        <w:rPr>
          <w:rFonts w:ascii="ＭＳ 明朝"/>
          <w:sz w:val="24"/>
        </w:rPr>
      </w:pPr>
      <w:r>
        <w:rPr>
          <w:rFonts w:ascii="ＭＳ 明朝" w:hAnsi="ＭＳ 明朝" w:hint="eastAsia"/>
          <w:sz w:val="24"/>
        </w:rPr>
        <w:t xml:space="preserve">電話番号　　　　　　　　　　　</w:t>
      </w:r>
    </w:p>
    <w:p w:rsidR="00DA7E23" w:rsidRDefault="00B8075F" w:rsidP="00DA7E23">
      <w:pPr>
        <w:jc w:val="center"/>
        <w:rPr>
          <w:rFonts w:ascii="ＭＳ 明朝"/>
          <w:sz w:val="24"/>
        </w:rPr>
      </w:pPr>
      <w:r>
        <w:rPr>
          <w:rFonts w:ascii="ＭＳ 明朝" w:hAnsi="ＭＳ 明朝" w:hint="eastAsia"/>
          <w:sz w:val="24"/>
        </w:rPr>
        <w:t>京田辺市ホームステイ受入補助金交付申請書</w:t>
      </w:r>
    </w:p>
    <w:p w:rsidR="00B8075F" w:rsidRPr="006F5D7A" w:rsidRDefault="00B8075F" w:rsidP="00DA7E23">
      <w:pPr>
        <w:jc w:val="center"/>
        <w:rPr>
          <w:rFonts w:ascii="ＭＳ 明朝"/>
          <w:sz w:val="24"/>
        </w:rPr>
      </w:pPr>
    </w:p>
    <w:p w:rsidR="00B8075F" w:rsidRPr="00B8075F" w:rsidRDefault="00B8075F" w:rsidP="00A57858">
      <w:pPr>
        <w:ind w:leftChars="100" w:left="243" w:firstLineChars="100" w:firstLine="273"/>
        <w:rPr>
          <w:rFonts w:ascii="ＭＳ 明朝"/>
          <w:sz w:val="24"/>
        </w:rPr>
      </w:pPr>
      <w:r>
        <w:rPr>
          <w:rFonts w:ascii="ＭＳ 明朝" w:hAnsi="ＭＳ 明朝" w:hint="eastAsia"/>
          <w:sz w:val="24"/>
        </w:rPr>
        <w:t>京田辺市海外留学・ホームステイ受入</w:t>
      </w:r>
      <w:r w:rsidR="00DA7E23" w:rsidRPr="006F5D7A">
        <w:rPr>
          <w:rFonts w:ascii="ＭＳ 明朝" w:hAnsi="ＭＳ 明朝" w:hint="eastAsia"/>
          <w:sz w:val="24"/>
        </w:rPr>
        <w:t>補助金交付要綱第４条の規定に</w:t>
      </w:r>
      <w:r w:rsidR="00F624C7" w:rsidRPr="006F5D7A">
        <w:rPr>
          <w:rFonts w:ascii="ＭＳ 明朝" w:hAnsi="ＭＳ 明朝" w:hint="eastAsia"/>
          <w:sz w:val="24"/>
        </w:rPr>
        <w:t>より</w:t>
      </w:r>
      <w:r w:rsidR="00D56BF2">
        <w:rPr>
          <w:rFonts w:ascii="ＭＳ 明朝" w:hAnsi="ＭＳ 明朝" w:hint="eastAsia"/>
          <w:sz w:val="24"/>
        </w:rPr>
        <w:t>、次</w:t>
      </w:r>
      <w:r w:rsidR="00DA7E23" w:rsidRPr="006F5D7A">
        <w:rPr>
          <w:rFonts w:ascii="ＭＳ 明朝" w:hAnsi="ＭＳ 明朝" w:hint="eastAsia"/>
          <w:sz w:val="24"/>
        </w:rPr>
        <w:t>のとおり申請します。</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18"/>
        <w:gridCol w:w="3997"/>
        <w:gridCol w:w="1560"/>
      </w:tblGrid>
      <w:tr w:rsidR="00DA4C7E" w:rsidRPr="006F5D7A" w:rsidTr="00C36495">
        <w:trPr>
          <w:trHeight w:hRule="exact" w:val="510"/>
        </w:trPr>
        <w:tc>
          <w:tcPr>
            <w:tcW w:w="2665" w:type="dxa"/>
            <w:gridSpan w:val="2"/>
            <w:vAlign w:val="center"/>
          </w:tcPr>
          <w:p w:rsidR="00DA4C7E" w:rsidRPr="00C36495" w:rsidRDefault="00B8075F" w:rsidP="00204504">
            <w:pPr>
              <w:spacing w:line="240" w:lineRule="atLeast"/>
              <w:ind w:left="21"/>
              <w:jc w:val="left"/>
              <w:rPr>
                <w:rFonts w:ascii="ＭＳ 明朝"/>
              </w:rPr>
            </w:pPr>
            <w:r w:rsidRPr="00C36495">
              <w:rPr>
                <w:rFonts w:ascii="ＭＳ 明朝" w:hAnsi="ＭＳ 明朝" w:hint="eastAsia"/>
              </w:rPr>
              <w:t>ホームステイ</w:t>
            </w:r>
            <w:r w:rsidR="00AF23A8" w:rsidRPr="00C36495">
              <w:rPr>
                <w:rFonts w:ascii="ＭＳ 明朝" w:hAnsi="ＭＳ 明朝" w:hint="eastAsia"/>
              </w:rPr>
              <w:t>の</w:t>
            </w:r>
            <w:r w:rsidR="00BF1D83" w:rsidRPr="00C36495">
              <w:rPr>
                <w:rFonts w:ascii="ＭＳ 明朝" w:hAnsi="ＭＳ 明朝" w:hint="eastAsia"/>
              </w:rPr>
              <w:t>目的</w:t>
            </w:r>
          </w:p>
        </w:tc>
        <w:tc>
          <w:tcPr>
            <w:tcW w:w="5557" w:type="dxa"/>
            <w:gridSpan w:val="2"/>
          </w:tcPr>
          <w:p w:rsidR="00DA4C7E" w:rsidRPr="00C36495" w:rsidRDefault="00DA4C7E" w:rsidP="001C539A">
            <w:pPr>
              <w:tabs>
                <w:tab w:val="left" w:pos="0"/>
              </w:tabs>
              <w:spacing w:line="240" w:lineRule="atLeast"/>
              <w:jc w:val="left"/>
              <w:rPr>
                <w:rFonts w:ascii="ＭＳ 明朝"/>
              </w:rPr>
            </w:pPr>
          </w:p>
        </w:tc>
      </w:tr>
      <w:tr w:rsidR="00DA7E23" w:rsidRPr="006F5D7A" w:rsidTr="00C36495">
        <w:trPr>
          <w:trHeight w:hRule="exact" w:val="510"/>
        </w:trPr>
        <w:tc>
          <w:tcPr>
            <w:tcW w:w="2665" w:type="dxa"/>
            <w:gridSpan w:val="2"/>
            <w:vAlign w:val="center"/>
          </w:tcPr>
          <w:p w:rsidR="00DA7E23" w:rsidRPr="00C36495" w:rsidRDefault="00B8075F" w:rsidP="00204504">
            <w:pPr>
              <w:spacing w:line="240" w:lineRule="atLeast"/>
              <w:jc w:val="left"/>
              <w:rPr>
                <w:rFonts w:ascii="ＭＳ 明朝"/>
              </w:rPr>
            </w:pPr>
            <w:r w:rsidRPr="00C36495">
              <w:rPr>
                <w:rFonts w:ascii="ＭＳ 明朝" w:hAnsi="ＭＳ 明朝" w:hint="eastAsia"/>
              </w:rPr>
              <w:t>ホームステイ</w:t>
            </w:r>
            <w:r w:rsidR="00AF23A8" w:rsidRPr="00C36495">
              <w:rPr>
                <w:rFonts w:ascii="ＭＳ 明朝" w:hAnsi="ＭＳ 明朝" w:hint="eastAsia"/>
              </w:rPr>
              <w:t>の期間</w:t>
            </w:r>
          </w:p>
        </w:tc>
        <w:tc>
          <w:tcPr>
            <w:tcW w:w="5557" w:type="dxa"/>
            <w:gridSpan w:val="2"/>
            <w:vAlign w:val="center"/>
          </w:tcPr>
          <w:p w:rsidR="00DA7E23" w:rsidRPr="00C36495" w:rsidRDefault="006F5D7A" w:rsidP="00204504">
            <w:pPr>
              <w:spacing w:line="240" w:lineRule="atLeast"/>
              <w:jc w:val="right"/>
              <w:rPr>
                <w:rFonts w:ascii="ＭＳ 明朝"/>
              </w:rPr>
            </w:pPr>
            <w:r w:rsidRPr="00C36495">
              <w:rPr>
                <w:rFonts w:ascii="ＭＳ 明朝" w:hAnsi="ＭＳ 明朝" w:hint="eastAsia"/>
              </w:rPr>
              <w:t>年　　月　　日～</w:t>
            </w:r>
            <w:r w:rsidR="00E40CDE" w:rsidRPr="00C36495">
              <w:rPr>
                <w:rFonts w:ascii="ＭＳ 明朝" w:hAnsi="ＭＳ 明朝" w:hint="eastAsia"/>
              </w:rPr>
              <w:t xml:space="preserve">　　</w:t>
            </w:r>
            <w:r w:rsidR="00AF23A8" w:rsidRPr="00C36495">
              <w:rPr>
                <w:rFonts w:ascii="ＭＳ 明朝" w:hAnsi="ＭＳ 明朝" w:hint="eastAsia"/>
              </w:rPr>
              <w:t>年　　月　　日</w:t>
            </w:r>
          </w:p>
        </w:tc>
      </w:tr>
      <w:tr w:rsidR="00DA7E23" w:rsidRPr="006F5D7A" w:rsidTr="00C36495">
        <w:trPr>
          <w:trHeight w:hRule="exact" w:val="680"/>
        </w:trPr>
        <w:tc>
          <w:tcPr>
            <w:tcW w:w="2665" w:type="dxa"/>
            <w:gridSpan w:val="2"/>
            <w:vAlign w:val="center"/>
          </w:tcPr>
          <w:p w:rsidR="001C539A" w:rsidRPr="00C36495" w:rsidRDefault="00B8075F" w:rsidP="00003C97">
            <w:pPr>
              <w:spacing w:line="280" w:lineRule="exact"/>
              <w:rPr>
                <w:rFonts w:ascii="ＭＳ 明朝"/>
              </w:rPr>
            </w:pPr>
            <w:r w:rsidRPr="00C36495">
              <w:rPr>
                <w:rFonts w:ascii="ＭＳ 明朝" w:hAnsi="ＭＳ 明朝" w:hint="eastAsia"/>
              </w:rPr>
              <w:t>自宅に宿泊する外国人の氏名</w:t>
            </w:r>
          </w:p>
        </w:tc>
        <w:tc>
          <w:tcPr>
            <w:tcW w:w="5557" w:type="dxa"/>
            <w:gridSpan w:val="2"/>
            <w:vAlign w:val="center"/>
          </w:tcPr>
          <w:p w:rsidR="00DA7E23" w:rsidRPr="00C36495" w:rsidRDefault="00DA7E23" w:rsidP="00E40CDE">
            <w:pPr>
              <w:spacing w:line="240" w:lineRule="atLeast"/>
              <w:jc w:val="right"/>
              <w:rPr>
                <w:rFonts w:ascii="ＭＳ 明朝"/>
              </w:rPr>
            </w:pPr>
          </w:p>
        </w:tc>
      </w:tr>
      <w:tr w:rsidR="00DA4C7E" w:rsidRPr="006F5D7A" w:rsidTr="00C36495">
        <w:trPr>
          <w:trHeight w:hRule="exact" w:val="907"/>
        </w:trPr>
        <w:tc>
          <w:tcPr>
            <w:tcW w:w="2665" w:type="dxa"/>
            <w:gridSpan w:val="2"/>
            <w:vAlign w:val="center"/>
          </w:tcPr>
          <w:p w:rsidR="001C539A" w:rsidRPr="00C36495" w:rsidRDefault="00B8075F" w:rsidP="00003C97">
            <w:pPr>
              <w:spacing w:line="280" w:lineRule="exact"/>
              <w:rPr>
                <w:rFonts w:ascii="ＭＳ 明朝"/>
              </w:rPr>
            </w:pPr>
            <w:r w:rsidRPr="00C36495">
              <w:rPr>
                <w:rFonts w:ascii="ＭＳ 明朝" w:hAnsi="ＭＳ 明朝" w:hint="eastAsia"/>
              </w:rPr>
              <w:t>自宅に宿泊する外国人の出身国</w:t>
            </w:r>
          </w:p>
        </w:tc>
        <w:tc>
          <w:tcPr>
            <w:tcW w:w="5557" w:type="dxa"/>
            <w:gridSpan w:val="2"/>
          </w:tcPr>
          <w:p w:rsidR="00DA4C7E" w:rsidRPr="00C36495" w:rsidRDefault="00DA4C7E" w:rsidP="00204504">
            <w:pPr>
              <w:spacing w:line="240" w:lineRule="atLeast"/>
              <w:jc w:val="left"/>
              <w:rPr>
                <w:rFonts w:ascii="ＭＳ 明朝"/>
              </w:rPr>
            </w:pPr>
          </w:p>
        </w:tc>
      </w:tr>
      <w:tr w:rsidR="00DA7E23" w:rsidRPr="006F5D7A" w:rsidTr="00C36495">
        <w:trPr>
          <w:trHeight w:hRule="exact" w:val="510"/>
        </w:trPr>
        <w:tc>
          <w:tcPr>
            <w:tcW w:w="1247" w:type="dxa"/>
            <w:vMerge w:val="restart"/>
            <w:vAlign w:val="center"/>
          </w:tcPr>
          <w:p w:rsidR="00DA7E23" w:rsidRPr="00C36495" w:rsidRDefault="00DA7E23" w:rsidP="00003C97">
            <w:pPr>
              <w:spacing w:line="280" w:lineRule="exact"/>
              <w:rPr>
                <w:rFonts w:ascii="ＭＳ 明朝"/>
              </w:rPr>
            </w:pPr>
            <w:r w:rsidRPr="00C36495">
              <w:rPr>
                <w:rFonts w:ascii="ＭＳ 明朝" w:hAnsi="ＭＳ 明朝" w:hint="eastAsia"/>
              </w:rPr>
              <w:t>仲介機関</w:t>
            </w:r>
            <w:r w:rsidR="007D5E15" w:rsidRPr="00C36495">
              <w:rPr>
                <w:rFonts w:ascii="ＭＳ 明朝" w:hAnsi="ＭＳ 明朝" w:hint="eastAsia"/>
                <w:kern w:val="0"/>
              </w:rPr>
              <w:t>等</w:t>
            </w:r>
            <w:r w:rsidRPr="00C36495">
              <w:rPr>
                <w:rFonts w:ascii="ＭＳ 明朝" w:hAnsi="ＭＳ 明朝" w:hint="eastAsia"/>
                <w:kern w:val="0"/>
              </w:rPr>
              <w:t>がある</w:t>
            </w:r>
            <w:r w:rsidR="007D5E15" w:rsidRPr="00C36495">
              <w:rPr>
                <w:rFonts w:ascii="ＭＳ 明朝" w:hAnsi="ＭＳ 明朝" w:hint="eastAsia"/>
              </w:rPr>
              <w:t>場</w:t>
            </w:r>
            <w:r w:rsidRPr="00C36495">
              <w:rPr>
                <w:rFonts w:ascii="ＭＳ 明朝" w:hAnsi="ＭＳ 明朝" w:hint="eastAsia"/>
              </w:rPr>
              <w:t>合</w:t>
            </w:r>
          </w:p>
        </w:tc>
        <w:tc>
          <w:tcPr>
            <w:tcW w:w="1418" w:type="dxa"/>
            <w:vAlign w:val="center"/>
          </w:tcPr>
          <w:p w:rsidR="00DA7E23" w:rsidRPr="00C36495" w:rsidRDefault="00914375" w:rsidP="00E20079">
            <w:pPr>
              <w:spacing w:line="240" w:lineRule="atLeast"/>
              <w:ind w:left="21"/>
              <w:jc w:val="center"/>
              <w:rPr>
                <w:rFonts w:ascii="ＭＳ 明朝"/>
              </w:rPr>
            </w:pPr>
            <w:r w:rsidRPr="00C36495">
              <w:rPr>
                <w:rFonts w:ascii="ＭＳ 明朝" w:hAnsi="ＭＳ 明朝" w:hint="eastAsia"/>
              </w:rPr>
              <w:t>名</w:t>
            </w:r>
            <w:r w:rsidR="00E40CDE" w:rsidRPr="00C36495">
              <w:rPr>
                <w:rFonts w:ascii="ＭＳ 明朝" w:hAnsi="ＭＳ 明朝" w:hint="eastAsia"/>
              </w:rPr>
              <w:t xml:space="preserve">　</w:t>
            </w:r>
            <w:r w:rsidR="00DA7E23" w:rsidRPr="00C36495">
              <w:rPr>
                <w:rFonts w:ascii="ＭＳ 明朝" w:hAnsi="ＭＳ 明朝" w:hint="eastAsia"/>
              </w:rPr>
              <w:t>称</w:t>
            </w:r>
          </w:p>
        </w:tc>
        <w:tc>
          <w:tcPr>
            <w:tcW w:w="5557" w:type="dxa"/>
            <w:gridSpan w:val="2"/>
          </w:tcPr>
          <w:p w:rsidR="00DA7E23" w:rsidRPr="00C36495" w:rsidRDefault="00DA7E23" w:rsidP="001C539A">
            <w:pPr>
              <w:spacing w:line="240" w:lineRule="atLeast"/>
              <w:rPr>
                <w:rFonts w:ascii="ＭＳ 明朝"/>
              </w:rPr>
            </w:pPr>
          </w:p>
        </w:tc>
      </w:tr>
      <w:tr w:rsidR="00DA7E23" w:rsidRPr="006F5D7A" w:rsidTr="00C36495">
        <w:trPr>
          <w:trHeight w:hRule="exact" w:val="1247"/>
        </w:trPr>
        <w:tc>
          <w:tcPr>
            <w:tcW w:w="1247" w:type="dxa"/>
            <w:vMerge/>
            <w:vAlign w:val="center"/>
          </w:tcPr>
          <w:p w:rsidR="00DA7E23" w:rsidRPr="00C36495" w:rsidRDefault="00DA7E23" w:rsidP="00B16455">
            <w:pPr>
              <w:spacing w:line="240" w:lineRule="atLeast"/>
              <w:rPr>
                <w:rFonts w:ascii="ＭＳ 明朝"/>
              </w:rPr>
            </w:pPr>
          </w:p>
        </w:tc>
        <w:tc>
          <w:tcPr>
            <w:tcW w:w="1418" w:type="dxa"/>
            <w:vAlign w:val="center"/>
          </w:tcPr>
          <w:p w:rsidR="00DA7E23" w:rsidRPr="00C36495" w:rsidRDefault="00DA7E23" w:rsidP="00E20079">
            <w:pPr>
              <w:spacing w:line="240" w:lineRule="atLeast"/>
              <w:jc w:val="center"/>
              <w:rPr>
                <w:rFonts w:ascii="ＭＳ 明朝"/>
              </w:rPr>
            </w:pPr>
            <w:r w:rsidRPr="00C36495">
              <w:rPr>
                <w:rFonts w:ascii="ＭＳ 明朝" w:hAnsi="ＭＳ 明朝" w:hint="eastAsia"/>
              </w:rPr>
              <w:t>所在地</w:t>
            </w:r>
          </w:p>
        </w:tc>
        <w:tc>
          <w:tcPr>
            <w:tcW w:w="5557" w:type="dxa"/>
            <w:gridSpan w:val="2"/>
          </w:tcPr>
          <w:p w:rsidR="00DA7E23" w:rsidRPr="00C36495" w:rsidRDefault="00DA7E23" w:rsidP="00003C97">
            <w:pPr>
              <w:spacing w:line="280" w:lineRule="exact"/>
              <w:rPr>
                <w:rFonts w:ascii="ＭＳ 明朝"/>
              </w:rPr>
            </w:pPr>
            <w:r w:rsidRPr="00C36495">
              <w:rPr>
                <w:rFonts w:ascii="ＭＳ 明朝" w:hAnsi="ＭＳ 明朝" w:hint="eastAsia"/>
              </w:rPr>
              <w:t>（〒　　　―　　　　　）</w:t>
            </w:r>
          </w:p>
          <w:p w:rsidR="0075038F" w:rsidRPr="00C36495" w:rsidRDefault="0075038F" w:rsidP="00003C97">
            <w:pPr>
              <w:spacing w:line="280" w:lineRule="exact"/>
              <w:rPr>
                <w:rFonts w:ascii="ＭＳ 明朝"/>
              </w:rPr>
            </w:pPr>
          </w:p>
          <w:p w:rsidR="00204504" w:rsidRPr="00C36495" w:rsidRDefault="00204504" w:rsidP="00003C97">
            <w:pPr>
              <w:spacing w:line="280" w:lineRule="exact"/>
              <w:rPr>
                <w:rFonts w:ascii="ＭＳ 明朝"/>
              </w:rPr>
            </w:pPr>
          </w:p>
          <w:p w:rsidR="00DA7E23" w:rsidRPr="00C36495" w:rsidRDefault="00DA7E23" w:rsidP="00204504">
            <w:pPr>
              <w:spacing w:line="240" w:lineRule="atLeast"/>
              <w:ind w:firstLineChars="700" w:firstLine="1701"/>
              <w:rPr>
                <w:rFonts w:ascii="ＭＳ 明朝"/>
              </w:rPr>
            </w:pPr>
            <w:r w:rsidRPr="00C36495">
              <w:rPr>
                <w:rFonts w:ascii="ＭＳ 明朝" w:hAnsi="ＭＳ 明朝" w:hint="eastAsia"/>
              </w:rPr>
              <w:t>電話番号</w:t>
            </w:r>
          </w:p>
        </w:tc>
      </w:tr>
      <w:tr w:rsidR="00F513E4" w:rsidRPr="0081023A" w:rsidTr="00C36495">
        <w:trPr>
          <w:trHeight w:hRule="exact" w:val="760"/>
        </w:trPr>
        <w:tc>
          <w:tcPr>
            <w:tcW w:w="2665" w:type="dxa"/>
            <w:gridSpan w:val="2"/>
            <w:vAlign w:val="center"/>
          </w:tcPr>
          <w:p w:rsidR="00F513E4" w:rsidRPr="00C36495" w:rsidRDefault="00F513E4" w:rsidP="00F513E4">
            <w:pPr>
              <w:spacing w:line="240" w:lineRule="atLeast"/>
              <w:rPr>
                <w:rFonts w:ascii="ＭＳ 明朝"/>
                <w:color w:val="000000"/>
              </w:rPr>
            </w:pPr>
            <w:r w:rsidRPr="00C36495">
              <w:rPr>
                <w:rFonts w:ascii="ＭＳ 明朝" w:hAnsi="ＭＳ 明朝" w:hint="eastAsia"/>
                <w:color w:val="000000"/>
              </w:rPr>
              <w:t>関係書類</w:t>
            </w:r>
          </w:p>
        </w:tc>
        <w:tc>
          <w:tcPr>
            <w:tcW w:w="5557" w:type="dxa"/>
            <w:gridSpan w:val="2"/>
            <w:vAlign w:val="center"/>
          </w:tcPr>
          <w:p w:rsidR="00F513E4" w:rsidRPr="00C36495" w:rsidRDefault="00F513E4" w:rsidP="00003C97">
            <w:pPr>
              <w:spacing w:line="280" w:lineRule="exact"/>
              <w:rPr>
                <w:rFonts w:ascii="ＭＳ 明朝"/>
                <w:color w:val="000000"/>
              </w:rPr>
            </w:pPr>
            <w:r w:rsidRPr="00C36495">
              <w:rPr>
                <w:rFonts w:ascii="ＭＳ 明朝" w:hAnsi="ＭＳ 明朝" w:hint="eastAsia"/>
                <w:color w:val="000000"/>
              </w:rPr>
              <w:t>□実施</w:t>
            </w:r>
            <w:r w:rsidR="00C04270" w:rsidRPr="00C36495">
              <w:rPr>
                <w:rFonts w:ascii="ＭＳ 明朝" w:hAnsi="ＭＳ 明朝" w:hint="eastAsia"/>
                <w:color w:val="000000"/>
              </w:rPr>
              <w:t>計画書</w:t>
            </w:r>
          </w:p>
          <w:p w:rsidR="00F513E4" w:rsidRPr="00C36495" w:rsidRDefault="00F513E4" w:rsidP="00003C97">
            <w:pPr>
              <w:spacing w:line="280" w:lineRule="exact"/>
              <w:rPr>
                <w:rFonts w:ascii="ＭＳ 明朝"/>
                <w:color w:val="000000"/>
              </w:rPr>
            </w:pPr>
            <w:r w:rsidRPr="00C36495">
              <w:rPr>
                <w:rFonts w:ascii="ＭＳ 明朝" w:hAnsi="ＭＳ 明朝" w:hint="eastAsia"/>
                <w:color w:val="000000"/>
              </w:rPr>
              <w:t>□ホームステイ受入</w:t>
            </w:r>
            <w:r w:rsidR="00E9037B" w:rsidRPr="00C36495">
              <w:rPr>
                <w:rFonts w:ascii="ＭＳ 明朝" w:hAnsi="ＭＳ 明朝" w:hint="eastAsia"/>
                <w:color w:val="000000"/>
              </w:rPr>
              <w:t>れ</w:t>
            </w:r>
            <w:r w:rsidRPr="00C36495">
              <w:rPr>
                <w:rFonts w:ascii="ＭＳ 明朝" w:hAnsi="ＭＳ 明朝" w:hint="eastAsia"/>
                <w:color w:val="000000"/>
              </w:rPr>
              <w:t>を証明する書類</w:t>
            </w:r>
          </w:p>
        </w:tc>
      </w:tr>
      <w:tr w:rsidR="00F513E4" w:rsidRPr="0081023A" w:rsidTr="00C36495">
        <w:trPr>
          <w:trHeight w:hRule="exact" w:val="680"/>
        </w:trPr>
        <w:tc>
          <w:tcPr>
            <w:tcW w:w="6662" w:type="dxa"/>
            <w:gridSpan w:val="3"/>
            <w:vAlign w:val="center"/>
          </w:tcPr>
          <w:p w:rsidR="00F513E4" w:rsidRPr="00C36495" w:rsidRDefault="00F513E4" w:rsidP="00003C97">
            <w:pPr>
              <w:spacing w:line="280" w:lineRule="exact"/>
              <w:rPr>
                <w:rFonts w:ascii="ＭＳ 明朝"/>
                <w:color w:val="000000"/>
                <w:u w:val="single"/>
              </w:rPr>
            </w:pPr>
            <w:r w:rsidRPr="00C36495">
              <w:rPr>
                <w:rFonts w:ascii="ＭＳ 明朝" w:hAnsi="ＭＳ 明朝" w:hint="eastAsia"/>
                <w:color w:val="000000"/>
              </w:rPr>
              <w:t>本申請の審査のため住民基本台帳等を閲覧することについて同意します。</w:t>
            </w:r>
          </w:p>
        </w:tc>
        <w:tc>
          <w:tcPr>
            <w:tcW w:w="1560" w:type="dxa"/>
            <w:vAlign w:val="center"/>
          </w:tcPr>
          <w:p w:rsidR="00F513E4" w:rsidRPr="00C36495" w:rsidRDefault="00F513E4" w:rsidP="00F513E4">
            <w:pPr>
              <w:numPr>
                <w:ilvl w:val="0"/>
                <w:numId w:val="1"/>
              </w:numPr>
              <w:spacing w:line="240" w:lineRule="atLeast"/>
              <w:jc w:val="center"/>
              <w:rPr>
                <w:rFonts w:ascii="ＭＳ 明朝"/>
                <w:color w:val="000000"/>
              </w:rPr>
            </w:pPr>
            <w:r w:rsidRPr="00C36495">
              <w:rPr>
                <w:rFonts w:ascii="ＭＳ 明朝" w:hAnsi="ＭＳ 明朝" w:hint="eastAsia"/>
                <w:color w:val="000000"/>
              </w:rPr>
              <w:t>はい</w:t>
            </w:r>
          </w:p>
        </w:tc>
      </w:tr>
    </w:tbl>
    <w:p w:rsidR="00D739C9" w:rsidRPr="0081023A" w:rsidRDefault="00D56BF2" w:rsidP="00A57858">
      <w:pPr>
        <w:spacing w:line="280" w:lineRule="exact"/>
        <w:ind w:leftChars="100" w:left="243"/>
        <w:rPr>
          <w:rFonts w:ascii="ＭＳ 明朝"/>
          <w:color w:val="000000"/>
          <w:sz w:val="24"/>
        </w:rPr>
      </w:pPr>
      <w:r w:rsidRPr="0081023A">
        <w:rPr>
          <w:rFonts w:ascii="ＭＳ 明朝" w:hAnsi="ＭＳ 明朝" w:hint="eastAsia"/>
          <w:color w:val="000000"/>
          <w:sz w:val="24"/>
        </w:rPr>
        <w:t>※ホームステイ受入</w:t>
      </w:r>
      <w:r w:rsidR="00E9037B">
        <w:rPr>
          <w:rFonts w:ascii="ＭＳ 明朝" w:hAnsi="ＭＳ 明朝" w:hint="eastAsia"/>
          <w:color w:val="000000"/>
          <w:sz w:val="24"/>
        </w:rPr>
        <w:t>れ</w:t>
      </w:r>
      <w:r w:rsidRPr="0081023A">
        <w:rPr>
          <w:rFonts w:ascii="ＭＳ 明朝" w:hAnsi="ＭＳ 明朝" w:hint="eastAsia"/>
          <w:color w:val="000000"/>
          <w:sz w:val="24"/>
        </w:rPr>
        <w:t>を証明する書類について、</w:t>
      </w:r>
      <w:r w:rsidRPr="0081023A">
        <w:rPr>
          <w:rFonts w:hint="eastAsia"/>
          <w:color w:val="000000"/>
          <w:sz w:val="24"/>
        </w:rPr>
        <w:t>やむを得ない理由で申請時の提出が困難な場合は、</w:t>
      </w:r>
      <w:r w:rsidR="006079D9" w:rsidRPr="0081023A">
        <w:rPr>
          <w:rFonts w:hint="eastAsia"/>
          <w:color w:val="000000"/>
          <w:sz w:val="24"/>
        </w:rPr>
        <w:t>実績</w:t>
      </w:r>
      <w:r w:rsidRPr="0081023A">
        <w:rPr>
          <w:rFonts w:hint="eastAsia"/>
          <w:color w:val="000000"/>
          <w:sz w:val="24"/>
        </w:rPr>
        <w:t>報告時</w:t>
      </w:r>
      <w:r w:rsidR="006079D9" w:rsidRPr="0081023A">
        <w:rPr>
          <w:rFonts w:hint="eastAsia"/>
          <w:color w:val="000000"/>
          <w:sz w:val="24"/>
        </w:rPr>
        <w:t>まで</w:t>
      </w:r>
      <w:r w:rsidRPr="0081023A">
        <w:rPr>
          <w:rFonts w:hint="eastAsia"/>
          <w:color w:val="000000"/>
          <w:sz w:val="24"/>
        </w:rPr>
        <w:t>に必ず提出してください。</w:t>
      </w:r>
      <w:bookmarkEnd w:id="0"/>
    </w:p>
    <w:sectPr w:rsidR="00D739C9" w:rsidRPr="0081023A" w:rsidSect="00C36495">
      <w:pgSz w:w="11906" w:h="16838" w:code="9"/>
      <w:pgMar w:top="1985" w:right="1701" w:bottom="1701" w:left="1701" w:header="851" w:footer="992" w:gutter="0"/>
      <w:cols w:space="425"/>
      <w:docGrid w:type="linesAndChars" w:linePitch="485"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AB" w:rsidRDefault="003F77AB" w:rsidP="00DA4C7E">
      <w:r>
        <w:separator/>
      </w:r>
    </w:p>
  </w:endnote>
  <w:endnote w:type="continuationSeparator" w:id="0">
    <w:p w:rsidR="003F77AB" w:rsidRDefault="003F77AB" w:rsidP="00DA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AB" w:rsidRDefault="003F77AB" w:rsidP="00DA4C7E">
      <w:r>
        <w:separator/>
      </w:r>
    </w:p>
  </w:footnote>
  <w:footnote w:type="continuationSeparator" w:id="0">
    <w:p w:rsidR="003F77AB" w:rsidRDefault="003F77AB" w:rsidP="00DA4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07535"/>
    <w:multiLevelType w:val="hybridMultilevel"/>
    <w:tmpl w:val="D618E912"/>
    <w:lvl w:ilvl="0" w:tplc="13ECB49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AB"/>
    <w:rsid w:val="00001216"/>
    <w:rsid w:val="00003C97"/>
    <w:rsid w:val="00003ED7"/>
    <w:rsid w:val="00004794"/>
    <w:rsid w:val="00007A92"/>
    <w:rsid w:val="00032BE6"/>
    <w:rsid w:val="00035E7A"/>
    <w:rsid w:val="000409AC"/>
    <w:rsid w:val="000472DE"/>
    <w:rsid w:val="000604EB"/>
    <w:rsid w:val="000773EA"/>
    <w:rsid w:val="00081751"/>
    <w:rsid w:val="000D7059"/>
    <w:rsid w:val="00102574"/>
    <w:rsid w:val="00151898"/>
    <w:rsid w:val="00165D6F"/>
    <w:rsid w:val="001A0122"/>
    <w:rsid w:val="001B09EA"/>
    <w:rsid w:val="001B686D"/>
    <w:rsid w:val="001C539A"/>
    <w:rsid w:val="001C7B90"/>
    <w:rsid w:val="001E6838"/>
    <w:rsid w:val="0020231F"/>
    <w:rsid w:val="00204504"/>
    <w:rsid w:val="00213E38"/>
    <w:rsid w:val="0022656C"/>
    <w:rsid w:val="0025674D"/>
    <w:rsid w:val="00257071"/>
    <w:rsid w:val="00272414"/>
    <w:rsid w:val="00273596"/>
    <w:rsid w:val="00287C9F"/>
    <w:rsid w:val="00294C96"/>
    <w:rsid w:val="002A620C"/>
    <w:rsid w:val="002B702F"/>
    <w:rsid w:val="002E4654"/>
    <w:rsid w:val="002F01A5"/>
    <w:rsid w:val="003332BD"/>
    <w:rsid w:val="00340233"/>
    <w:rsid w:val="00346CA4"/>
    <w:rsid w:val="003A014A"/>
    <w:rsid w:val="003B0967"/>
    <w:rsid w:val="003B28F2"/>
    <w:rsid w:val="003C10D6"/>
    <w:rsid w:val="003C7977"/>
    <w:rsid w:val="003D02BE"/>
    <w:rsid w:val="003D11D1"/>
    <w:rsid w:val="003D4B82"/>
    <w:rsid w:val="003E3613"/>
    <w:rsid w:val="003F32ED"/>
    <w:rsid w:val="003F77AB"/>
    <w:rsid w:val="00406823"/>
    <w:rsid w:val="00410883"/>
    <w:rsid w:val="00420ADC"/>
    <w:rsid w:val="004210C9"/>
    <w:rsid w:val="004449A7"/>
    <w:rsid w:val="0046404C"/>
    <w:rsid w:val="00470F44"/>
    <w:rsid w:val="004755B7"/>
    <w:rsid w:val="004756C4"/>
    <w:rsid w:val="004E29F5"/>
    <w:rsid w:val="004E3851"/>
    <w:rsid w:val="004F1E0E"/>
    <w:rsid w:val="005006C2"/>
    <w:rsid w:val="00510AD9"/>
    <w:rsid w:val="00524C1A"/>
    <w:rsid w:val="00573C5A"/>
    <w:rsid w:val="005821AC"/>
    <w:rsid w:val="0059112C"/>
    <w:rsid w:val="005A0F12"/>
    <w:rsid w:val="005D278C"/>
    <w:rsid w:val="006079D9"/>
    <w:rsid w:val="0066212C"/>
    <w:rsid w:val="00662974"/>
    <w:rsid w:val="00684BC4"/>
    <w:rsid w:val="00692E32"/>
    <w:rsid w:val="006A67D6"/>
    <w:rsid w:val="006C35AC"/>
    <w:rsid w:val="006F5D7A"/>
    <w:rsid w:val="00705C8E"/>
    <w:rsid w:val="00711B8C"/>
    <w:rsid w:val="00714AF4"/>
    <w:rsid w:val="00725700"/>
    <w:rsid w:val="00732DF7"/>
    <w:rsid w:val="0074279E"/>
    <w:rsid w:val="0075038F"/>
    <w:rsid w:val="00751DA2"/>
    <w:rsid w:val="0075473E"/>
    <w:rsid w:val="00762019"/>
    <w:rsid w:val="007736DE"/>
    <w:rsid w:val="00794A49"/>
    <w:rsid w:val="00796E5C"/>
    <w:rsid w:val="007A562E"/>
    <w:rsid w:val="007A7EB7"/>
    <w:rsid w:val="007B0D23"/>
    <w:rsid w:val="007C6C67"/>
    <w:rsid w:val="007D5E15"/>
    <w:rsid w:val="007F1491"/>
    <w:rsid w:val="00801108"/>
    <w:rsid w:val="0081023A"/>
    <w:rsid w:val="00823BB7"/>
    <w:rsid w:val="00857B34"/>
    <w:rsid w:val="00860816"/>
    <w:rsid w:val="008B4E2F"/>
    <w:rsid w:val="008D437E"/>
    <w:rsid w:val="008F4BFC"/>
    <w:rsid w:val="00914375"/>
    <w:rsid w:val="00915334"/>
    <w:rsid w:val="009477CE"/>
    <w:rsid w:val="00953396"/>
    <w:rsid w:val="0099548F"/>
    <w:rsid w:val="009A29DD"/>
    <w:rsid w:val="009B35FC"/>
    <w:rsid w:val="009E12FB"/>
    <w:rsid w:val="009E406D"/>
    <w:rsid w:val="00A01774"/>
    <w:rsid w:val="00A05E4F"/>
    <w:rsid w:val="00A074F6"/>
    <w:rsid w:val="00A37549"/>
    <w:rsid w:val="00A43E82"/>
    <w:rsid w:val="00A44A5A"/>
    <w:rsid w:val="00A5186A"/>
    <w:rsid w:val="00A5204E"/>
    <w:rsid w:val="00A533AD"/>
    <w:rsid w:val="00A57858"/>
    <w:rsid w:val="00A61615"/>
    <w:rsid w:val="00A9158A"/>
    <w:rsid w:val="00A94B1F"/>
    <w:rsid w:val="00AB3325"/>
    <w:rsid w:val="00AC71FD"/>
    <w:rsid w:val="00AC7D33"/>
    <w:rsid w:val="00AD2C66"/>
    <w:rsid w:val="00AF23A8"/>
    <w:rsid w:val="00AF5E0A"/>
    <w:rsid w:val="00B16455"/>
    <w:rsid w:val="00B524FB"/>
    <w:rsid w:val="00B60F0A"/>
    <w:rsid w:val="00B632AD"/>
    <w:rsid w:val="00B75DDE"/>
    <w:rsid w:val="00B8075F"/>
    <w:rsid w:val="00B84F99"/>
    <w:rsid w:val="00BA31F6"/>
    <w:rsid w:val="00BA5970"/>
    <w:rsid w:val="00BA69C6"/>
    <w:rsid w:val="00BC66C3"/>
    <w:rsid w:val="00BF1D83"/>
    <w:rsid w:val="00BF3ED7"/>
    <w:rsid w:val="00C04270"/>
    <w:rsid w:val="00C322F0"/>
    <w:rsid w:val="00C36495"/>
    <w:rsid w:val="00C50DAE"/>
    <w:rsid w:val="00C56407"/>
    <w:rsid w:val="00CC66C9"/>
    <w:rsid w:val="00CE524A"/>
    <w:rsid w:val="00D37850"/>
    <w:rsid w:val="00D456AB"/>
    <w:rsid w:val="00D56BF2"/>
    <w:rsid w:val="00D739C9"/>
    <w:rsid w:val="00D75785"/>
    <w:rsid w:val="00D875B7"/>
    <w:rsid w:val="00DA2064"/>
    <w:rsid w:val="00DA4C7E"/>
    <w:rsid w:val="00DA7E23"/>
    <w:rsid w:val="00DD0D3F"/>
    <w:rsid w:val="00DE32D8"/>
    <w:rsid w:val="00E0436D"/>
    <w:rsid w:val="00E14337"/>
    <w:rsid w:val="00E16804"/>
    <w:rsid w:val="00E20079"/>
    <w:rsid w:val="00E270B2"/>
    <w:rsid w:val="00E40CDE"/>
    <w:rsid w:val="00E5733F"/>
    <w:rsid w:val="00E812CC"/>
    <w:rsid w:val="00E9037B"/>
    <w:rsid w:val="00EA5280"/>
    <w:rsid w:val="00EB0092"/>
    <w:rsid w:val="00EB4211"/>
    <w:rsid w:val="00ED5915"/>
    <w:rsid w:val="00F06A73"/>
    <w:rsid w:val="00F37FBA"/>
    <w:rsid w:val="00F513E4"/>
    <w:rsid w:val="00F624C7"/>
    <w:rsid w:val="00F858DC"/>
    <w:rsid w:val="00FC0262"/>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E1472FC-9A7A-4F5F-88F3-2759F98F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AD2C66"/>
    <w:pPr>
      <w:jc w:val="center"/>
    </w:pPr>
    <w:rPr>
      <w:sz w:val="24"/>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D2C66"/>
    <w:pPr>
      <w:jc w:val="right"/>
    </w:pPr>
    <w:rPr>
      <w:sz w:val="24"/>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6C35AC"/>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unhideWhenUsed/>
    <w:rsid w:val="00DA4C7E"/>
    <w:pPr>
      <w:tabs>
        <w:tab w:val="center" w:pos="4252"/>
        <w:tab w:val="right" w:pos="8504"/>
      </w:tabs>
      <w:snapToGrid w:val="0"/>
    </w:pPr>
  </w:style>
  <w:style w:type="character" w:customStyle="1" w:styleId="ab">
    <w:name w:val="ヘッダー (文字)"/>
    <w:basedOn w:val="a0"/>
    <w:link w:val="aa"/>
    <w:uiPriority w:val="99"/>
    <w:locked/>
    <w:rsid w:val="00DA4C7E"/>
    <w:rPr>
      <w:rFonts w:cs="Times New Roman"/>
      <w:kern w:val="2"/>
      <w:sz w:val="24"/>
    </w:rPr>
  </w:style>
  <w:style w:type="paragraph" w:styleId="ac">
    <w:name w:val="footer"/>
    <w:basedOn w:val="a"/>
    <w:link w:val="ad"/>
    <w:uiPriority w:val="99"/>
    <w:unhideWhenUsed/>
    <w:rsid w:val="00DA4C7E"/>
    <w:pPr>
      <w:tabs>
        <w:tab w:val="center" w:pos="4252"/>
        <w:tab w:val="right" w:pos="8504"/>
      </w:tabs>
      <w:snapToGrid w:val="0"/>
    </w:pPr>
  </w:style>
  <w:style w:type="character" w:customStyle="1" w:styleId="ad">
    <w:name w:val="フッター (文字)"/>
    <w:basedOn w:val="a0"/>
    <w:link w:val="ac"/>
    <w:uiPriority w:val="99"/>
    <w:locked/>
    <w:rsid w:val="00DA4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CAC4D3FF.dotm</Template>
  <TotalTime>7</TotalTime>
  <Pages>1</Pages>
  <Words>305</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6</cp:revision>
  <cp:lastPrinted>2013-05-30T08:10:00Z</cp:lastPrinted>
  <dcterms:created xsi:type="dcterms:W3CDTF">2022-06-02T02:13:00Z</dcterms:created>
  <dcterms:modified xsi:type="dcterms:W3CDTF">2022-06-02T04:42:00Z</dcterms:modified>
</cp:coreProperties>
</file>