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5F" w:rsidRPr="00CE5C58" w:rsidRDefault="00FB1A0F" w:rsidP="00CE5C58">
      <w:pPr>
        <w:wordWrap w:val="0"/>
        <w:rPr>
          <w:rFonts w:ascii="ＭＳ 明朝"/>
        </w:rPr>
      </w:pPr>
      <w:r w:rsidRPr="00CE5C58">
        <w:rPr>
          <w:rFonts w:ascii="ＭＳ 明朝" w:hAnsi="ＭＳ 明朝" w:hint="eastAsia"/>
        </w:rPr>
        <w:t>様式</w:t>
      </w:r>
      <w:r w:rsidR="00E76C5F" w:rsidRPr="00CE5C58">
        <w:rPr>
          <w:rFonts w:ascii="ＭＳ 明朝" w:hAnsi="ＭＳ 明朝" w:hint="eastAsia"/>
        </w:rPr>
        <w:t>第</w:t>
      </w:r>
      <w:r w:rsidR="00521510" w:rsidRPr="00CE5C58">
        <w:rPr>
          <w:rFonts w:ascii="ＭＳ 明朝" w:hAnsi="ＭＳ 明朝" w:hint="eastAsia"/>
        </w:rPr>
        <w:t>５</w:t>
      </w:r>
      <w:r w:rsidR="00E76C5F" w:rsidRPr="00CE5C58">
        <w:rPr>
          <w:rFonts w:ascii="ＭＳ 明朝" w:hAnsi="ＭＳ 明朝" w:hint="eastAsia"/>
        </w:rPr>
        <w:t>号</w:t>
      </w:r>
      <w:r w:rsidR="00E802D9" w:rsidRPr="00CE5C58">
        <w:rPr>
          <w:rFonts w:ascii="ＭＳ 明朝" w:hAnsi="ＭＳ 明朝" w:hint="eastAsia"/>
        </w:rPr>
        <w:t>（</w:t>
      </w:r>
      <w:r w:rsidR="00E76C5F" w:rsidRPr="00CE5C58">
        <w:rPr>
          <w:rFonts w:ascii="ＭＳ 明朝" w:hAnsi="ＭＳ 明朝" w:hint="eastAsia"/>
        </w:rPr>
        <w:t>第</w:t>
      </w:r>
      <w:r w:rsidR="00521510" w:rsidRPr="00CE5C58">
        <w:rPr>
          <w:rFonts w:ascii="ＭＳ 明朝" w:hAnsi="ＭＳ 明朝" w:hint="eastAsia"/>
        </w:rPr>
        <w:t>１０</w:t>
      </w:r>
      <w:r w:rsidR="00E76C5F" w:rsidRPr="00CE5C58">
        <w:rPr>
          <w:rFonts w:ascii="ＭＳ 明朝" w:hAnsi="ＭＳ 明朝" w:hint="eastAsia"/>
        </w:rPr>
        <w:t>条関係</w:t>
      </w:r>
      <w:r w:rsidR="00E802D9" w:rsidRPr="00CE5C58">
        <w:rPr>
          <w:rFonts w:ascii="ＭＳ 明朝" w:hAnsi="ＭＳ 明朝" w:hint="eastAsia"/>
        </w:rPr>
        <w:t>）</w:t>
      </w:r>
    </w:p>
    <w:p w:rsidR="00E76C5F" w:rsidRPr="00DF0DEA" w:rsidRDefault="00E76C5F" w:rsidP="00AA13DD">
      <w:pPr>
        <w:wordWrap w:val="0"/>
        <w:spacing w:before="200"/>
        <w:jc w:val="right"/>
        <w:rPr>
          <w:szCs w:val="24"/>
        </w:rPr>
      </w:pPr>
      <w:r w:rsidRPr="00DF0DEA">
        <w:rPr>
          <w:rFonts w:hint="eastAsia"/>
          <w:szCs w:val="24"/>
        </w:rPr>
        <w:t>年　　月　　日</w:t>
      </w:r>
      <w:r w:rsidR="00AA13DD">
        <w:rPr>
          <w:rFonts w:hint="eastAsia"/>
          <w:szCs w:val="24"/>
        </w:rPr>
        <w:t xml:space="preserve">　　</w:t>
      </w:r>
    </w:p>
    <w:p w:rsidR="00E76C5F" w:rsidRPr="00DF0DEA" w:rsidRDefault="00E76C5F" w:rsidP="00E76C5F">
      <w:pPr>
        <w:snapToGrid w:val="0"/>
        <w:rPr>
          <w:rFonts w:hAnsi="ＭＳ 明朝"/>
          <w:szCs w:val="24"/>
        </w:rPr>
      </w:pPr>
    </w:p>
    <w:p w:rsidR="00DF42FC" w:rsidRPr="007F0733" w:rsidRDefault="00DF42FC" w:rsidP="00DF42FC">
      <w:pPr>
        <w:snapToGrid w:val="0"/>
        <w:rPr>
          <w:rFonts w:hAnsi="ＭＳ 明朝"/>
          <w:szCs w:val="24"/>
        </w:rPr>
      </w:pPr>
      <w:r w:rsidRPr="00A70EF3">
        <w:rPr>
          <w:rFonts w:hint="eastAsia"/>
          <w:kern w:val="0"/>
        </w:rPr>
        <w:t>（あて先）京田辺市長</w:t>
      </w:r>
    </w:p>
    <w:p w:rsidR="00E76C5F" w:rsidRPr="00DF0DEA" w:rsidRDefault="00E76C5F" w:rsidP="00E76C5F">
      <w:pPr>
        <w:snapToGrid w:val="0"/>
        <w:rPr>
          <w:rFonts w:hAnsi="ＭＳ 明朝"/>
          <w:szCs w:val="24"/>
        </w:rPr>
      </w:pPr>
    </w:p>
    <w:p w:rsidR="00E76C5F" w:rsidRPr="00DF0DEA" w:rsidRDefault="00E76C5F" w:rsidP="00E76C5F">
      <w:pPr>
        <w:snapToGrid w:val="0"/>
        <w:ind w:rightChars="-409" w:right="-994"/>
        <w:rPr>
          <w:rFonts w:hAnsi="ＭＳ 明朝"/>
          <w:szCs w:val="24"/>
        </w:rPr>
      </w:pPr>
      <w:r w:rsidRPr="00DF0DEA">
        <w:rPr>
          <w:rFonts w:hAnsi="ＭＳ 明朝" w:hint="eastAsia"/>
          <w:szCs w:val="24"/>
        </w:rPr>
        <w:t xml:space="preserve">　　　　　　　　　　　　　　申請者　　所在地　</w:t>
      </w:r>
    </w:p>
    <w:p w:rsidR="00E76C5F" w:rsidRPr="00DF0DEA" w:rsidRDefault="00E76C5F" w:rsidP="00E76C5F">
      <w:pPr>
        <w:snapToGrid w:val="0"/>
        <w:rPr>
          <w:rFonts w:hAnsi="ＭＳ 明朝"/>
          <w:szCs w:val="24"/>
        </w:rPr>
      </w:pPr>
      <w:r w:rsidRPr="00DF0DEA">
        <w:rPr>
          <w:rFonts w:hAnsi="ＭＳ 明朝" w:hint="eastAsia"/>
          <w:szCs w:val="24"/>
        </w:rPr>
        <w:t xml:space="preserve">　　　　　　　　　　　　　　　　　　　名　称</w:t>
      </w:r>
      <w:r w:rsidRPr="00DF0DEA">
        <w:rPr>
          <w:rFonts w:hAnsi="ＭＳ 明朝"/>
          <w:szCs w:val="24"/>
        </w:rPr>
        <w:t xml:space="preserve">  </w:t>
      </w:r>
    </w:p>
    <w:p w:rsidR="00E76C5F" w:rsidRPr="00DF0DEA" w:rsidRDefault="00E76C5F" w:rsidP="00E76C5F">
      <w:pPr>
        <w:snapToGrid w:val="0"/>
        <w:ind w:firstLineChars="1900" w:firstLine="4616"/>
        <w:rPr>
          <w:rFonts w:hAnsi="ＭＳ 明朝"/>
          <w:szCs w:val="24"/>
        </w:rPr>
      </w:pPr>
      <w:r w:rsidRPr="00DF0DEA">
        <w:rPr>
          <w:rFonts w:hAnsi="ＭＳ 明朝" w:hint="eastAsia"/>
          <w:szCs w:val="24"/>
        </w:rPr>
        <w:t xml:space="preserve">代表者氏名　　　　　　　　</w:t>
      </w:r>
      <w:bookmarkStart w:id="0" w:name="_GoBack"/>
      <w:bookmarkEnd w:id="0"/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  <w:r w:rsidRPr="00DF0DEA">
        <w:rPr>
          <w:rFonts w:hAnsi="ＭＳ 明朝" w:hint="eastAsia"/>
          <w:szCs w:val="24"/>
        </w:rPr>
        <w:t xml:space="preserve">電話番号　</w:t>
      </w:r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E76C5F" w:rsidRPr="00DF0DEA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E76C5F" w:rsidRPr="00DF0DEA" w:rsidTr="00E76C5F">
        <w:trPr>
          <w:cantSplit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E76C5F" w:rsidRPr="00DF0DEA" w:rsidRDefault="00521510" w:rsidP="00E76C5F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京田辺市</w:t>
            </w:r>
            <w:r w:rsidRPr="001453FD">
              <w:rPr>
                <w:rFonts w:hint="eastAsia"/>
                <w:kern w:val="0"/>
              </w:rPr>
              <w:t>起業家育成施設</w:t>
            </w:r>
            <w:r w:rsidR="0012164D">
              <w:rPr>
                <w:rFonts w:hint="eastAsia"/>
                <w:kern w:val="0"/>
              </w:rPr>
              <w:t>卒業</w:t>
            </w:r>
            <w:r>
              <w:rPr>
                <w:rFonts w:hint="eastAsia"/>
                <w:kern w:val="0"/>
              </w:rPr>
              <w:t>企業立地促進事業補助金</w:t>
            </w:r>
            <w:r w:rsidR="00E76C5F" w:rsidRPr="00DF0DEA">
              <w:rPr>
                <w:rFonts w:hint="eastAsia"/>
                <w:szCs w:val="24"/>
              </w:rPr>
              <w:t>実績報告書</w:t>
            </w:r>
          </w:p>
        </w:tc>
      </w:tr>
    </w:tbl>
    <w:p w:rsidR="00E76C5F" w:rsidRDefault="00E76C5F" w:rsidP="00E76C5F">
      <w:pPr>
        <w:snapToGrid w:val="0"/>
        <w:rPr>
          <w:rFonts w:hAnsi="ＭＳ 明朝"/>
          <w:szCs w:val="24"/>
        </w:rPr>
      </w:pPr>
    </w:p>
    <w:p w:rsidR="00E76C5F" w:rsidRPr="00DF0DEA" w:rsidRDefault="00E76C5F" w:rsidP="00E76C5F">
      <w:pPr>
        <w:snapToGrid w:val="0"/>
        <w:rPr>
          <w:rFonts w:hAnsi="ＭＳ 明朝"/>
          <w:szCs w:val="24"/>
        </w:rPr>
      </w:pPr>
    </w:p>
    <w:p w:rsidR="00E76C5F" w:rsidRPr="00DF0DEA" w:rsidRDefault="00521510" w:rsidP="00261E3F">
      <w:pPr>
        <w:spacing w:line="460" w:lineRule="atLeast"/>
        <w:ind w:firstLineChars="100" w:firstLine="243"/>
        <w:rPr>
          <w:szCs w:val="24"/>
        </w:rPr>
      </w:pPr>
      <w:r>
        <w:rPr>
          <w:rFonts w:hint="eastAsia"/>
          <w:kern w:val="0"/>
        </w:rPr>
        <w:t>京田辺市</w:t>
      </w:r>
      <w:r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>
        <w:rPr>
          <w:rFonts w:hint="eastAsia"/>
          <w:kern w:val="0"/>
        </w:rPr>
        <w:t>企業立地促進事業補助金</w:t>
      </w:r>
      <w:r w:rsidR="00E76C5F" w:rsidRPr="00DF0DEA">
        <w:rPr>
          <w:rFonts w:hint="eastAsia"/>
          <w:szCs w:val="24"/>
        </w:rPr>
        <w:t>交付要綱第</w:t>
      </w:r>
      <w:r>
        <w:rPr>
          <w:rFonts w:hint="eastAsia"/>
          <w:szCs w:val="24"/>
        </w:rPr>
        <w:t>１０</w:t>
      </w:r>
      <w:r w:rsidR="00E76C5F" w:rsidRPr="00DF0DEA">
        <w:rPr>
          <w:rFonts w:hint="eastAsia"/>
          <w:szCs w:val="24"/>
        </w:rPr>
        <w:t>条の規定により、下記のとおり報告します。</w:t>
      </w:r>
    </w:p>
    <w:p w:rsidR="00E76C5F" w:rsidRPr="00DF0DEA" w:rsidRDefault="00E76C5F" w:rsidP="00E76C5F">
      <w:pPr>
        <w:rPr>
          <w:szCs w:val="24"/>
        </w:rPr>
      </w:pPr>
    </w:p>
    <w:p w:rsidR="00C2515F" w:rsidRDefault="00E76C5F" w:rsidP="00C2515F">
      <w:pPr>
        <w:pStyle w:val="ae"/>
      </w:pPr>
      <w:r w:rsidRPr="00DF0DEA">
        <w:rPr>
          <w:rFonts w:hint="eastAsia"/>
        </w:rPr>
        <w:t>記</w:t>
      </w:r>
    </w:p>
    <w:p w:rsidR="00C2515F" w:rsidRPr="00DF0DEA" w:rsidRDefault="00C2515F" w:rsidP="00C2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8B654B" w:rsidRPr="005F4DEC" w:rsidTr="005F4DEC">
        <w:trPr>
          <w:trHeight w:val="560"/>
        </w:trPr>
        <w:tc>
          <w:tcPr>
            <w:tcW w:w="1951" w:type="dxa"/>
            <w:vAlign w:val="center"/>
          </w:tcPr>
          <w:p w:rsidR="008B654B" w:rsidRPr="005F4DEC" w:rsidRDefault="008B654B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交付決定日</w:t>
            </w:r>
          </w:p>
        </w:tc>
        <w:tc>
          <w:tcPr>
            <w:tcW w:w="6521" w:type="dxa"/>
            <w:vAlign w:val="center"/>
          </w:tcPr>
          <w:p w:rsidR="008B654B" w:rsidRPr="005F4DEC" w:rsidRDefault="008B654B" w:rsidP="00E76C5F">
            <w:pPr>
              <w:rPr>
                <w:szCs w:val="24"/>
              </w:rPr>
            </w:pPr>
          </w:p>
        </w:tc>
      </w:tr>
      <w:tr w:rsidR="008B654B" w:rsidRPr="005F4DEC" w:rsidTr="005F4DEC">
        <w:trPr>
          <w:trHeight w:val="560"/>
        </w:trPr>
        <w:tc>
          <w:tcPr>
            <w:tcW w:w="1951" w:type="dxa"/>
            <w:vAlign w:val="center"/>
          </w:tcPr>
          <w:p w:rsidR="008B654B" w:rsidRPr="005F4DEC" w:rsidRDefault="008B654B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6521" w:type="dxa"/>
            <w:vAlign w:val="center"/>
          </w:tcPr>
          <w:p w:rsidR="008B654B" w:rsidRPr="005F4DEC" w:rsidRDefault="008B654B" w:rsidP="00E76C5F">
            <w:pPr>
              <w:rPr>
                <w:szCs w:val="24"/>
              </w:rPr>
            </w:pPr>
          </w:p>
        </w:tc>
      </w:tr>
      <w:tr w:rsidR="008B654B" w:rsidRPr="005F4DEC" w:rsidTr="005F4DEC">
        <w:trPr>
          <w:trHeight w:val="560"/>
        </w:trPr>
        <w:tc>
          <w:tcPr>
            <w:tcW w:w="1951" w:type="dxa"/>
            <w:vAlign w:val="center"/>
          </w:tcPr>
          <w:p w:rsidR="008B654B" w:rsidRPr="005F4DEC" w:rsidRDefault="008B654B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交付決定額</w:t>
            </w:r>
          </w:p>
        </w:tc>
        <w:tc>
          <w:tcPr>
            <w:tcW w:w="6521" w:type="dxa"/>
            <w:vAlign w:val="center"/>
          </w:tcPr>
          <w:p w:rsidR="008B654B" w:rsidRPr="005F4DEC" w:rsidRDefault="008B654B" w:rsidP="00E76C5F">
            <w:pPr>
              <w:rPr>
                <w:szCs w:val="24"/>
              </w:rPr>
            </w:pPr>
          </w:p>
        </w:tc>
      </w:tr>
      <w:tr w:rsidR="008B654B" w:rsidRPr="005F4DEC" w:rsidTr="005F4DEC">
        <w:trPr>
          <w:trHeight w:val="560"/>
        </w:trPr>
        <w:tc>
          <w:tcPr>
            <w:tcW w:w="1951" w:type="dxa"/>
            <w:vAlign w:val="center"/>
          </w:tcPr>
          <w:p w:rsidR="008B654B" w:rsidRPr="005F4DEC" w:rsidRDefault="00C2515F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対象期間</w:t>
            </w:r>
          </w:p>
        </w:tc>
        <w:tc>
          <w:tcPr>
            <w:tcW w:w="6521" w:type="dxa"/>
            <w:vAlign w:val="center"/>
          </w:tcPr>
          <w:p w:rsidR="008B654B" w:rsidRPr="005F4DEC" w:rsidRDefault="00C2515F" w:rsidP="00E76C5F">
            <w:pPr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 xml:space="preserve">　　</w:t>
            </w:r>
            <w:r w:rsidR="00261E3F">
              <w:rPr>
                <w:rFonts w:hint="eastAsia"/>
                <w:szCs w:val="24"/>
              </w:rPr>
              <w:t xml:space="preserve">　</w:t>
            </w:r>
            <w:r w:rsidRPr="005F4DEC">
              <w:rPr>
                <w:rFonts w:hint="eastAsia"/>
                <w:szCs w:val="24"/>
              </w:rPr>
              <w:t>年　　月　　日　　～　　　　年　　月　　日</w:t>
            </w:r>
          </w:p>
        </w:tc>
      </w:tr>
      <w:tr w:rsidR="008B654B" w:rsidRPr="005F4DEC" w:rsidTr="005F4DEC">
        <w:trPr>
          <w:trHeight w:val="560"/>
        </w:trPr>
        <w:tc>
          <w:tcPr>
            <w:tcW w:w="1951" w:type="dxa"/>
            <w:vAlign w:val="center"/>
          </w:tcPr>
          <w:p w:rsidR="00C2515F" w:rsidRPr="005F4DEC" w:rsidRDefault="008B654B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実績額</w:t>
            </w:r>
          </w:p>
          <w:p w:rsidR="008B654B" w:rsidRPr="005F4DEC" w:rsidRDefault="008B654B" w:rsidP="00E76C5F">
            <w:pPr>
              <w:rPr>
                <w:szCs w:val="24"/>
              </w:rPr>
            </w:pPr>
            <w:r w:rsidRPr="005F4DEC">
              <w:rPr>
                <w:rFonts w:hint="eastAsia"/>
                <w:sz w:val="21"/>
                <w:szCs w:val="21"/>
              </w:rPr>
              <w:t>（消費税及び地方消費税を除く。）</w:t>
            </w:r>
          </w:p>
        </w:tc>
        <w:tc>
          <w:tcPr>
            <w:tcW w:w="6521" w:type="dxa"/>
            <w:vAlign w:val="center"/>
          </w:tcPr>
          <w:p w:rsidR="008B654B" w:rsidRPr="005F4DEC" w:rsidRDefault="008B654B" w:rsidP="00E76C5F">
            <w:pPr>
              <w:rPr>
                <w:szCs w:val="24"/>
              </w:rPr>
            </w:pPr>
          </w:p>
        </w:tc>
      </w:tr>
      <w:tr w:rsidR="00805EFD" w:rsidRPr="005F4DEC" w:rsidTr="005A0055">
        <w:trPr>
          <w:trHeight w:val="2378"/>
        </w:trPr>
        <w:tc>
          <w:tcPr>
            <w:tcW w:w="1951" w:type="dxa"/>
            <w:vAlign w:val="center"/>
          </w:tcPr>
          <w:p w:rsidR="00261E3F" w:rsidRDefault="00261E3F" w:rsidP="005F4DE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当該年度の</w:t>
            </w:r>
          </w:p>
          <w:p w:rsidR="00805EFD" w:rsidRPr="005F4DEC" w:rsidRDefault="00805EFD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成果</w:t>
            </w:r>
          </w:p>
        </w:tc>
        <w:tc>
          <w:tcPr>
            <w:tcW w:w="6521" w:type="dxa"/>
          </w:tcPr>
          <w:p w:rsidR="00805EFD" w:rsidRPr="005F4DEC" w:rsidRDefault="00805EFD" w:rsidP="00805EFD">
            <w:pPr>
              <w:rPr>
                <w:szCs w:val="24"/>
              </w:rPr>
            </w:pPr>
          </w:p>
        </w:tc>
      </w:tr>
      <w:tr w:rsidR="008B654B" w:rsidRPr="005F4DEC" w:rsidTr="005F4DEC">
        <w:trPr>
          <w:trHeight w:val="701"/>
        </w:trPr>
        <w:tc>
          <w:tcPr>
            <w:tcW w:w="1951" w:type="dxa"/>
            <w:vAlign w:val="center"/>
          </w:tcPr>
          <w:p w:rsidR="008B654B" w:rsidRPr="005F4DEC" w:rsidRDefault="008B654B" w:rsidP="005F4DEC">
            <w:pPr>
              <w:jc w:val="distribute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C2515F" w:rsidRDefault="00C2515F" w:rsidP="005F4DEC">
            <w:pPr>
              <w:ind w:firstLineChars="100" w:firstLine="243"/>
              <w:rPr>
                <w:szCs w:val="24"/>
              </w:rPr>
            </w:pPr>
            <w:r w:rsidRPr="005F4DEC">
              <w:rPr>
                <w:rFonts w:hint="eastAsia"/>
                <w:szCs w:val="24"/>
              </w:rPr>
              <w:t>（</w:t>
            </w:r>
            <w:r w:rsidR="001B7DFF">
              <w:rPr>
                <w:rFonts w:hint="eastAsia"/>
                <w:szCs w:val="24"/>
              </w:rPr>
              <w:t>１）　賃借</w:t>
            </w:r>
            <w:r w:rsidRPr="005F4DEC">
              <w:rPr>
                <w:rFonts w:hint="eastAsia"/>
                <w:szCs w:val="24"/>
              </w:rPr>
              <w:t>料の支払を確認できる書類</w:t>
            </w:r>
          </w:p>
          <w:p w:rsidR="005A0055" w:rsidRDefault="003048CF" w:rsidP="005F4DEC">
            <w:pPr>
              <w:ind w:firstLineChars="100" w:firstLine="243"/>
              <w:rPr>
                <w:kern w:val="0"/>
              </w:rPr>
            </w:pPr>
            <w:r>
              <w:rPr>
                <w:rFonts w:hint="eastAsia"/>
                <w:szCs w:val="24"/>
              </w:rPr>
              <w:t xml:space="preserve">（２）　</w:t>
            </w:r>
            <w:r w:rsidR="005A0055">
              <w:rPr>
                <w:rFonts w:hint="eastAsia"/>
                <w:kern w:val="0"/>
              </w:rPr>
              <w:t>直近１期分の決算書</w:t>
            </w:r>
          </w:p>
          <w:p w:rsidR="003048CF" w:rsidRPr="005F4DEC" w:rsidRDefault="005A0055" w:rsidP="005A0055">
            <w:pPr>
              <w:ind w:firstLineChars="500" w:firstLine="1215"/>
              <w:rPr>
                <w:szCs w:val="24"/>
              </w:rPr>
            </w:pPr>
            <w:r>
              <w:rPr>
                <w:rFonts w:hint="eastAsia"/>
                <w:kern w:val="0"/>
              </w:rPr>
              <w:t>（貸借対照表、損益計算書</w:t>
            </w:r>
            <w:r w:rsidR="00E802D9">
              <w:rPr>
                <w:rFonts w:hint="eastAsia"/>
                <w:kern w:val="0"/>
              </w:rPr>
              <w:t>及び</w:t>
            </w:r>
            <w:r>
              <w:rPr>
                <w:rFonts w:hint="eastAsia"/>
                <w:kern w:val="0"/>
              </w:rPr>
              <w:t>個別注記表）</w:t>
            </w:r>
          </w:p>
          <w:p w:rsidR="008B654B" w:rsidRPr="005F4DEC" w:rsidRDefault="003048CF" w:rsidP="0079713C">
            <w:pPr>
              <w:ind w:firstLineChars="100" w:firstLine="243"/>
              <w:rPr>
                <w:szCs w:val="24"/>
              </w:rPr>
            </w:pPr>
            <w:r>
              <w:rPr>
                <w:rFonts w:hint="eastAsia"/>
                <w:szCs w:val="24"/>
              </w:rPr>
              <w:t>（３</w:t>
            </w:r>
            <w:r w:rsidR="00C2515F" w:rsidRPr="005F4DEC">
              <w:rPr>
                <w:rFonts w:hint="eastAsia"/>
                <w:szCs w:val="24"/>
              </w:rPr>
              <w:t>）　その他市長が必要と認める</w:t>
            </w:r>
            <w:r w:rsidR="0079713C">
              <w:rPr>
                <w:rFonts w:hint="eastAsia"/>
                <w:szCs w:val="24"/>
              </w:rPr>
              <w:t>書類</w:t>
            </w:r>
          </w:p>
        </w:tc>
      </w:tr>
    </w:tbl>
    <w:p w:rsidR="00FB1A0F" w:rsidRPr="00423326" w:rsidRDefault="00FB1A0F" w:rsidP="00E76C5F">
      <w:pPr>
        <w:ind w:left="630" w:hanging="630"/>
        <w:rPr>
          <w:szCs w:val="24"/>
        </w:rPr>
      </w:pPr>
    </w:p>
    <w:sectPr w:rsidR="00FB1A0F" w:rsidRPr="00423326" w:rsidSect="009573A4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9" w:rsidRDefault="00536EB9" w:rsidP="00BD367A">
      <w:r>
        <w:separator/>
      </w:r>
    </w:p>
  </w:endnote>
  <w:endnote w:type="continuationSeparator" w:id="0">
    <w:p w:rsidR="00536EB9" w:rsidRDefault="00536EB9" w:rsidP="00B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9" w:rsidRDefault="00536EB9" w:rsidP="00BD367A">
      <w:r>
        <w:separator/>
      </w:r>
    </w:p>
  </w:footnote>
  <w:footnote w:type="continuationSeparator" w:id="0">
    <w:p w:rsidR="00536EB9" w:rsidRDefault="00536EB9" w:rsidP="00BD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AA"/>
    <w:rsid w:val="000020A4"/>
    <w:rsid w:val="00024F87"/>
    <w:rsid w:val="00026B28"/>
    <w:rsid w:val="000322A0"/>
    <w:rsid w:val="00033608"/>
    <w:rsid w:val="000610C5"/>
    <w:rsid w:val="00072207"/>
    <w:rsid w:val="000A1A45"/>
    <w:rsid w:val="000D330A"/>
    <w:rsid w:val="000D3C88"/>
    <w:rsid w:val="000E3B95"/>
    <w:rsid w:val="000E48FB"/>
    <w:rsid w:val="000E7B57"/>
    <w:rsid w:val="000F425B"/>
    <w:rsid w:val="000F5B22"/>
    <w:rsid w:val="000F6FD2"/>
    <w:rsid w:val="00101AB4"/>
    <w:rsid w:val="0010759B"/>
    <w:rsid w:val="00120C06"/>
    <w:rsid w:val="0012164D"/>
    <w:rsid w:val="0012478B"/>
    <w:rsid w:val="0013146D"/>
    <w:rsid w:val="00136FB5"/>
    <w:rsid w:val="00137539"/>
    <w:rsid w:val="001420A7"/>
    <w:rsid w:val="00142E30"/>
    <w:rsid w:val="001453FD"/>
    <w:rsid w:val="00146244"/>
    <w:rsid w:val="0015062E"/>
    <w:rsid w:val="00155A1C"/>
    <w:rsid w:val="00167642"/>
    <w:rsid w:val="0017361D"/>
    <w:rsid w:val="001818FE"/>
    <w:rsid w:val="00186856"/>
    <w:rsid w:val="001A3843"/>
    <w:rsid w:val="001B2643"/>
    <w:rsid w:val="001B47B8"/>
    <w:rsid w:val="001B7DFF"/>
    <w:rsid w:val="001E4757"/>
    <w:rsid w:val="001E716E"/>
    <w:rsid w:val="00201927"/>
    <w:rsid w:val="00206AB4"/>
    <w:rsid w:val="00233473"/>
    <w:rsid w:val="002363F8"/>
    <w:rsid w:val="0024030C"/>
    <w:rsid w:val="00247F9E"/>
    <w:rsid w:val="002606AC"/>
    <w:rsid w:val="00260CFB"/>
    <w:rsid w:val="002619E0"/>
    <w:rsid w:val="00261E3F"/>
    <w:rsid w:val="0028453D"/>
    <w:rsid w:val="00297BE2"/>
    <w:rsid w:val="002A1B2B"/>
    <w:rsid w:val="002A71ED"/>
    <w:rsid w:val="002E084D"/>
    <w:rsid w:val="002E7715"/>
    <w:rsid w:val="003048CF"/>
    <w:rsid w:val="00312AB6"/>
    <w:rsid w:val="0031411E"/>
    <w:rsid w:val="0033763E"/>
    <w:rsid w:val="00345CC3"/>
    <w:rsid w:val="00357AB9"/>
    <w:rsid w:val="00361546"/>
    <w:rsid w:val="00383612"/>
    <w:rsid w:val="00387434"/>
    <w:rsid w:val="003B0F67"/>
    <w:rsid w:val="003C109F"/>
    <w:rsid w:val="003E41E0"/>
    <w:rsid w:val="003F11B9"/>
    <w:rsid w:val="00402616"/>
    <w:rsid w:val="00416A7F"/>
    <w:rsid w:val="00423326"/>
    <w:rsid w:val="00434CBF"/>
    <w:rsid w:val="00466305"/>
    <w:rsid w:val="004763F4"/>
    <w:rsid w:val="0048695A"/>
    <w:rsid w:val="00491900"/>
    <w:rsid w:val="00493096"/>
    <w:rsid w:val="00493560"/>
    <w:rsid w:val="004A496C"/>
    <w:rsid w:val="004B2455"/>
    <w:rsid w:val="004C51D3"/>
    <w:rsid w:val="004D6655"/>
    <w:rsid w:val="004E0506"/>
    <w:rsid w:val="004E2721"/>
    <w:rsid w:val="004E73DD"/>
    <w:rsid w:val="004E7C69"/>
    <w:rsid w:val="004F27BD"/>
    <w:rsid w:val="00521510"/>
    <w:rsid w:val="005254DC"/>
    <w:rsid w:val="00536EB9"/>
    <w:rsid w:val="005374F5"/>
    <w:rsid w:val="005434EA"/>
    <w:rsid w:val="00553422"/>
    <w:rsid w:val="0056397D"/>
    <w:rsid w:val="00570538"/>
    <w:rsid w:val="00582781"/>
    <w:rsid w:val="005873D6"/>
    <w:rsid w:val="005A0055"/>
    <w:rsid w:val="005A1F58"/>
    <w:rsid w:val="005A2DB3"/>
    <w:rsid w:val="005B06AC"/>
    <w:rsid w:val="005D03D7"/>
    <w:rsid w:val="005D11A6"/>
    <w:rsid w:val="005D24E8"/>
    <w:rsid w:val="005E50FA"/>
    <w:rsid w:val="005E6807"/>
    <w:rsid w:val="005F4DEC"/>
    <w:rsid w:val="00601F87"/>
    <w:rsid w:val="00634EAC"/>
    <w:rsid w:val="006363C8"/>
    <w:rsid w:val="00657B23"/>
    <w:rsid w:val="00680E05"/>
    <w:rsid w:val="00687CE9"/>
    <w:rsid w:val="0069015B"/>
    <w:rsid w:val="0069602A"/>
    <w:rsid w:val="0069770F"/>
    <w:rsid w:val="006A02D3"/>
    <w:rsid w:val="006A51C5"/>
    <w:rsid w:val="006C4805"/>
    <w:rsid w:val="006D3A24"/>
    <w:rsid w:val="006E557F"/>
    <w:rsid w:val="006F2CAE"/>
    <w:rsid w:val="00703D92"/>
    <w:rsid w:val="007252F1"/>
    <w:rsid w:val="00732CDC"/>
    <w:rsid w:val="00733D6C"/>
    <w:rsid w:val="00734C33"/>
    <w:rsid w:val="007452DF"/>
    <w:rsid w:val="0074699D"/>
    <w:rsid w:val="00753B80"/>
    <w:rsid w:val="007704C5"/>
    <w:rsid w:val="007706C5"/>
    <w:rsid w:val="007842B5"/>
    <w:rsid w:val="0079108D"/>
    <w:rsid w:val="00794B92"/>
    <w:rsid w:val="0079713C"/>
    <w:rsid w:val="007A29A2"/>
    <w:rsid w:val="007B021B"/>
    <w:rsid w:val="007B77C5"/>
    <w:rsid w:val="007B7F69"/>
    <w:rsid w:val="007C64B5"/>
    <w:rsid w:val="007F0733"/>
    <w:rsid w:val="0080043C"/>
    <w:rsid w:val="00805EFD"/>
    <w:rsid w:val="00812947"/>
    <w:rsid w:val="00827D67"/>
    <w:rsid w:val="00831493"/>
    <w:rsid w:val="008371F7"/>
    <w:rsid w:val="00837208"/>
    <w:rsid w:val="00887F03"/>
    <w:rsid w:val="008972E4"/>
    <w:rsid w:val="008A3319"/>
    <w:rsid w:val="008B1D60"/>
    <w:rsid w:val="008B654B"/>
    <w:rsid w:val="008C5323"/>
    <w:rsid w:val="008D22A2"/>
    <w:rsid w:val="008F62B7"/>
    <w:rsid w:val="00900184"/>
    <w:rsid w:val="00902A43"/>
    <w:rsid w:val="009048B3"/>
    <w:rsid w:val="00905853"/>
    <w:rsid w:val="00916BC5"/>
    <w:rsid w:val="009227C9"/>
    <w:rsid w:val="00931BC5"/>
    <w:rsid w:val="00935F64"/>
    <w:rsid w:val="009573A4"/>
    <w:rsid w:val="00984DB3"/>
    <w:rsid w:val="00986179"/>
    <w:rsid w:val="009C402A"/>
    <w:rsid w:val="00A334CF"/>
    <w:rsid w:val="00A43632"/>
    <w:rsid w:val="00A51C66"/>
    <w:rsid w:val="00A6253A"/>
    <w:rsid w:val="00A70EF3"/>
    <w:rsid w:val="00AA13DD"/>
    <w:rsid w:val="00AA54A3"/>
    <w:rsid w:val="00AC30DE"/>
    <w:rsid w:val="00AC52A1"/>
    <w:rsid w:val="00AD27A3"/>
    <w:rsid w:val="00AD2F95"/>
    <w:rsid w:val="00AE769E"/>
    <w:rsid w:val="00AF77F4"/>
    <w:rsid w:val="00B1181C"/>
    <w:rsid w:val="00B222E5"/>
    <w:rsid w:val="00B25C5D"/>
    <w:rsid w:val="00B42B8F"/>
    <w:rsid w:val="00B45BBE"/>
    <w:rsid w:val="00B516DA"/>
    <w:rsid w:val="00B52B6C"/>
    <w:rsid w:val="00B66F33"/>
    <w:rsid w:val="00B8371C"/>
    <w:rsid w:val="00BA28F2"/>
    <w:rsid w:val="00BA49B7"/>
    <w:rsid w:val="00BB188F"/>
    <w:rsid w:val="00BB4A44"/>
    <w:rsid w:val="00BC61E8"/>
    <w:rsid w:val="00BD2D8B"/>
    <w:rsid w:val="00BD367A"/>
    <w:rsid w:val="00BF79A0"/>
    <w:rsid w:val="00C03337"/>
    <w:rsid w:val="00C04102"/>
    <w:rsid w:val="00C2515F"/>
    <w:rsid w:val="00C252AD"/>
    <w:rsid w:val="00C41B24"/>
    <w:rsid w:val="00C41E92"/>
    <w:rsid w:val="00C459F6"/>
    <w:rsid w:val="00C46DBB"/>
    <w:rsid w:val="00C749C0"/>
    <w:rsid w:val="00C776FF"/>
    <w:rsid w:val="00C801AA"/>
    <w:rsid w:val="00CA0DF2"/>
    <w:rsid w:val="00CA2D59"/>
    <w:rsid w:val="00CB6F3B"/>
    <w:rsid w:val="00CC0AF9"/>
    <w:rsid w:val="00CD769A"/>
    <w:rsid w:val="00CE4AF2"/>
    <w:rsid w:val="00CE5C58"/>
    <w:rsid w:val="00D03538"/>
    <w:rsid w:val="00D16F81"/>
    <w:rsid w:val="00D27897"/>
    <w:rsid w:val="00D36A8A"/>
    <w:rsid w:val="00D36B8F"/>
    <w:rsid w:val="00D43662"/>
    <w:rsid w:val="00D5569E"/>
    <w:rsid w:val="00D62ACA"/>
    <w:rsid w:val="00D65D14"/>
    <w:rsid w:val="00D746F1"/>
    <w:rsid w:val="00DA1B90"/>
    <w:rsid w:val="00DA73E4"/>
    <w:rsid w:val="00DB19B1"/>
    <w:rsid w:val="00DB4C6D"/>
    <w:rsid w:val="00DC00F6"/>
    <w:rsid w:val="00DD1C4F"/>
    <w:rsid w:val="00DE5DAC"/>
    <w:rsid w:val="00DF0DEA"/>
    <w:rsid w:val="00DF327A"/>
    <w:rsid w:val="00DF42FC"/>
    <w:rsid w:val="00E15BBC"/>
    <w:rsid w:val="00E36309"/>
    <w:rsid w:val="00E37F9D"/>
    <w:rsid w:val="00E4651A"/>
    <w:rsid w:val="00E47701"/>
    <w:rsid w:val="00E76C5F"/>
    <w:rsid w:val="00E802D9"/>
    <w:rsid w:val="00E9437D"/>
    <w:rsid w:val="00E973F0"/>
    <w:rsid w:val="00EB3B4A"/>
    <w:rsid w:val="00ED58A2"/>
    <w:rsid w:val="00EE3D08"/>
    <w:rsid w:val="00EE733B"/>
    <w:rsid w:val="00F0724D"/>
    <w:rsid w:val="00F24B73"/>
    <w:rsid w:val="00F344EE"/>
    <w:rsid w:val="00F36E07"/>
    <w:rsid w:val="00F61019"/>
    <w:rsid w:val="00F65B6D"/>
    <w:rsid w:val="00F841B2"/>
    <w:rsid w:val="00F86D1A"/>
    <w:rsid w:val="00F962D6"/>
    <w:rsid w:val="00FB1A0F"/>
    <w:rsid w:val="00FB5503"/>
    <w:rsid w:val="00FD74D5"/>
    <w:rsid w:val="00FE358D"/>
    <w:rsid w:val="00FF544F"/>
    <w:rsid w:val="00FF770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1E1501-9300-4AFA-B7BF-172B5E53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kinsoku w:val="0"/>
      <w:wordWrap w:val="0"/>
      <w:overflowPunct w:val="0"/>
      <w:autoSpaceDE w:val="0"/>
      <w:autoSpaceDN w:val="0"/>
      <w:ind w:firstLineChars="100" w:firstLine="243"/>
    </w:pPr>
  </w:style>
  <w:style w:type="character" w:customStyle="1" w:styleId="a6">
    <w:name w:val="本文インデント (文字)"/>
    <w:basedOn w:val="a0"/>
    <w:link w:val="a5"/>
    <w:uiPriority w:val="99"/>
    <w:locked/>
    <w:rsid w:val="007706C5"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  <w:snapToGrid w:val="0"/>
      <w:spacing w:line="300" w:lineRule="auto"/>
      <w:jc w:val="left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7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367A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rsid w:val="000D3C88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0D3C88"/>
    <w:rPr>
      <w:rFonts w:cs="Times New Roman"/>
      <w:kern w:val="2"/>
      <w:sz w:val="24"/>
    </w:rPr>
  </w:style>
  <w:style w:type="paragraph" w:customStyle="1" w:styleId="p">
    <w:name w:val="p"/>
    <w:basedOn w:val="a"/>
    <w:rsid w:val="005E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E6807"/>
    <w:rPr>
      <w:rFonts w:cs="Times New Roman"/>
    </w:rPr>
  </w:style>
  <w:style w:type="character" w:customStyle="1" w:styleId="pcm">
    <w:name w:val="p cm"/>
    <w:basedOn w:val="a0"/>
    <w:rsid w:val="001B2643"/>
    <w:rPr>
      <w:rFonts w:cs="Times New Roman"/>
    </w:rPr>
  </w:style>
  <w:style w:type="character" w:customStyle="1" w:styleId="numcm">
    <w:name w:val="num cm"/>
    <w:rsid w:val="00FD74D5"/>
  </w:style>
  <w:style w:type="paragraph" w:styleId="af0">
    <w:name w:val="Closing"/>
    <w:basedOn w:val="a"/>
    <w:link w:val="af1"/>
    <w:uiPriority w:val="99"/>
    <w:unhideWhenUsed/>
    <w:rsid w:val="00C2515F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C2515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A706-6FBD-481D-852F-CE9DFFD0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9D38C623.dotm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京田辺市役所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2</cp:revision>
  <dcterms:created xsi:type="dcterms:W3CDTF">2022-05-12T00:15:00Z</dcterms:created>
  <dcterms:modified xsi:type="dcterms:W3CDTF">2022-05-12T00:15:00Z</dcterms:modified>
</cp:coreProperties>
</file>