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5F" w:rsidRPr="00721BD1" w:rsidRDefault="00FB1A0F" w:rsidP="00721BD1">
      <w:pPr>
        <w:wordWrap w:val="0"/>
        <w:rPr>
          <w:rFonts w:ascii="ＭＳ 明朝"/>
        </w:rPr>
      </w:pPr>
      <w:r w:rsidRPr="00721BD1">
        <w:rPr>
          <w:rFonts w:ascii="ＭＳ 明朝" w:hAnsi="ＭＳ 明朝" w:hint="eastAsia"/>
        </w:rPr>
        <w:t>様式</w:t>
      </w:r>
      <w:r w:rsidR="00E76C5F" w:rsidRPr="00721BD1">
        <w:rPr>
          <w:rFonts w:ascii="ＭＳ 明朝" w:hAnsi="ＭＳ 明朝" w:hint="eastAsia"/>
        </w:rPr>
        <w:t>第</w:t>
      </w:r>
      <w:r w:rsidR="00521510" w:rsidRPr="00721BD1">
        <w:rPr>
          <w:rFonts w:ascii="ＭＳ 明朝" w:hAnsi="ＭＳ 明朝" w:hint="eastAsia"/>
        </w:rPr>
        <w:t>３</w:t>
      </w:r>
      <w:r w:rsidR="00E76C5F" w:rsidRPr="00721BD1">
        <w:rPr>
          <w:rFonts w:ascii="ＭＳ 明朝" w:hAnsi="ＭＳ 明朝" w:hint="eastAsia"/>
        </w:rPr>
        <w:t>号</w:t>
      </w:r>
      <w:r w:rsidR="00E802D9" w:rsidRPr="00721BD1">
        <w:rPr>
          <w:rFonts w:ascii="ＭＳ 明朝" w:hAnsi="ＭＳ 明朝" w:hint="eastAsia"/>
        </w:rPr>
        <w:t>（</w:t>
      </w:r>
      <w:r w:rsidR="00E76C5F" w:rsidRPr="00721BD1">
        <w:rPr>
          <w:rFonts w:ascii="ＭＳ 明朝" w:hAnsi="ＭＳ 明朝" w:hint="eastAsia"/>
        </w:rPr>
        <w:t>第</w:t>
      </w:r>
      <w:r w:rsidR="00521510" w:rsidRPr="00721BD1">
        <w:rPr>
          <w:rFonts w:ascii="ＭＳ 明朝" w:hAnsi="ＭＳ 明朝" w:hint="eastAsia"/>
        </w:rPr>
        <w:t>９</w:t>
      </w:r>
      <w:r w:rsidR="00E76C5F" w:rsidRPr="00721BD1">
        <w:rPr>
          <w:rFonts w:ascii="ＭＳ 明朝" w:hAnsi="ＭＳ 明朝" w:hint="eastAsia"/>
        </w:rPr>
        <w:t>条関係</w:t>
      </w:r>
      <w:r w:rsidR="00E802D9" w:rsidRPr="00721BD1">
        <w:rPr>
          <w:rFonts w:ascii="ＭＳ 明朝" w:hAnsi="ＭＳ 明朝" w:hint="eastAsia"/>
        </w:rPr>
        <w:t>）</w:t>
      </w:r>
    </w:p>
    <w:p w:rsidR="00E76C5F" w:rsidRPr="007F0733" w:rsidRDefault="00E76C5F" w:rsidP="00AA13DD">
      <w:pPr>
        <w:wordWrap w:val="0"/>
        <w:spacing w:before="200"/>
        <w:jc w:val="right"/>
        <w:rPr>
          <w:szCs w:val="24"/>
        </w:rPr>
      </w:pPr>
      <w:r w:rsidRPr="007F0733">
        <w:rPr>
          <w:rFonts w:hint="eastAsia"/>
          <w:szCs w:val="24"/>
        </w:rPr>
        <w:t>年　　月　　日</w:t>
      </w:r>
      <w:r w:rsidR="00AA13DD">
        <w:rPr>
          <w:rFonts w:hint="eastAsia"/>
          <w:szCs w:val="24"/>
        </w:rPr>
        <w:t xml:space="preserve">　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DF42FC" w:rsidRPr="007F0733" w:rsidRDefault="00DF42FC" w:rsidP="00DF42FC">
      <w:pPr>
        <w:snapToGrid w:val="0"/>
        <w:rPr>
          <w:rFonts w:hAnsi="ＭＳ 明朝"/>
          <w:szCs w:val="24"/>
        </w:rPr>
      </w:pPr>
      <w:r w:rsidRPr="00A70EF3">
        <w:rPr>
          <w:rFonts w:hint="eastAsia"/>
          <w:kern w:val="0"/>
        </w:rPr>
        <w:t>（あて先）京田辺市長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E76C5F" w:rsidP="00E76C5F">
      <w:pPr>
        <w:snapToGrid w:val="0"/>
        <w:ind w:rightChars="-409" w:right="-994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申請者　　所在地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　　　</w:t>
      </w:r>
      <w:r>
        <w:rPr>
          <w:rFonts w:hAnsi="ＭＳ 明朝" w:hint="eastAsia"/>
          <w:szCs w:val="24"/>
        </w:rPr>
        <w:t xml:space="preserve">　　</w:t>
      </w:r>
      <w:r w:rsidRPr="007F0733">
        <w:rPr>
          <w:rFonts w:hAnsi="ＭＳ 明朝" w:hint="eastAsia"/>
          <w:szCs w:val="24"/>
        </w:rPr>
        <w:t>名　称</w:t>
      </w:r>
      <w:r w:rsidRPr="007F0733">
        <w:rPr>
          <w:rFonts w:hAnsi="ＭＳ 明朝"/>
          <w:szCs w:val="24"/>
        </w:rPr>
        <w:t xml:space="preserve">  </w:t>
      </w:r>
    </w:p>
    <w:p w:rsidR="00E76C5F" w:rsidRPr="007F0733" w:rsidRDefault="00E76C5F" w:rsidP="00E76C5F">
      <w:pPr>
        <w:snapToGrid w:val="0"/>
        <w:ind w:firstLineChars="1900" w:firstLine="4616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代表者氏名　　　　　　　　</w:t>
      </w:r>
      <w:bookmarkStart w:id="0" w:name="_GoBack"/>
      <w:bookmarkEnd w:id="0"/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電話番号　</w:t>
      </w:r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E76C5F" w:rsidRPr="007F0733" w:rsidTr="00E76C5F">
        <w:trPr>
          <w:cantSplit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E76C5F" w:rsidRPr="007F0733" w:rsidRDefault="00521510" w:rsidP="00E76C5F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京田辺市</w:t>
            </w:r>
            <w:r w:rsidRPr="001453FD">
              <w:rPr>
                <w:rFonts w:hint="eastAsia"/>
                <w:kern w:val="0"/>
              </w:rPr>
              <w:t>起業家育成施設</w:t>
            </w:r>
            <w:r w:rsidR="0012164D">
              <w:rPr>
                <w:rFonts w:hint="eastAsia"/>
                <w:kern w:val="0"/>
              </w:rPr>
              <w:t>卒業</w:t>
            </w:r>
            <w:r>
              <w:rPr>
                <w:rFonts w:hint="eastAsia"/>
                <w:kern w:val="0"/>
              </w:rPr>
              <w:t>企業立地促進事業補助金</w:t>
            </w:r>
            <w:r w:rsidR="00E76C5F" w:rsidRPr="007F0733">
              <w:rPr>
                <w:rFonts w:hint="eastAsia"/>
                <w:szCs w:val="24"/>
              </w:rPr>
              <w:t>変更承認申請書</w:t>
            </w:r>
          </w:p>
        </w:tc>
      </w:tr>
    </w:tbl>
    <w:p w:rsidR="00E76C5F" w:rsidRPr="007F0733" w:rsidRDefault="00E76C5F" w:rsidP="00E76C5F">
      <w:pPr>
        <w:rPr>
          <w:szCs w:val="24"/>
        </w:rPr>
      </w:pPr>
    </w:p>
    <w:p w:rsidR="00E76C5F" w:rsidRPr="007F0733" w:rsidRDefault="00E76C5F" w:rsidP="00E76C5F">
      <w:pPr>
        <w:spacing w:line="460" w:lineRule="atLeast"/>
        <w:rPr>
          <w:szCs w:val="24"/>
        </w:rPr>
      </w:pPr>
      <w:r w:rsidRPr="007F0733">
        <w:rPr>
          <w:rFonts w:hint="eastAsia"/>
          <w:szCs w:val="24"/>
        </w:rPr>
        <w:t xml:space="preserve">　　　年　　月　　日付け</w:t>
      </w:r>
      <w:r w:rsidR="00E802D9">
        <w:rPr>
          <w:rFonts w:hint="eastAsia"/>
          <w:szCs w:val="24"/>
        </w:rPr>
        <w:t>文書番号</w:t>
      </w:r>
      <w:r w:rsidRPr="007F0733">
        <w:rPr>
          <w:rFonts w:hint="eastAsia"/>
          <w:szCs w:val="24"/>
        </w:rPr>
        <w:t>で交付決定</w:t>
      </w:r>
      <w:r w:rsidR="007252F1">
        <w:rPr>
          <w:rFonts w:hint="eastAsia"/>
          <w:szCs w:val="24"/>
        </w:rPr>
        <w:t>のあった</w:t>
      </w:r>
      <w:r w:rsidR="00521510">
        <w:rPr>
          <w:rFonts w:hint="eastAsia"/>
          <w:kern w:val="0"/>
        </w:rPr>
        <w:t>京田辺市</w:t>
      </w:r>
      <w:r w:rsidR="00521510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521510">
        <w:rPr>
          <w:rFonts w:hint="eastAsia"/>
          <w:kern w:val="0"/>
        </w:rPr>
        <w:t>企業立地促進事業補助金</w:t>
      </w:r>
      <w:r w:rsidRPr="007F0733">
        <w:rPr>
          <w:rFonts w:hint="eastAsia"/>
          <w:szCs w:val="24"/>
        </w:rPr>
        <w:t>について、下記のとおり変更</w:t>
      </w:r>
      <w:r w:rsidR="007252F1">
        <w:rPr>
          <w:rFonts w:hint="eastAsia"/>
          <w:szCs w:val="24"/>
        </w:rPr>
        <w:t>（中止）したいので、</w:t>
      </w:r>
      <w:r w:rsidR="00521510">
        <w:rPr>
          <w:rFonts w:hint="eastAsia"/>
          <w:kern w:val="0"/>
        </w:rPr>
        <w:t>京田辺市</w:t>
      </w:r>
      <w:r w:rsidR="00521510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521510">
        <w:rPr>
          <w:rFonts w:hint="eastAsia"/>
          <w:kern w:val="0"/>
        </w:rPr>
        <w:t>企業立地促進事業補助金</w:t>
      </w:r>
      <w:r w:rsidRPr="007F0733">
        <w:rPr>
          <w:rFonts w:hint="eastAsia"/>
          <w:szCs w:val="24"/>
        </w:rPr>
        <w:t>交付要綱第</w:t>
      </w:r>
      <w:r w:rsidR="00521510">
        <w:rPr>
          <w:rFonts w:hint="eastAsia"/>
          <w:szCs w:val="24"/>
        </w:rPr>
        <w:t>９</w:t>
      </w:r>
      <w:r w:rsidRPr="007F0733">
        <w:rPr>
          <w:rFonts w:hint="eastAsia"/>
          <w:szCs w:val="24"/>
        </w:rPr>
        <w:t>条第</w:t>
      </w:r>
      <w:r w:rsidR="00521510">
        <w:rPr>
          <w:rFonts w:hint="eastAsia"/>
          <w:szCs w:val="24"/>
        </w:rPr>
        <w:t>１</w:t>
      </w:r>
      <w:r w:rsidRPr="007F0733">
        <w:rPr>
          <w:rFonts w:hint="eastAsia"/>
          <w:szCs w:val="24"/>
        </w:rPr>
        <w:t>項の規定により、</w:t>
      </w:r>
      <w:r w:rsidR="007252F1">
        <w:rPr>
          <w:rFonts w:hint="eastAsia"/>
          <w:szCs w:val="24"/>
        </w:rPr>
        <w:t>承認されるよう</w:t>
      </w:r>
      <w:r w:rsidRPr="007F0733">
        <w:rPr>
          <w:rFonts w:hint="eastAsia"/>
          <w:szCs w:val="24"/>
        </w:rPr>
        <w:t>申請します。</w:t>
      </w:r>
    </w:p>
    <w:p w:rsidR="00E76C5F" w:rsidRPr="007F0733" w:rsidRDefault="00E76C5F" w:rsidP="00E76C5F">
      <w:pPr>
        <w:rPr>
          <w:szCs w:val="24"/>
        </w:rPr>
      </w:pPr>
    </w:p>
    <w:p w:rsidR="00E76C5F" w:rsidRPr="007F0733" w:rsidRDefault="00E76C5F" w:rsidP="00E76C5F">
      <w:pPr>
        <w:jc w:val="center"/>
        <w:rPr>
          <w:szCs w:val="24"/>
        </w:rPr>
      </w:pPr>
      <w:r w:rsidRPr="007F0733">
        <w:rPr>
          <w:rFonts w:hint="eastAsia"/>
          <w:szCs w:val="24"/>
        </w:rPr>
        <w:t>記</w:t>
      </w:r>
    </w:p>
    <w:p w:rsidR="00E76C5F" w:rsidRPr="007252F1" w:rsidRDefault="00E76C5F" w:rsidP="00E76C5F">
      <w:pPr>
        <w:rPr>
          <w:szCs w:val="24"/>
        </w:rPr>
      </w:pPr>
    </w:p>
    <w:p w:rsidR="00E76C5F" w:rsidRPr="007F0733" w:rsidRDefault="00521510" w:rsidP="00E76C5F">
      <w:pPr>
        <w:rPr>
          <w:szCs w:val="24"/>
        </w:rPr>
      </w:pPr>
      <w:r>
        <w:rPr>
          <w:rFonts w:hint="eastAsia"/>
          <w:szCs w:val="24"/>
        </w:rPr>
        <w:t>１</w:t>
      </w:r>
      <w:r w:rsidR="00E76C5F" w:rsidRPr="007F0733">
        <w:rPr>
          <w:rFonts w:hint="eastAsia"/>
          <w:szCs w:val="24"/>
        </w:rPr>
        <w:t xml:space="preserve">　変更</w:t>
      </w:r>
      <w:r w:rsidR="007252F1">
        <w:rPr>
          <w:rFonts w:hint="eastAsia"/>
          <w:szCs w:val="24"/>
        </w:rPr>
        <w:t>又は中止の理由</w:t>
      </w:r>
    </w:p>
    <w:p w:rsidR="00E76C5F" w:rsidRDefault="00E76C5F" w:rsidP="00E76C5F">
      <w:pPr>
        <w:rPr>
          <w:szCs w:val="24"/>
        </w:rPr>
      </w:pPr>
    </w:p>
    <w:p w:rsidR="007252F1" w:rsidRPr="007F0733" w:rsidRDefault="007252F1" w:rsidP="00E76C5F">
      <w:pPr>
        <w:rPr>
          <w:szCs w:val="24"/>
        </w:rPr>
      </w:pPr>
      <w:r>
        <w:rPr>
          <w:rFonts w:hint="eastAsia"/>
          <w:szCs w:val="24"/>
        </w:rPr>
        <w:t>２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6"/>
      </w:tblGrid>
      <w:tr w:rsidR="00E76C5F" w:rsidRPr="007F0733" w:rsidTr="00E76C5F">
        <w:trPr>
          <w:trHeight w:val="545"/>
        </w:trPr>
        <w:tc>
          <w:tcPr>
            <w:tcW w:w="4252" w:type="dxa"/>
            <w:vAlign w:val="center"/>
          </w:tcPr>
          <w:p w:rsidR="00E76C5F" w:rsidRPr="007F0733" w:rsidRDefault="00E76C5F" w:rsidP="00E76C5F">
            <w:pPr>
              <w:jc w:val="center"/>
              <w:rPr>
                <w:szCs w:val="24"/>
              </w:rPr>
            </w:pPr>
            <w:r w:rsidRPr="007F0733">
              <w:rPr>
                <w:rFonts w:hint="eastAsia"/>
                <w:spacing w:val="420"/>
                <w:szCs w:val="24"/>
              </w:rPr>
              <w:t>変更</w:t>
            </w:r>
            <w:r w:rsidRPr="007F0733">
              <w:rPr>
                <w:rFonts w:hint="eastAsia"/>
                <w:szCs w:val="24"/>
              </w:rPr>
              <w:t>前</w:t>
            </w:r>
          </w:p>
        </w:tc>
        <w:tc>
          <w:tcPr>
            <w:tcW w:w="4256" w:type="dxa"/>
            <w:vAlign w:val="center"/>
          </w:tcPr>
          <w:p w:rsidR="00E76C5F" w:rsidRPr="007F0733" w:rsidRDefault="00E76C5F" w:rsidP="00E76C5F">
            <w:pPr>
              <w:jc w:val="center"/>
              <w:rPr>
                <w:szCs w:val="24"/>
              </w:rPr>
            </w:pPr>
            <w:r w:rsidRPr="007F0733">
              <w:rPr>
                <w:rFonts w:hint="eastAsia"/>
                <w:spacing w:val="420"/>
                <w:szCs w:val="24"/>
              </w:rPr>
              <w:t>変更</w:t>
            </w:r>
            <w:r w:rsidRPr="007F0733">
              <w:rPr>
                <w:rFonts w:hint="eastAsia"/>
                <w:szCs w:val="24"/>
              </w:rPr>
              <w:t>後</w:t>
            </w:r>
          </w:p>
        </w:tc>
      </w:tr>
      <w:tr w:rsidR="00E76C5F" w:rsidRPr="007F0733" w:rsidTr="007252F1">
        <w:trPr>
          <w:trHeight w:val="1881"/>
        </w:trPr>
        <w:tc>
          <w:tcPr>
            <w:tcW w:w="4252" w:type="dxa"/>
          </w:tcPr>
          <w:p w:rsidR="00E76C5F" w:rsidRPr="007F0733" w:rsidRDefault="00E76C5F" w:rsidP="00E76C5F">
            <w:pPr>
              <w:rPr>
                <w:szCs w:val="24"/>
              </w:rPr>
            </w:pPr>
            <w:r w:rsidRPr="007F073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4256" w:type="dxa"/>
          </w:tcPr>
          <w:p w:rsidR="00E76C5F" w:rsidRPr="007F0733" w:rsidRDefault="00E76C5F" w:rsidP="00E76C5F">
            <w:pPr>
              <w:rPr>
                <w:szCs w:val="24"/>
              </w:rPr>
            </w:pPr>
            <w:r w:rsidRPr="007F0733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252F1" w:rsidRDefault="007252F1" w:rsidP="00E76C5F">
      <w:pPr>
        <w:spacing w:before="120"/>
        <w:rPr>
          <w:szCs w:val="24"/>
        </w:rPr>
      </w:pPr>
      <w:r>
        <w:rPr>
          <w:rFonts w:hint="eastAsia"/>
          <w:szCs w:val="24"/>
        </w:rPr>
        <w:t>３</w:t>
      </w:r>
      <w:r w:rsidR="00E76C5F" w:rsidRPr="007F073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添付書類</w:t>
      </w:r>
    </w:p>
    <w:p w:rsidR="007252F1" w:rsidRDefault="007252F1" w:rsidP="007252F1">
      <w:pPr>
        <w:spacing w:before="120"/>
        <w:ind w:firstLineChars="100" w:firstLine="243"/>
        <w:rPr>
          <w:szCs w:val="24"/>
        </w:rPr>
      </w:pPr>
      <w:r>
        <w:rPr>
          <w:rFonts w:hint="eastAsia"/>
          <w:szCs w:val="24"/>
        </w:rPr>
        <w:t>（１）　変更内容を証明する書類</w:t>
      </w:r>
    </w:p>
    <w:p w:rsidR="00FB1A0F" w:rsidRDefault="007252F1" w:rsidP="00D358CF">
      <w:pPr>
        <w:spacing w:before="120"/>
        <w:ind w:firstLineChars="100" w:firstLine="243"/>
      </w:pPr>
      <w:r>
        <w:rPr>
          <w:rFonts w:hint="eastAsia"/>
          <w:szCs w:val="24"/>
        </w:rPr>
        <w:t>（２）　その他市長が必要</w:t>
      </w:r>
      <w:r w:rsidR="00387434">
        <w:rPr>
          <w:rFonts w:hint="eastAsia"/>
          <w:szCs w:val="24"/>
        </w:rPr>
        <w:t>と</w:t>
      </w:r>
      <w:r>
        <w:rPr>
          <w:rFonts w:hint="eastAsia"/>
          <w:szCs w:val="24"/>
        </w:rPr>
        <w:t>認める書類</w:t>
      </w:r>
    </w:p>
    <w:sectPr w:rsidR="00FB1A0F" w:rsidSect="009573A4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9" w:rsidRDefault="00536EB9" w:rsidP="00BD367A">
      <w:r>
        <w:separator/>
      </w:r>
    </w:p>
  </w:endnote>
  <w:endnote w:type="continuationSeparator" w:id="0">
    <w:p w:rsidR="00536EB9" w:rsidRDefault="00536EB9" w:rsidP="00B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9" w:rsidRDefault="00536EB9" w:rsidP="00BD367A">
      <w:r>
        <w:separator/>
      </w:r>
    </w:p>
  </w:footnote>
  <w:footnote w:type="continuationSeparator" w:id="0">
    <w:p w:rsidR="00536EB9" w:rsidRDefault="00536EB9" w:rsidP="00BD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AA"/>
    <w:rsid w:val="000020A4"/>
    <w:rsid w:val="00024F87"/>
    <w:rsid w:val="00026B28"/>
    <w:rsid w:val="000322A0"/>
    <w:rsid w:val="00033608"/>
    <w:rsid w:val="00060939"/>
    <w:rsid w:val="000610C5"/>
    <w:rsid w:val="00072207"/>
    <w:rsid w:val="000A1A45"/>
    <w:rsid w:val="000D330A"/>
    <w:rsid w:val="000D3C88"/>
    <w:rsid w:val="000E3B95"/>
    <w:rsid w:val="000E48FB"/>
    <w:rsid w:val="000E7B57"/>
    <w:rsid w:val="000F425B"/>
    <w:rsid w:val="000F5B22"/>
    <w:rsid w:val="000F6FD2"/>
    <w:rsid w:val="00101AB4"/>
    <w:rsid w:val="0010759B"/>
    <w:rsid w:val="00120C06"/>
    <w:rsid w:val="0012164D"/>
    <w:rsid w:val="0012478B"/>
    <w:rsid w:val="0013146D"/>
    <w:rsid w:val="00136FB5"/>
    <w:rsid w:val="00137539"/>
    <w:rsid w:val="001420A7"/>
    <w:rsid w:val="00142E30"/>
    <w:rsid w:val="001453FD"/>
    <w:rsid w:val="00146244"/>
    <w:rsid w:val="0015062E"/>
    <w:rsid w:val="00155A1C"/>
    <w:rsid w:val="00167642"/>
    <w:rsid w:val="0017361D"/>
    <w:rsid w:val="001818FE"/>
    <w:rsid w:val="00186856"/>
    <w:rsid w:val="001A3843"/>
    <w:rsid w:val="001B2643"/>
    <w:rsid w:val="001B47B8"/>
    <w:rsid w:val="001B7DFF"/>
    <w:rsid w:val="001E4757"/>
    <w:rsid w:val="001E716E"/>
    <w:rsid w:val="00201927"/>
    <w:rsid w:val="00206AB4"/>
    <w:rsid w:val="00233473"/>
    <w:rsid w:val="002363F8"/>
    <w:rsid w:val="0024030C"/>
    <w:rsid w:val="00247F9E"/>
    <w:rsid w:val="002606AC"/>
    <w:rsid w:val="00260CFB"/>
    <w:rsid w:val="002619E0"/>
    <w:rsid w:val="00261E3F"/>
    <w:rsid w:val="00277578"/>
    <w:rsid w:val="00297BE2"/>
    <w:rsid w:val="002A1B2B"/>
    <w:rsid w:val="002A71ED"/>
    <w:rsid w:val="002E084D"/>
    <w:rsid w:val="002E7715"/>
    <w:rsid w:val="003048CF"/>
    <w:rsid w:val="00312AB6"/>
    <w:rsid w:val="0031411E"/>
    <w:rsid w:val="0033763E"/>
    <w:rsid w:val="00345CC3"/>
    <w:rsid w:val="00357AB9"/>
    <w:rsid w:val="00361546"/>
    <w:rsid w:val="00383612"/>
    <w:rsid w:val="00387434"/>
    <w:rsid w:val="003B0F67"/>
    <w:rsid w:val="003C109F"/>
    <w:rsid w:val="003E41E0"/>
    <w:rsid w:val="003F11B9"/>
    <w:rsid w:val="00402616"/>
    <w:rsid w:val="00416A7F"/>
    <w:rsid w:val="00434CBF"/>
    <w:rsid w:val="00466305"/>
    <w:rsid w:val="004763F4"/>
    <w:rsid w:val="0048695A"/>
    <w:rsid w:val="00491900"/>
    <w:rsid w:val="00493096"/>
    <w:rsid w:val="00493560"/>
    <w:rsid w:val="004A496C"/>
    <w:rsid w:val="004B2455"/>
    <w:rsid w:val="004C51D3"/>
    <w:rsid w:val="004D6655"/>
    <w:rsid w:val="004E0506"/>
    <w:rsid w:val="004E2721"/>
    <w:rsid w:val="004E73DD"/>
    <w:rsid w:val="004E7C69"/>
    <w:rsid w:val="004F27BD"/>
    <w:rsid w:val="00521510"/>
    <w:rsid w:val="005254DC"/>
    <w:rsid w:val="00536EB9"/>
    <w:rsid w:val="005374F5"/>
    <w:rsid w:val="005434EA"/>
    <w:rsid w:val="00553422"/>
    <w:rsid w:val="0056397D"/>
    <w:rsid w:val="00570538"/>
    <w:rsid w:val="00582781"/>
    <w:rsid w:val="005873D6"/>
    <w:rsid w:val="005A0055"/>
    <w:rsid w:val="005A1F58"/>
    <w:rsid w:val="005A2DB3"/>
    <w:rsid w:val="005B06AC"/>
    <w:rsid w:val="005D03D7"/>
    <w:rsid w:val="005D11A6"/>
    <w:rsid w:val="005D24E8"/>
    <w:rsid w:val="005E50FA"/>
    <w:rsid w:val="005E6807"/>
    <w:rsid w:val="005F4DEC"/>
    <w:rsid w:val="00601F87"/>
    <w:rsid w:val="00634EAC"/>
    <w:rsid w:val="006363C8"/>
    <w:rsid w:val="00657B23"/>
    <w:rsid w:val="00680E05"/>
    <w:rsid w:val="00687CE9"/>
    <w:rsid w:val="0069015B"/>
    <w:rsid w:val="0069602A"/>
    <w:rsid w:val="0069770F"/>
    <w:rsid w:val="006A02D3"/>
    <w:rsid w:val="006A51C5"/>
    <w:rsid w:val="006C4805"/>
    <w:rsid w:val="006D3A24"/>
    <w:rsid w:val="006E557F"/>
    <w:rsid w:val="006E7A52"/>
    <w:rsid w:val="006F2CAE"/>
    <w:rsid w:val="00703D92"/>
    <w:rsid w:val="00721BD1"/>
    <w:rsid w:val="007252F1"/>
    <w:rsid w:val="00732CDC"/>
    <w:rsid w:val="00733D6C"/>
    <w:rsid w:val="00734C33"/>
    <w:rsid w:val="007452DF"/>
    <w:rsid w:val="0074699D"/>
    <w:rsid w:val="00753B80"/>
    <w:rsid w:val="007704C5"/>
    <w:rsid w:val="007706C5"/>
    <w:rsid w:val="007842B5"/>
    <w:rsid w:val="0079108D"/>
    <w:rsid w:val="00794B92"/>
    <w:rsid w:val="0079713C"/>
    <w:rsid w:val="007A29A2"/>
    <w:rsid w:val="007B021B"/>
    <w:rsid w:val="007B77C5"/>
    <w:rsid w:val="007B7F69"/>
    <w:rsid w:val="007C64B5"/>
    <w:rsid w:val="007F0733"/>
    <w:rsid w:val="0080043C"/>
    <w:rsid w:val="00805EFD"/>
    <w:rsid w:val="00812947"/>
    <w:rsid w:val="00827D67"/>
    <w:rsid w:val="00831493"/>
    <w:rsid w:val="008371F7"/>
    <w:rsid w:val="00837208"/>
    <w:rsid w:val="00887F03"/>
    <w:rsid w:val="008972E4"/>
    <w:rsid w:val="008A3319"/>
    <w:rsid w:val="008B1D60"/>
    <w:rsid w:val="008B654B"/>
    <w:rsid w:val="008D22A2"/>
    <w:rsid w:val="008F62B7"/>
    <w:rsid w:val="00900184"/>
    <w:rsid w:val="00902A43"/>
    <w:rsid w:val="009048B3"/>
    <w:rsid w:val="00905853"/>
    <w:rsid w:val="00916BC5"/>
    <w:rsid w:val="009227C9"/>
    <w:rsid w:val="00931BC5"/>
    <w:rsid w:val="00935F64"/>
    <w:rsid w:val="009573A4"/>
    <w:rsid w:val="00984DB3"/>
    <w:rsid w:val="00986179"/>
    <w:rsid w:val="009C402A"/>
    <w:rsid w:val="00A334CF"/>
    <w:rsid w:val="00A43632"/>
    <w:rsid w:val="00A51C66"/>
    <w:rsid w:val="00A6253A"/>
    <w:rsid w:val="00A70EF3"/>
    <w:rsid w:val="00AA13DD"/>
    <w:rsid w:val="00AA54A3"/>
    <w:rsid w:val="00AC30DE"/>
    <w:rsid w:val="00AC52A1"/>
    <w:rsid w:val="00AD27A3"/>
    <w:rsid w:val="00AD2F95"/>
    <w:rsid w:val="00AE769E"/>
    <w:rsid w:val="00AF77F4"/>
    <w:rsid w:val="00B1181C"/>
    <w:rsid w:val="00B222E5"/>
    <w:rsid w:val="00B25C5D"/>
    <w:rsid w:val="00B42B8F"/>
    <w:rsid w:val="00B45BBE"/>
    <w:rsid w:val="00B516DA"/>
    <w:rsid w:val="00B52B6C"/>
    <w:rsid w:val="00B66F33"/>
    <w:rsid w:val="00B8371C"/>
    <w:rsid w:val="00BA28F2"/>
    <w:rsid w:val="00BA49B7"/>
    <w:rsid w:val="00BB188F"/>
    <w:rsid w:val="00BB4A44"/>
    <w:rsid w:val="00BC61E8"/>
    <w:rsid w:val="00BD2D8B"/>
    <w:rsid w:val="00BD367A"/>
    <w:rsid w:val="00BF79A0"/>
    <w:rsid w:val="00C03337"/>
    <w:rsid w:val="00C04102"/>
    <w:rsid w:val="00C2515F"/>
    <w:rsid w:val="00C252AD"/>
    <w:rsid w:val="00C41B24"/>
    <w:rsid w:val="00C41E92"/>
    <w:rsid w:val="00C459F6"/>
    <w:rsid w:val="00C46DBB"/>
    <w:rsid w:val="00C749C0"/>
    <w:rsid w:val="00C776FF"/>
    <w:rsid w:val="00C801AA"/>
    <w:rsid w:val="00CA0DF2"/>
    <w:rsid w:val="00CA2D59"/>
    <w:rsid w:val="00CB6F3B"/>
    <w:rsid w:val="00CC0AF9"/>
    <w:rsid w:val="00CD769A"/>
    <w:rsid w:val="00CE4AF2"/>
    <w:rsid w:val="00D03538"/>
    <w:rsid w:val="00D16F81"/>
    <w:rsid w:val="00D27897"/>
    <w:rsid w:val="00D358CF"/>
    <w:rsid w:val="00D36A8A"/>
    <w:rsid w:val="00D36B8F"/>
    <w:rsid w:val="00D43662"/>
    <w:rsid w:val="00D5569E"/>
    <w:rsid w:val="00D62ACA"/>
    <w:rsid w:val="00D65D14"/>
    <w:rsid w:val="00D746F1"/>
    <w:rsid w:val="00DA1B90"/>
    <w:rsid w:val="00DA73E4"/>
    <w:rsid w:val="00DB19B1"/>
    <w:rsid w:val="00DB4C6D"/>
    <w:rsid w:val="00DC00F6"/>
    <w:rsid w:val="00DD1C4F"/>
    <w:rsid w:val="00DE5DAC"/>
    <w:rsid w:val="00DF327A"/>
    <w:rsid w:val="00DF42FC"/>
    <w:rsid w:val="00E15BBC"/>
    <w:rsid w:val="00E37F9D"/>
    <w:rsid w:val="00E4651A"/>
    <w:rsid w:val="00E47701"/>
    <w:rsid w:val="00E76C5F"/>
    <w:rsid w:val="00E802D9"/>
    <w:rsid w:val="00E9437D"/>
    <w:rsid w:val="00E973F0"/>
    <w:rsid w:val="00EB3B4A"/>
    <w:rsid w:val="00ED58A2"/>
    <w:rsid w:val="00EE3D08"/>
    <w:rsid w:val="00EE733B"/>
    <w:rsid w:val="00F0724D"/>
    <w:rsid w:val="00F24B73"/>
    <w:rsid w:val="00F344EE"/>
    <w:rsid w:val="00F36E07"/>
    <w:rsid w:val="00F61019"/>
    <w:rsid w:val="00F65B6D"/>
    <w:rsid w:val="00F841B2"/>
    <w:rsid w:val="00F86D1A"/>
    <w:rsid w:val="00F962D6"/>
    <w:rsid w:val="00FB1A0F"/>
    <w:rsid w:val="00FB5503"/>
    <w:rsid w:val="00FD74D5"/>
    <w:rsid w:val="00FE358D"/>
    <w:rsid w:val="00FF544F"/>
    <w:rsid w:val="00FF770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06701-523B-4B80-B908-93F1332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kinsoku w:val="0"/>
      <w:wordWrap w:val="0"/>
      <w:overflowPunct w:val="0"/>
      <w:autoSpaceDE w:val="0"/>
      <w:autoSpaceDN w:val="0"/>
      <w:ind w:firstLineChars="100" w:firstLine="243"/>
    </w:pPr>
  </w:style>
  <w:style w:type="character" w:customStyle="1" w:styleId="a6">
    <w:name w:val="本文インデント (文字)"/>
    <w:basedOn w:val="a0"/>
    <w:link w:val="a5"/>
    <w:uiPriority w:val="99"/>
    <w:locked/>
    <w:rsid w:val="007706C5"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  <w:snapToGrid w:val="0"/>
      <w:spacing w:line="300" w:lineRule="auto"/>
      <w:jc w:val="left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7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367A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rsid w:val="000D3C88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0D3C88"/>
    <w:rPr>
      <w:rFonts w:cs="Times New Roman"/>
      <w:kern w:val="2"/>
      <w:sz w:val="24"/>
    </w:rPr>
  </w:style>
  <w:style w:type="paragraph" w:customStyle="1" w:styleId="p">
    <w:name w:val="p"/>
    <w:basedOn w:val="a"/>
    <w:rsid w:val="005E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E6807"/>
    <w:rPr>
      <w:rFonts w:cs="Times New Roman"/>
    </w:rPr>
  </w:style>
  <w:style w:type="character" w:customStyle="1" w:styleId="pcm">
    <w:name w:val="p cm"/>
    <w:basedOn w:val="a0"/>
    <w:rsid w:val="001B2643"/>
    <w:rPr>
      <w:rFonts w:cs="Times New Roman"/>
    </w:rPr>
  </w:style>
  <w:style w:type="character" w:customStyle="1" w:styleId="numcm">
    <w:name w:val="num cm"/>
    <w:rsid w:val="00FD74D5"/>
  </w:style>
  <w:style w:type="paragraph" w:styleId="af0">
    <w:name w:val="Closing"/>
    <w:basedOn w:val="a"/>
    <w:link w:val="af1"/>
    <w:uiPriority w:val="99"/>
    <w:unhideWhenUsed/>
    <w:rsid w:val="00C2515F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C2515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A108-3D30-4E00-8041-96913E7E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F3364731.dotm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京田辺市役所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2</cp:revision>
  <dcterms:created xsi:type="dcterms:W3CDTF">2022-05-12T00:15:00Z</dcterms:created>
  <dcterms:modified xsi:type="dcterms:W3CDTF">2022-05-12T00:15:00Z</dcterms:modified>
</cp:coreProperties>
</file>