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FDC" w:rsidRPr="00E4186B" w:rsidRDefault="00BC1FDC" w:rsidP="00E4186B">
      <w:pPr>
        <w:overflowPunct w:val="0"/>
        <w:autoSpaceDE w:val="0"/>
        <w:autoSpaceDN w:val="0"/>
        <w:rPr>
          <w:rFonts w:ascii="ＭＳ 明朝"/>
          <w:sz w:val="24"/>
        </w:rPr>
      </w:pPr>
      <w:bookmarkStart w:id="0" w:name="_GoBack"/>
      <w:bookmarkEnd w:id="0"/>
      <w:r w:rsidRPr="00731151">
        <w:rPr>
          <w:rFonts w:ascii="ＭＳ 明朝" w:hint="eastAsia"/>
          <w:sz w:val="24"/>
        </w:rPr>
        <w:t>様式</w:t>
      </w:r>
      <w:r w:rsidR="0067588B" w:rsidRPr="00731151">
        <w:rPr>
          <w:rFonts w:ascii="ＭＳ 明朝" w:hint="eastAsia"/>
          <w:sz w:val="24"/>
        </w:rPr>
        <w:t>第５号</w:t>
      </w:r>
      <w:r w:rsidRPr="00731151">
        <w:rPr>
          <w:rFonts w:ascii="ＭＳ 明朝" w:hint="eastAsia"/>
          <w:sz w:val="24"/>
        </w:rPr>
        <w:t>（第</w:t>
      </w:r>
      <w:r w:rsidR="0067588B" w:rsidRPr="00731151">
        <w:rPr>
          <w:rFonts w:ascii="ＭＳ 明朝" w:hint="eastAsia"/>
          <w:sz w:val="24"/>
        </w:rPr>
        <w:t>２９</w:t>
      </w:r>
      <w:r w:rsidRPr="00731151">
        <w:rPr>
          <w:rFonts w:ascii="ＭＳ 明朝" w:hint="eastAsia"/>
          <w:sz w:val="24"/>
        </w:rPr>
        <w:t>条関係）</w:t>
      </w:r>
    </w:p>
    <w:p w:rsidR="00BC1FDC" w:rsidRPr="00731151" w:rsidRDefault="00BC1FDC" w:rsidP="00BC1FDC">
      <w:pPr>
        <w:jc w:val="center"/>
        <w:rPr>
          <w:sz w:val="24"/>
        </w:rPr>
      </w:pPr>
      <w:r w:rsidRPr="00731151">
        <w:rPr>
          <w:rFonts w:hint="eastAsia"/>
          <w:sz w:val="24"/>
        </w:rPr>
        <w:t>火気使用設備器具等特例適用申請書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288"/>
        <w:gridCol w:w="1927"/>
        <w:gridCol w:w="1209"/>
        <w:gridCol w:w="1017"/>
        <w:gridCol w:w="2452"/>
      </w:tblGrid>
      <w:tr w:rsidR="005B34B7" w:rsidRPr="00731151" w:rsidTr="00E4186B">
        <w:trPr>
          <w:trHeight w:val="2086"/>
        </w:trPr>
        <w:tc>
          <w:tcPr>
            <w:tcW w:w="9580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B34B7" w:rsidRPr="00731151" w:rsidRDefault="005B34B7" w:rsidP="00052296">
            <w:pPr>
              <w:ind w:firstLineChars="100" w:firstLine="240"/>
              <w:jc w:val="right"/>
              <w:rPr>
                <w:sz w:val="24"/>
              </w:rPr>
            </w:pPr>
            <w:r w:rsidRPr="00731151">
              <w:rPr>
                <w:rFonts w:hint="eastAsia"/>
                <w:sz w:val="24"/>
              </w:rPr>
              <w:t>年　　月　　日</w:t>
            </w:r>
          </w:p>
          <w:p w:rsidR="005B34B7" w:rsidRDefault="005B34B7" w:rsidP="00816823">
            <w:pPr>
              <w:rPr>
                <w:sz w:val="24"/>
              </w:rPr>
            </w:pPr>
            <w:r w:rsidRPr="00731151">
              <w:rPr>
                <w:rFonts w:hint="eastAsia"/>
                <w:sz w:val="24"/>
              </w:rPr>
              <w:t>（あて先）京田辺市消防長</w:t>
            </w:r>
          </w:p>
          <w:p w:rsidR="00816823" w:rsidRPr="00731151" w:rsidRDefault="00816823" w:rsidP="00052296">
            <w:pPr>
              <w:ind w:firstLineChars="100" w:firstLine="240"/>
              <w:rPr>
                <w:sz w:val="24"/>
              </w:rPr>
            </w:pPr>
          </w:p>
          <w:p w:rsidR="005B34B7" w:rsidRPr="009D5FE1" w:rsidRDefault="005B34B7" w:rsidP="00E4186B">
            <w:pPr>
              <w:ind w:firstLineChars="1800" w:firstLine="3600"/>
              <w:rPr>
                <w:sz w:val="20"/>
                <w:szCs w:val="20"/>
              </w:rPr>
            </w:pPr>
            <w:r w:rsidRPr="009D5FE1">
              <w:rPr>
                <w:rFonts w:hint="eastAsia"/>
                <w:sz w:val="20"/>
                <w:szCs w:val="20"/>
              </w:rPr>
              <w:t>提出者の住所（法人にあっては、主たる事業所の所在地）</w:t>
            </w:r>
          </w:p>
          <w:p w:rsidR="009D5FE1" w:rsidRDefault="009D5FE1" w:rsidP="009D5FE1">
            <w:pPr>
              <w:rPr>
                <w:sz w:val="18"/>
                <w:szCs w:val="18"/>
              </w:rPr>
            </w:pPr>
          </w:p>
          <w:p w:rsidR="009D5FE1" w:rsidRPr="009D5FE1" w:rsidRDefault="009D5FE1" w:rsidP="009D5FE1">
            <w:pPr>
              <w:rPr>
                <w:sz w:val="18"/>
                <w:szCs w:val="18"/>
              </w:rPr>
            </w:pPr>
          </w:p>
          <w:p w:rsidR="005B34B7" w:rsidRPr="009D5FE1" w:rsidRDefault="005B34B7" w:rsidP="00E4186B">
            <w:pPr>
              <w:ind w:firstLineChars="1800" w:firstLine="3600"/>
              <w:rPr>
                <w:sz w:val="20"/>
                <w:szCs w:val="20"/>
              </w:rPr>
            </w:pPr>
            <w:r w:rsidRPr="009D5FE1">
              <w:rPr>
                <w:rFonts w:hint="eastAsia"/>
                <w:sz w:val="20"/>
                <w:szCs w:val="20"/>
              </w:rPr>
              <w:t>提出者の氏名（法人にあっては、名称及び代表者名）</w:t>
            </w:r>
          </w:p>
          <w:p w:rsidR="005B34B7" w:rsidRPr="00731151" w:rsidRDefault="005B34B7" w:rsidP="005B34B7">
            <w:pPr>
              <w:rPr>
                <w:sz w:val="18"/>
                <w:szCs w:val="18"/>
              </w:rPr>
            </w:pPr>
            <w:r w:rsidRPr="00731151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5B34B7" w:rsidRPr="009D5FE1" w:rsidRDefault="005B34B7" w:rsidP="00816823">
            <w:pPr>
              <w:rPr>
                <w:sz w:val="20"/>
                <w:szCs w:val="20"/>
              </w:rPr>
            </w:pPr>
            <w:r w:rsidRPr="00731151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</w:t>
            </w:r>
            <w:r w:rsidRPr="009D5FE1">
              <w:rPr>
                <w:rFonts w:hint="eastAsia"/>
                <w:sz w:val="20"/>
                <w:szCs w:val="20"/>
              </w:rPr>
              <w:t xml:space="preserve">電話　　　　　　　　　　　　</w:t>
            </w:r>
          </w:p>
        </w:tc>
      </w:tr>
      <w:tr w:rsidR="00245B95" w:rsidRPr="00731151" w:rsidTr="00E4186B">
        <w:trPr>
          <w:trHeight w:val="991"/>
        </w:trPr>
        <w:tc>
          <w:tcPr>
            <w:tcW w:w="9580" w:type="dxa"/>
            <w:gridSpan w:val="6"/>
            <w:vAlign w:val="center"/>
          </w:tcPr>
          <w:p w:rsidR="00245B95" w:rsidRPr="00731151" w:rsidRDefault="00245B95" w:rsidP="005B34B7">
            <w:pPr>
              <w:rPr>
                <w:sz w:val="24"/>
              </w:rPr>
            </w:pPr>
            <w:r w:rsidRPr="00731151">
              <w:rPr>
                <w:rFonts w:hint="eastAsia"/>
                <w:sz w:val="24"/>
              </w:rPr>
              <w:t xml:space="preserve">　火を使用する設備又は器具の位置、構造及び管理について、京田辺市火災予防条例第</w:t>
            </w:r>
            <w:r w:rsidR="00B83E0A" w:rsidRPr="00731151">
              <w:rPr>
                <w:rFonts w:hint="eastAsia"/>
                <w:sz w:val="24"/>
              </w:rPr>
              <w:t>１７</w:t>
            </w:r>
            <w:r w:rsidRPr="00731151">
              <w:rPr>
                <w:rFonts w:hint="eastAsia"/>
                <w:sz w:val="24"/>
              </w:rPr>
              <w:t>条の</w:t>
            </w:r>
            <w:r w:rsidR="00B83E0A" w:rsidRPr="00731151">
              <w:rPr>
                <w:rFonts w:hint="eastAsia"/>
                <w:sz w:val="24"/>
              </w:rPr>
              <w:t>３</w:t>
            </w:r>
            <w:r w:rsidRPr="00731151">
              <w:rPr>
                <w:rFonts w:hint="eastAsia"/>
                <w:sz w:val="24"/>
              </w:rPr>
              <w:t>又は第</w:t>
            </w:r>
            <w:r w:rsidR="00B83E0A" w:rsidRPr="00731151">
              <w:rPr>
                <w:rFonts w:hint="eastAsia"/>
                <w:sz w:val="24"/>
              </w:rPr>
              <w:t>２２</w:t>
            </w:r>
            <w:r w:rsidRPr="00731151">
              <w:rPr>
                <w:rFonts w:hint="eastAsia"/>
                <w:sz w:val="24"/>
              </w:rPr>
              <w:t>条の</w:t>
            </w:r>
            <w:r w:rsidR="00B83E0A" w:rsidRPr="00731151">
              <w:rPr>
                <w:rFonts w:hint="eastAsia"/>
                <w:sz w:val="24"/>
              </w:rPr>
              <w:t>２</w:t>
            </w:r>
            <w:r w:rsidR="00E747E9" w:rsidRPr="00731151">
              <w:rPr>
                <w:rFonts w:hint="eastAsia"/>
                <w:sz w:val="24"/>
              </w:rPr>
              <w:t>の規定</w:t>
            </w:r>
            <w:r w:rsidR="006F0F68" w:rsidRPr="00731151">
              <w:rPr>
                <w:rFonts w:hint="eastAsia"/>
                <w:sz w:val="24"/>
              </w:rPr>
              <w:t>により認定</w:t>
            </w:r>
            <w:r w:rsidRPr="00731151">
              <w:rPr>
                <w:rFonts w:hint="eastAsia"/>
                <w:sz w:val="24"/>
              </w:rPr>
              <w:t>されるよう次のとおり申請します。</w:t>
            </w:r>
          </w:p>
        </w:tc>
      </w:tr>
      <w:tr w:rsidR="00C1542F" w:rsidRPr="00731151" w:rsidTr="00E4186B">
        <w:trPr>
          <w:trHeight w:val="692"/>
        </w:trPr>
        <w:tc>
          <w:tcPr>
            <w:tcW w:w="1687" w:type="dxa"/>
            <w:vMerge w:val="restart"/>
            <w:vAlign w:val="center"/>
          </w:tcPr>
          <w:p w:rsidR="00C1542F" w:rsidRPr="00731151" w:rsidRDefault="00C1542F" w:rsidP="005B34B7">
            <w:pPr>
              <w:rPr>
                <w:sz w:val="24"/>
              </w:rPr>
            </w:pPr>
            <w:r w:rsidRPr="00731151">
              <w:rPr>
                <w:rFonts w:hint="eastAsia"/>
                <w:kern w:val="0"/>
                <w:sz w:val="24"/>
              </w:rPr>
              <w:t>防火対象物</w:t>
            </w:r>
            <w:r w:rsidR="0067588B" w:rsidRPr="00731151">
              <w:rPr>
                <w:rFonts w:hint="eastAsia"/>
                <w:kern w:val="0"/>
                <w:sz w:val="24"/>
              </w:rPr>
              <w:t>等</w:t>
            </w:r>
          </w:p>
        </w:tc>
        <w:tc>
          <w:tcPr>
            <w:tcW w:w="1288" w:type="dxa"/>
            <w:vAlign w:val="center"/>
          </w:tcPr>
          <w:p w:rsidR="00C1542F" w:rsidRPr="00731151" w:rsidRDefault="00C1542F" w:rsidP="00241DC0">
            <w:pPr>
              <w:jc w:val="center"/>
              <w:rPr>
                <w:sz w:val="24"/>
              </w:rPr>
            </w:pPr>
            <w:r w:rsidRPr="00731151">
              <w:rPr>
                <w:rFonts w:hint="eastAsia"/>
                <w:spacing w:val="60"/>
                <w:kern w:val="0"/>
                <w:sz w:val="24"/>
                <w:fitText w:val="960" w:id="-1812762624"/>
              </w:rPr>
              <w:t>所在</w:t>
            </w:r>
            <w:r w:rsidRPr="00731151">
              <w:rPr>
                <w:rFonts w:hint="eastAsia"/>
                <w:kern w:val="0"/>
                <w:sz w:val="24"/>
                <w:fitText w:val="960" w:id="-1812762624"/>
              </w:rPr>
              <w:t>地</w:t>
            </w:r>
          </w:p>
        </w:tc>
        <w:tc>
          <w:tcPr>
            <w:tcW w:w="6604" w:type="dxa"/>
            <w:gridSpan w:val="4"/>
            <w:vAlign w:val="center"/>
          </w:tcPr>
          <w:p w:rsidR="00C1542F" w:rsidRPr="00731151" w:rsidRDefault="00C1542F" w:rsidP="00052296">
            <w:pPr>
              <w:ind w:rightChars="-41" w:right="-86"/>
              <w:rPr>
                <w:sz w:val="24"/>
              </w:rPr>
            </w:pPr>
          </w:p>
          <w:p w:rsidR="00C1542F" w:rsidRPr="00731151" w:rsidRDefault="00C1542F" w:rsidP="00052296">
            <w:pPr>
              <w:ind w:firstLineChars="1500" w:firstLine="3600"/>
              <w:rPr>
                <w:sz w:val="24"/>
              </w:rPr>
            </w:pPr>
            <w:r w:rsidRPr="00731151">
              <w:rPr>
                <w:rFonts w:hint="eastAsia"/>
                <w:sz w:val="24"/>
              </w:rPr>
              <w:t>電話</w:t>
            </w:r>
          </w:p>
        </w:tc>
      </w:tr>
      <w:tr w:rsidR="00C1542F" w:rsidRPr="00731151" w:rsidTr="00E4186B">
        <w:trPr>
          <w:trHeight w:val="674"/>
        </w:trPr>
        <w:tc>
          <w:tcPr>
            <w:tcW w:w="1687" w:type="dxa"/>
            <w:vMerge/>
            <w:vAlign w:val="center"/>
          </w:tcPr>
          <w:p w:rsidR="00C1542F" w:rsidRPr="00731151" w:rsidRDefault="00C1542F" w:rsidP="005B34B7">
            <w:pPr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C1542F" w:rsidRPr="00731151" w:rsidRDefault="00C1542F" w:rsidP="00241DC0">
            <w:pPr>
              <w:jc w:val="center"/>
              <w:rPr>
                <w:sz w:val="24"/>
              </w:rPr>
            </w:pPr>
            <w:r w:rsidRPr="00731151">
              <w:rPr>
                <w:rFonts w:hint="eastAsia"/>
                <w:spacing w:val="240"/>
                <w:kern w:val="0"/>
                <w:sz w:val="24"/>
                <w:fitText w:val="960" w:id="-1812762623"/>
              </w:rPr>
              <w:t>名</w:t>
            </w:r>
            <w:r w:rsidRPr="00731151">
              <w:rPr>
                <w:rFonts w:hint="eastAsia"/>
                <w:kern w:val="0"/>
                <w:sz w:val="24"/>
                <w:fitText w:val="960" w:id="-1812762623"/>
              </w:rPr>
              <w:t>称</w:t>
            </w:r>
          </w:p>
        </w:tc>
        <w:tc>
          <w:tcPr>
            <w:tcW w:w="3136" w:type="dxa"/>
            <w:gridSpan w:val="2"/>
            <w:vAlign w:val="center"/>
          </w:tcPr>
          <w:p w:rsidR="00C1542F" w:rsidRPr="00731151" w:rsidRDefault="00C1542F" w:rsidP="005B34B7">
            <w:pPr>
              <w:rPr>
                <w:sz w:val="24"/>
              </w:rPr>
            </w:pPr>
          </w:p>
        </w:tc>
        <w:tc>
          <w:tcPr>
            <w:tcW w:w="1017" w:type="dxa"/>
            <w:vAlign w:val="center"/>
          </w:tcPr>
          <w:p w:rsidR="00C1542F" w:rsidRPr="00731151" w:rsidRDefault="00C1542F" w:rsidP="00241DC0">
            <w:pPr>
              <w:jc w:val="center"/>
              <w:rPr>
                <w:sz w:val="24"/>
              </w:rPr>
            </w:pPr>
            <w:r w:rsidRPr="00731151">
              <w:rPr>
                <w:rFonts w:hint="eastAsia"/>
                <w:spacing w:val="120"/>
                <w:sz w:val="24"/>
              </w:rPr>
              <w:t>用</w:t>
            </w:r>
            <w:r w:rsidRPr="00731151">
              <w:rPr>
                <w:rFonts w:hint="eastAsia"/>
                <w:sz w:val="24"/>
              </w:rPr>
              <w:t>途</w:t>
            </w:r>
          </w:p>
        </w:tc>
        <w:tc>
          <w:tcPr>
            <w:tcW w:w="2450" w:type="dxa"/>
            <w:vAlign w:val="center"/>
          </w:tcPr>
          <w:p w:rsidR="00C1542F" w:rsidRPr="00731151" w:rsidRDefault="00C1542F" w:rsidP="00052296">
            <w:pPr>
              <w:ind w:left="4281"/>
              <w:rPr>
                <w:sz w:val="24"/>
              </w:rPr>
            </w:pPr>
          </w:p>
        </w:tc>
      </w:tr>
      <w:tr w:rsidR="00BC1FDC" w:rsidRPr="00731151" w:rsidTr="00E4186B">
        <w:trPr>
          <w:trHeight w:val="1271"/>
        </w:trPr>
        <w:tc>
          <w:tcPr>
            <w:tcW w:w="1687" w:type="dxa"/>
            <w:vAlign w:val="center"/>
          </w:tcPr>
          <w:p w:rsidR="00BC1FDC" w:rsidRPr="00731151" w:rsidRDefault="00920CFE" w:rsidP="00920CFE">
            <w:pPr>
              <w:rPr>
                <w:sz w:val="24"/>
              </w:rPr>
            </w:pPr>
            <w:r w:rsidRPr="00731151">
              <w:rPr>
                <w:rFonts w:hint="eastAsia"/>
                <w:sz w:val="24"/>
              </w:rPr>
              <w:t>特例の認定を受けようとする事項</w:t>
            </w:r>
          </w:p>
        </w:tc>
        <w:tc>
          <w:tcPr>
            <w:tcW w:w="7892" w:type="dxa"/>
            <w:gridSpan w:val="5"/>
            <w:vAlign w:val="center"/>
          </w:tcPr>
          <w:p w:rsidR="00BC1FDC" w:rsidRPr="00731151" w:rsidRDefault="00BC1FDC" w:rsidP="005B34B7">
            <w:pPr>
              <w:rPr>
                <w:sz w:val="24"/>
              </w:rPr>
            </w:pPr>
          </w:p>
          <w:p w:rsidR="00B83E0A" w:rsidRPr="00731151" w:rsidRDefault="00B83E0A" w:rsidP="005B34B7">
            <w:pPr>
              <w:rPr>
                <w:sz w:val="24"/>
              </w:rPr>
            </w:pPr>
          </w:p>
          <w:p w:rsidR="00B83E0A" w:rsidRPr="00731151" w:rsidRDefault="00B83E0A" w:rsidP="005B34B7">
            <w:pPr>
              <w:rPr>
                <w:sz w:val="24"/>
              </w:rPr>
            </w:pPr>
          </w:p>
        </w:tc>
      </w:tr>
      <w:tr w:rsidR="00BC1FDC" w:rsidRPr="00731151" w:rsidTr="00E4186B">
        <w:trPr>
          <w:trHeight w:val="864"/>
        </w:trPr>
        <w:tc>
          <w:tcPr>
            <w:tcW w:w="1687" w:type="dxa"/>
            <w:vAlign w:val="center"/>
          </w:tcPr>
          <w:p w:rsidR="00BC1FDC" w:rsidRPr="00731151" w:rsidRDefault="00245B95" w:rsidP="005B34B7">
            <w:pPr>
              <w:rPr>
                <w:sz w:val="24"/>
              </w:rPr>
            </w:pPr>
            <w:r w:rsidRPr="00BF1D9F">
              <w:rPr>
                <w:rFonts w:hint="eastAsia"/>
                <w:spacing w:val="72"/>
                <w:kern w:val="0"/>
                <w:sz w:val="24"/>
                <w:fitText w:val="1440" w:id="-1812762622"/>
              </w:rPr>
              <w:t>適用規</w:t>
            </w:r>
            <w:r w:rsidRPr="00BF1D9F">
              <w:rPr>
                <w:rFonts w:hint="eastAsia"/>
                <w:spacing w:val="24"/>
                <w:kern w:val="0"/>
                <w:sz w:val="24"/>
                <w:fitText w:val="1440" w:id="-1812762622"/>
              </w:rPr>
              <w:t>定</w:t>
            </w:r>
          </w:p>
        </w:tc>
        <w:tc>
          <w:tcPr>
            <w:tcW w:w="7892" w:type="dxa"/>
            <w:gridSpan w:val="5"/>
            <w:vAlign w:val="center"/>
          </w:tcPr>
          <w:p w:rsidR="00BC1FDC" w:rsidRPr="00731151" w:rsidRDefault="00245B95" w:rsidP="005B34B7">
            <w:pPr>
              <w:rPr>
                <w:sz w:val="24"/>
              </w:rPr>
            </w:pPr>
            <w:r w:rsidRPr="00731151">
              <w:rPr>
                <w:rFonts w:hint="eastAsia"/>
                <w:sz w:val="24"/>
              </w:rPr>
              <w:t>□　京田辺市火災予防条例第</w:t>
            </w:r>
            <w:r w:rsidR="00B83E0A" w:rsidRPr="00731151">
              <w:rPr>
                <w:rFonts w:hint="eastAsia"/>
                <w:sz w:val="24"/>
              </w:rPr>
              <w:t>１７</w:t>
            </w:r>
            <w:r w:rsidRPr="00731151">
              <w:rPr>
                <w:rFonts w:hint="eastAsia"/>
                <w:sz w:val="24"/>
              </w:rPr>
              <w:t>条の</w:t>
            </w:r>
            <w:r w:rsidR="00B83E0A" w:rsidRPr="00731151">
              <w:rPr>
                <w:rFonts w:hint="eastAsia"/>
                <w:sz w:val="24"/>
              </w:rPr>
              <w:t>３</w:t>
            </w:r>
          </w:p>
          <w:p w:rsidR="00245B95" w:rsidRPr="00731151" w:rsidRDefault="00245B95" w:rsidP="005B34B7">
            <w:pPr>
              <w:rPr>
                <w:sz w:val="24"/>
              </w:rPr>
            </w:pPr>
            <w:r w:rsidRPr="00731151">
              <w:rPr>
                <w:rFonts w:hint="eastAsia"/>
                <w:sz w:val="24"/>
              </w:rPr>
              <w:t>□　京田辺市火災予防条例第</w:t>
            </w:r>
            <w:r w:rsidR="00B83E0A" w:rsidRPr="00731151">
              <w:rPr>
                <w:rFonts w:hint="eastAsia"/>
                <w:sz w:val="24"/>
              </w:rPr>
              <w:t>２２</w:t>
            </w:r>
            <w:r w:rsidRPr="00731151">
              <w:rPr>
                <w:rFonts w:hint="eastAsia"/>
                <w:sz w:val="24"/>
              </w:rPr>
              <w:t>条の</w:t>
            </w:r>
            <w:r w:rsidR="00B83E0A" w:rsidRPr="00731151">
              <w:rPr>
                <w:rFonts w:hint="eastAsia"/>
                <w:sz w:val="24"/>
              </w:rPr>
              <w:t>２</w:t>
            </w:r>
          </w:p>
        </w:tc>
      </w:tr>
      <w:tr w:rsidR="00BC1FDC" w:rsidRPr="00731151" w:rsidTr="00E4186B">
        <w:trPr>
          <w:trHeight w:val="1598"/>
        </w:trPr>
        <w:tc>
          <w:tcPr>
            <w:tcW w:w="1687" w:type="dxa"/>
            <w:vAlign w:val="center"/>
          </w:tcPr>
          <w:p w:rsidR="00BC1FDC" w:rsidRPr="00731151" w:rsidRDefault="006A4E25" w:rsidP="00052296">
            <w:pPr>
              <w:spacing w:line="280" w:lineRule="exact"/>
              <w:rPr>
                <w:sz w:val="24"/>
              </w:rPr>
            </w:pPr>
            <w:r w:rsidRPr="00731151">
              <w:rPr>
                <w:rFonts w:hint="eastAsia"/>
                <w:sz w:val="24"/>
              </w:rPr>
              <w:t>特例の認定を受けようとする理由及び認定を受けるための措置</w:t>
            </w:r>
          </w:p>
        </w:tc>
        <w:tc>
          <w:tcPr>
            <w:tcW w:w="7892" w:type="dxa"/>
            <w:gridSpan w:val="5"/>
            <w:vAlign w:val="center"/>
          </w:tcPr>
          <w:p w:rsidR="00BC1FDC" w:rsidRPr="00731151" w:rsidRDefault="00BC1FDC" w:rsidP="005B34B7">
            <w:pPr>
              <w:rPr>
                <w:sz w:val="24"/>
              </w:rPr>
            </w:pPr>
          </w:p>
        </w:tc>
      </w:tr>
      <w:tr w:rsidR="00BC1FDC" w:rsidRPr="00731151" w:rsidTr="00E4186B">
        <w:trPr>
          <w:trHeight w:val="934"/>
        </w:trPr>
        <w:tc>
          <w:tcPr>
            <w:tcW w:w="1687" w:type="dxa"/>
            <w:vAlign w:val="center"/>
          </w:tcPr>
          <w:p w:rsidR="00BC1FDC" w:rsidRPr="00731151" w:rsidRDefault="00245B95" w:rsidP="005B34B7">
            <w:pPr>
              <w:rPr>
                <w:sz w:val="24"/>
              </w:rPr>
            </w:pPr>
            <w:r w:rsidRPr="00731151">
              <w:rPr>
                <w:rFonts w:hint="eastAsia"/>
                <w:sz w:val="24"/>
              </w:rPr>
              <w:t>その他必要な事項</w:t>
            </w:r>
          </w:p>
        </w:tc>
        <w:tc>
          <w:tcPr>
            <w:tcW w:w="7892" w:type="dxa"/>
            <w:gridSpan w:val="5"/>
            <w:vAlign w:val="center"/>
          </w:tcPr>
          <w:p w:rsidR="00BC1FDC" w:rsidRPr="00731151" w:rsidRDefault="00BC1FDC" w:rsidP="005B34B7">
            <w:pPr>
              <w:rPr>
                <w:sz w:val="24"/>
              </w:rPr>
            </w:pPr>
          </w:p>
        </w:tc>
      </w:tr>
      <w:tr w:rsidR="005B34B7" w:rsidRPr="00731151" w:rsidTr="00E418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4902" w:type="dxa"/>
            <w:gridSpan w:val="3"/>
            <w:vAlign w:val="center"/>
          </w:tcPr>
          <w:p w:rsidR="005B34B7" w:rsidRPr="00731151" w:rsidRDefault="005B34B7" w:rsidP="00241DC0">
            <w:pPr>
              <w:ind w:left="108"/>
              <w:jc w:val="center"/>
              <w:rPr>
                <w:sz w:val="24"/>
              </w:rPr>
            </w:pPr>
            <w:r w:rsidRPr="00731151">
              <w:rPr>
                <w:rFonts w:hint="eastAsia"/>
                <w:sz w:val="24"/>
              </w:rPr>
              <w:t xml:space="preserve">※　</w:t>
            </w:r>
            <w:r w:rsidRPr="00731151">
              <w:rPr>
                <w:rFonts w:hint="eastAsia"/>
                <w:spacing w:val="120"/>
                <w:sz w:val="24"/>
              </w:rPr>
              <w:t>受付</w:t>
            </w:r>
            <w:r w:rsidRPr="00731151">
              <w:rPr>
                <w:rFonts w:hint="eastAsia"/>
                <w:sz w:val="24"/>
              </w:rPr>
              <w:t>欄</w:t>
            </w:r>
          </w:p>
        </w:tc>
        <w:tc>
          <w:tcPr>
            <w:tcW w:w="4678" w:type="dxa"/>
            <w:gridSpan w:val="3"/>
            <w:vAlign w:val="center"/>
          </w:tcPr>
          <w:p w:rsidR="005B34B7" w:rsidRPr="00731151" w:rsidRDefault="005B34B7" w:rsidP="00241DC0">
            <w:pPr>
              <w:ind w:left="108"/>
              <w:jc w:val="center"/>
              <w:rPr>
                <w:sz w:val="24"/>
              </w:rPr>
            </w:pPr>
            <w:r w:rsidRPr="00731151">
              <w:rPr>
                <w:rFonts w:hint="eastAsia"/>
                <w:sz w:val="24"/>
              </w:rPr>
              <w:t xml:space="preserve">※　</w:t>
            </w:r>
            <w:r w:rsidRPr="00731151">
              <w:rPr>
                <w:rFonts w:hint="eastAsia"/>
                <w:spacing w:val="120"/>
                <w:sz w:val="24"/>
              </w:rPr>
              <w:t>経過</w:t>
            </w:r>
            <w:r w:rsidRPr="00731151">
              <w:rPr>
                <w:rFonts w:hint="eastAsia"/>
                <w:sz w:val="24"/>
              </w:rPr>
              <w:t>欄</w:t>
            </w:r>
          </w:p>
        </w:tc>
      </w:tr>
      <w:tr w:rsidR="005B34B7" w:rsidRPr="00731151" w:rsidTr="00E418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74"/>
        </w:trPr>
        <w:tc>
          <w:tcPr>
            <w:tcW w:w="4902" w:type="dxa"/>
            <w:gridSpan w:val="3"/>
          </w:tcPr>
          <w:p w:rsidR="005B34B7" w:rsidRPr="00731151" w:rsidRDefault="005B34B7" w:rsidP="00052296">
            <w:pPr>
              <w:ind w:left="108"/>
              <w:rPr>
                <w:sz w:val="24"/>
              </w:rPr>
            </w:pPr>
          </w:p>
          <w:p w:rsidR="005B34B7" w:rsidRPr="00731151" w:rsidRDefault="005B34B7" w:rsidP="00052296">
            <w:pPr>
              <w:ind w:left="108"/>
              <w:rPr>
                <w:sz w:val="24"/>
              </w:rPr>
            </w:pPr>
          </w:p>
          <w:p w:rsidR="005B34B7" w:rsidRPr="00731151" w:rsidRDefault="005B34B7" w:rsidP="00052296">
            <w:pPr>
              <w:ind w:left="108"/>
              <w:rPr>
                <w:sz w:val="24"/>
              </w:rPr>
            </w:pPr>
          </w:p>
        </w:tc>
        <w:tc>
          <w:tcPr>
            <w:tcW w:w="4678" w:type="dxa"/>
            <w:gridSpan w:val="3"/>
          </w:tcPr>
          <w:p w:rsidR="005B34B7" w:rsidRPr="00731151" w:rsidRDefault="005B34B7" w:rsidP="00052296">
            <w:pPr>
              <w:widowControl/>
              <w:jc w:val="left"/>
              <w:rPr>
                <w:sz w:val="24"/>
              </w:rPr>
            </w:pPr>
          </w:p>
          <w:p w:rsidR="005B34B7" w:rsidRPr="00731151" w:rsidRDefault="005B34B7" w:rsidP="00052296">
            <w:pPr>
              <w:widowControl/>
              <w:jc w:val="left"/>
              <w:rPr>
                <w:sz w:val="24"/>
              </w:rPr>
            </w:pPr>
          </w:p>
          <w:p w:rsidR="00770D86" w:rsidRPr="00731151" w:rsidRDefault="00770D86" w:rsidP="005B34B7">
            <w:pPr>
              <w:rPr>
                <w:sz w:val="24"/>
              </w:rPr>
            </w:pPr>
          </w:p>
        </w:tc>
      </w:tr>
    </w:tbl>
    <w:p w:rsidR="00BC1FDC" w:rsidRPr="00731151" w:rsidRDefault="00245B95" w:rsidP="00816823">
      <w:pPr>
        <w:spacing w:line="320" w:lineRule="exact"/>
        <w:rPr>
          <w:szCs w:val="21"/>
        </w:rPr>
      </w:pPr>
      <w:r w:rsidRPr="00731151">
        <w:rPr>
          <w:rFonts w:hint="eastAsia"/>
          <w:szCs w:val="21"/>
        </w:rPr>
        <w:t>注１　該当する□には、</w:t>
      </w:r>
      <w:r w:rsidR="000765F5" w:rsidRPr="00731151">
        <w:rPr>
          <w:rFonts w:hint="eastAsia"/>
          <w:i/>
          <w:szCs w:val="21"/>
        </w:rPr>
        <w:t>レ</w:t>
      </w:r>
      <w:r w:rsidR="00A65BA8" w:rsidRPr="00731151">
        <w:rPr>
          <w:i/>
          <w:szCs w:val="21"/>
        </w:rPr>
        <w:t xml:space="preserve"> </w:t>
      </w:r>
      <w:r w:rsidR="008005D0" w:rsidRPr="00731151">
        <w:rPr>
          <w:rFonts w:hint="eastAsia"/>
          <w:szCs w:val="21"/>
        </w:rPr>
        <w:t>印を記入してください。</w:t>
      </w:r>
    </w:p>
    <w:p w:rsidR="008005D0" w:rsidRPr="00731151" w:rsidRDefault="008005D0" w:rsidP="00816823">
      <w:pPr>
        <w:spacing w:line="320" w:lineRule="exact"/>
        <w:rPr>
          <w:szCs w:val="21"/>
        </w:rPr>
      </w:pPr>
      <w:r w:rsidRPr="00731151">
        <w:rPr>
          <w:rFonts w:hint="eastAsia"/>
          <w:szCs w:val="21"/>
        </w:rPr>
        <w:t xml:space="preserve">　２　必要な資料を添付してください。</w:t>
      </w:r>
    </w:p>
    <w:p w:rsidR="00F53943" w:rsidRPr="00731151" w:rsidRDefault="005B34B7" w:rsidP="00816823">
      <w:pPr>
        <w:spacing w:line="320" w:lineRule="exact"/>
      </w:pPr>
      <w:r w:rsidRPr="00731151">
        <w:rPr>
          <w:rFonts w:hint="eastAsia"/>
          <w:szCs w:val="21"/>
        </w:rPr>
        <w:t xml:space="preserve">　３　※の欄は記入しないでください。</w:t>
      </w:r>
    </w:p>
    <w:sectPr w:rsidR="00F53943" w:rsidRPr="00731151" w:rsidSect="00C17F82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433" w:rsidRDefault="002C2433" w:rsidP="00D33B34">
      <w:r>
        <w:separator/>
      </w:r>
    </w:p>
  </w:endnote>
  <w:endnote w:type="continuationSeparator" w:id="0">
    <w:p w:rsidR="002C2433" w:rsidRDefault="002C2433" w:rsidP="00D3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433" w:rsidRDefault="002C2433" w:rsidP="00D33B34">
      <w:r>
        <w:separator/>
      </w:r>
    </w:p>
  </w:footnote>
  <w:footnote w:type="continuationSeparator" w:id="0">
    <w:p w:rsidR="002C2433" w:rsidRDefault="002C2433" w:rsidP="00D33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836E0"/>
    <w:multiLevelType w:val="hybridMultilevel"/>
    <w:tmpl w:val="53901DA0"/>
    <w:lvl w:ilvl="0" w:tplc="629C9944">
      <w:start w:val="20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9DF3EB9"/>
    <w:multiLevelType w:val="hybridMultilevel"/>
    <w:tmpl w:val="C2DAC0F2"/>
    <w:lvl w:ilvl="0" w:tplc="4C605C3C">
      <w:start w:val="20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E32275B"/>
    <w:multiLevelType w:val="hybridMultilevel"/>
    <w:tmpl w:val="679C4AB8"/>
    <w:lvl w:ilvl="0" w:tplc="9596427E">
      <w:start w:val="4"/>
      <w:numFmt w:val="bullet"/>
      <w:lvlText w:val="□"/>
      <w:lvlJc w:val="left"/>
      <w:pPr>
        <w:tabs>
          <w:tab w:val="num" w:pos="1005"/>
        </w:tabs>
        <w:ind w:left="1005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BC"/>
    <w:rsid w:val="00006F10"/>
    <w:rsid w:val="00052296"/>
    <w:rsid w:val="000525B3"/>
    <w:rsid w:val="00057346"/>
    <w:rsid w:val="000700CF"/>
    <w:rsid w:val="000765F5"/>
    <w:rsid w:val="00081EC9"/>
    <w:rsid w:val="00084DE4"/>
    <w:rsid w:val="00093B5C"/>
    <w:rsid w:val="000A307F"/>
    <w:rsid w:val="000A37DA"/>
    <w:rsid w:val="000C2667"/>
    <w:rsid w:val="000D1672"/>
    <w:rsid w:val="000E72F0"/>
    <w:rsid w:val="00105E04"/>
    <w:rsid w:val="0011212A"/>
    <w:rsid w:val="00112D08"/>
    <w:rsid w:val="00116509"/>
    <w:rsid w:val="001209BD"/>
    <w:rsid w:val="0015005A"/>
    <w:rsid w:val="0016158D"/>
    <w:rsid w:val="00170D99"/>
    <w:rsid w:val="00197350"/>
    <w:rsid w:val="001978C5"/>
    <w:rsid w:val="001A57B6"/>
    <w:rsid w:val="001D08B2"/>
    <w:rsid w:val="001D2944"/>
    <w:rsid w:val="001E2F38"/>
    <w:rsid w:val="001E3804"/>
    <w:rsid w:val="00222880"/>
    <w:rsid w:val="00231951"/>
    <w:rsid w:val="00237F65"/>
    <w:rsid w:val="00241DC0"/>
    <w:rsid w:val="00245B95"/>
    <w:rsid w:val="00272020"/>
    <w:rsid w:val="00280DD8"/>
    <w:rsid w:val="00284827"/>
    <w:rsid w:val="00286175"/>
    <w:rsid w:val="002A5031"/>
    <w:rsid w:val="002A6FFD"/>
    <w:rsid w:val="002B5FF1"/>
    <w:rsid w:val="002B7121"/>
    <w:rsid w:val="002B7B59"/>
    <w:rsid w:val="002C2433"/>
    <w:rsid w:val="002C65B4"/>
    <w:rsid w:val="002D5E8D"/>
    <w:rsid w:val="002D7710"/>
    <w:rsid w:val="002E1E2B"/>
    <w:rsid w:val="002F77AD"/>
    <w:rsid w:val="00303946"/>
    <w:rsid w:val="00304FC2"/>
    <w:rsid w:val="00342BE8"/>
    <w:rsid w:val="00346575"/>
    <w:rsid w:val="00350D8E"/>
    <w:rsid w:val="00352B7E"/>
    <w:rsid w:val="0035733C"/>
    <w:rsid w:val="00361EC7"/>
    <w:rsid w:val="00375977"/>
    <w:rsid w:val="00377E96"/>
    <w:rsid w:val="003B2E02"/>
    <w:rsid w:val="003D2A99"/>
    <w:rsid w:val="003D2C37"/>
    <w:rsid w:val="003D3BAC"/>
    <w:rsid w:val="003D7379"/>
    <w:rsid w:val="003D7E9B"/>
    <w:rsid w:val="003F329E"/>
    <w:rsid w:val="004036A7"/>
    <w:rsid w:val="00415E3B"/>
    <w:rsid w:val="004174F8"/>
    <w:rsid w:val="00422018"/>
    <w:rsid w:val="00424804"/>
    <w:rsid w:val="00432148"/>
    <w:rsid w:val="00433B1F"/>
    <w:rsid w:val="0045592B"/>
    <w:rsid w:val="0046497E"/>
    <w:rsid w:val="00487E77"/>
    <w:rsid w:val="004B628B"/>
    <w:rsid w:val="004D1131"/>
    <w:rsid w:val="004D257D"/>
    <w:rsid w:val="004D3415"/>
    <w:rsid w:val="004D7FAE"/>
    <w:rsid w:val="004E72DD"/>
    <w:rsid w:val="004F4F66"/>
    <w:rsid w:val="00510C21"/>
    <w:rsid w:val="00513296"/>
    <w:rsid w:val="00515FA0"/>
    <w:rsid w:val="00523BFA"/>
    <w:rsid w:val="00523CDC"/>
    <w:rsid w:val="005300E0"/>
    <w:rsid w:val="00535C4E"/>
    <w:rsid w:val="00550969"/>
    <w:rsid w:val="00564BA4"/>
    <w:rsid w:val="00572A99"/>
    <w:rsid w:val="005A7593"/>
    <w:rsid w:val="005A7F30"/>
    <w:rsid w:val="005B2098"/>
    <w:rsid w:val="005B34B7"/>
    <w:rsid w:val="005C62C9"/>
    <w:rsid w:val="005D1FDB"/>
    <w:rsid w:val="005D2DDB"/>
    <w:rsid w:val="005E74A3"/>
    <w:rsid w:val="005F70AD"/>
    <w:rsid w:val="006023D7"/>
    <w:rsid w:val="0060331C"/>
    <w:rsid w:val="00624CDD"/>
    <w:rsid w:val="006274F0"/>
    <w:rsid w:val="00642763"/>
    <w:rsid w:val="006507EB"/>
    <w:rsid w:val="00652654"/>
    <w:rsid w:val="00656FF0"/>
    <w:rsid w:val="006613A8"/>
    <w:rsid w:val="006636F9"/>
    <w:rsid w:val="00664C25"/>
    <w:rsid w:val="006701C1"/>
    <w:rsid w:val="006756C8"/>
    <w:rsid w:val="0067588B"/>
    <w:rsid w:val="0068124C"/>
    <w:rsid w:val="0068166F"/>
    <w:rsid w:val="00687AE0"/>
    <w:rsid w:val="00696782"/>
    <w:rsid w:val="006A45C4"/>
    <w:rsid w:val="006A4E25"/>
    <w:rsid w:val="006A75FB"/>
    <w:rsid w:val="006B68CF"/>
    <w:rsid w:val="006D4E4C"/>
    <w:rsid w:val="006E0A17"/>
    <w:rsid w:val="006F0F68"/>
    <w:rsid w:val="007076B4"/>
    <w:rsid w:val="0071348C"/>
    <w:rsid w:val="00731151"/>
    <w:rsid w:val="00742211"/>
    <w:rsid w:val="00770D86"/>
    <w:rsid w:val="007B3F59"/>
    <w:rsid w:val="007D775D"/>
    <w:rsid w:val="007E2993"/>
    <w:rsid w:val="007E7225"/>
    <w:rsid w:val="007F3BBC"/>
    <w:rsid w:val="007F40C8"/>
    <w:rsid w:val="007F7BEB"/>
    <w:rsid w:val="008005D0"/>
    <w:rsid w:val="0080354F"/>
    <w:rsid w:val="0080396B"/>
    <w:rsid w:val="00816823"/>
    <w:rsid w:val="00824EFB"/>
    <w:rsid w:val="008359AB"/>
    <w:rsid w:val="00851BD7"/>
    <w:rsid w:val="00854CA7"/>
    <w:rsid w:val="00873702"/>
    <w:rsid w:val="008778B8"/>
    <w:rsid w:val="008836E1"/>
    <w:rsid w:val="008860A6"/>
    <w:rsid w:val="00893295"/>
    <w:rsid w:val="008A4F5C"/>
    <w:rsid w:val="008D6377"/>
    <w:rsid w:val="008E27B5"/>
    <w:rsid w:val="00900058"/>
    <w:rsid w:val="00901D83"/>
    <w:rsid w:val="00913B3D"/>
    <w:rsid w:val="00920CFE"/>
    <w:rsid w:val="00921EA9"/>
    <w:rsid w:val="009244AD"/>
    <w:rsid w:val="00930C0B"/>
    <w:rsid w:val="009420A0"/>
    <w:rsid w:val="0097481A"/>
    <w:rsid w:val="009753F5"/>
    <w:rsid w:val="00981AB4"/>
    <w:rsid w:val="0099242D"/>
    <w:rsid w:val="00995084"/>
    <w:rsid w:val="0099747B"/>
    <w:rsid w:val="009B514B"/>
    <w:rsid w:val="009B6972"/>
    <w:rsid w:val="009C2CEF"/>
    <w:rsid w:val="009D5FE1"/>
    <w:rsid w:val="009D6AB1"/>
    <w:rsid w:val="009F1B26"/>
    <w:rsid w:val="009F356F"/>
    <w:rsid w:val="00A05219"/>
    <w:rsid w:val="00A079D9"/>
    <w:rsid w:val="00A07F75"/>
    <w:rsid w:val="00A14BAB"/>
    <w:rsid w:val="00A4572F"/>
    <w:rsid w:val="00A505CA"/>
    <w:rsid w:val="00A65BA8"/>
    <w:rsid w:val="00A80C83"/>
    <w:rsid w:val="00A87D08"/>
    <w:rsid w:val="00A930BF"/>
    <w:rsid w:val="00AE13F1"/>
    <w:rsid w:val="00AE3142"/>
    <w:rsid w:val="00AF5DB7"/>
    <w:rsid w:val="00AF7F40"/>
    <w:rsid w:val="00B021EB"/>
    <w:rsid w:val="00B06791"/>
    <w:rsid w:val="00B43E29"/>
    <w:rsid w:val="00B45353"/>
    <w:rsid w:val="00B50918"/>
    <w:rsid w:val="00B5274F"/>
    <w:rsid w:val="00B63753"/>
    <w:rsid w:val="00B67C3B"/>
    <w:rsid w:val="00B72ABE"/>
    <w:rsid w:val="00B83E0A"/>
    <w:rsid w:val="00B84838"/>
    <w:rsid w:val="00B86C09"/>
    <w:rsid w:val="00BA2431"/>
    <w:rsid w:val="00BA277B"/>
    <w:rsid w:val="00BB3ECC"/>
    <w:rsid w:val="00BC1FDC"/>
    <w:rsid w:val="00BD24B1"/>
    <w:rsid w:val="00BD4602"/>
    <w:rsid w:val="00BE2970"/>
    <w:rsid w:val="00BF1D9F"/>
    <w:rsid w:val="00BF4B6C"/>
    <w:rsid w:val="00C00255"/>
    <w:rsid w:val="00C1542F"/>
    <w:rsid w:val="00C17F82"/>
    <w:rsid w:val="00C25D36"/>
    <w:rsid w:val="00C34519"/>
    <w:rsid w:val="00C4342D"/>
    <w:rsid w:val="00C54D22"/>
    <w:rsid w:val="00C8539F"/>
    <w:rsid w:val="00CC1D2D"/>
    <w:rsid w:val="00CC1F22"/>
    <w:rsid w:val="00CD0426"/>
    <w:rsid w:val="00CF404A"/>
    <w:rsid w:val="00D01195"/>
    <w:rsid w:val="00D11A89"/>
    <w:rsid w:val="00D27F5C"/>
    <w:rsid w:val="00D33B34"/>
    <w:rsid w:val="00D51F85"/>
    <w:rsid w:val="00D54643"/>
    <w:rsid w:val="00D57E34"/>
    <w:rsid w:val="00D7684E"/>
    <w:rsid w:val="00D80D51"/>
    <w:rsid w:val="00D915D0"/>
    <w:rsid w:val="00D91B71"/>
    <w:rsid w:val="00DA6971"/>
    <w:rsid w:val="00DB609B"/>
    <w:rsid w:val="00DB7229"/>
    <w:rsid w:val="00DC1F8F"/>
    <w:rsid w:val="00DC6146"/>
    <w:rsid w:val="00DE7F7C"/>
    <w:rsid w:val="00DF5D9C"/>
    <w:rsid w:val="00E01F96"/>
    <w:rsid w:val="00E13CA6"/>
    <w:rsid w:val="00E2739E"/>
    <w:rsid w:val="00E34DD5"/>
    <w:rsid w:val="00E4186B"/>
    <w:rsid w:val="00E504C2"/>
    <w:rsid w:val="00E50A71"/>
    <w:rsid w:val="00E53E5C"/>
    <w:rsid w:val="00E603DA"/>
    <w:rsid w:val="00E608EA"/>
    <w:rsid w:val="00E64FBF"/>
    <w:rsid w:val="00E725C4"/>
    <w:rsid w:val="00E747E9"/>
    <w:rsid w:val="00E7642A"/>
    <w:rsid w:val="00EA075A"/>
    <w:rsid w:val="00EC3CDC"/>
    <w:rsid w:val="00ED52FB"/>
    <w:rsid w:val="00ED5FEE"/>
    <w:rsid w:val="00F01482"/>
    <w:rsid w:val="00F0440E"/>
    <w:rsid w:val="00F06AFC"/>
    <w:rsid w:val="00F419B1"/>
    <w:rsid w:val="00F45C6C"/>
    <w:rsid w:val="00F51030"/>
    <w:rsid w:val="00F51B1C"/>
    <w:rsid w:val="00F53943"/>
    <w:rsid w:val="00F736A4"/>
    <w:rsid w:val="00F74B33"/>
    <w:rsid w:val="00F7588B"/>
    <w:rsid w:val="00F7722F"/>
    <w:rsid w:val="00F96BCC"/>
    <w:rsid w:val="00FA18AA"/>
    <w:rsid w:val="00FA5907"/>
    <w:rsid w:val="00FA70A9"/>
    <w:rsid w:val="00FD401D"/>
    <w:rsid w:val="00FE4C5D"/>
    <w:rsid w:val="00FE4E9B"/>
    <w:rsid w:val="00FE6814"/>
    <w:rsid w:val="00FE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BCBBF3-1DA2-4A7C-A297-36693464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B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F5394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F5394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20C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D33B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33B34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D33B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D33B34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7BB6EF6F.dotm</Template>
  <TotalTime>1</TotalTime>
  <Pages>1</Pages>
  <Words>337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様式第9号（第14条関係）</vt:lpstr>
    </vt:vector>
  </TitlesOfParts>
  <Company>京田辺市役所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様式第9号（第14条関係）</dc:title>
  <dc:subject/>
  <dc:creator>片桐勝治</dc:creator>
  <cp:keywords/>
  <dc:description/>
  <cp:lastModifiedBy>京田辺市役所</cp:lastModifiedBy>
  <cp:revision>2</cp:revision>
  <cp:lastPrinted>2013-07-10T04:48:00Z</cp:lastPrinted>
  <dcterms:created xsi:type="dcterms:W3CDTF">2022-01-04T02:37:00Z</dcterms:created>
  <dcterms:modified xsi:type="dcterms:W3CDTF">2022-01-04T02:37:00Z</dcterms:modified>
</cp:coreProperties>
</file>