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993" w:rsidRPr="00D82277" w:rsidRDefault="00637993" w:rsidP="00D82277">
      <w:pPr>
        <w:wordWrap w:val="0"/>
        <w:adjustRightInd/>
        <w:jc w:val="both"/>
        <w:rPr>
          <w:rFonts w:ascii="ＭＳ 明朝" w:eastAsia="ＭＳ 明朝" w:hAnsi="Century" w:cs="ＭＳ 明朝"/>
        </w:rPr>
      </w:pPr>
      <w:bookmarkStart w:id="0" w:name="_GoBack"/>
      <w:bookmarkEnd w:id="0"/>
      <w:r w:rsidRPr="00D82277">
        <w:rPr>
          <w:rFonts w:ascii="ＭＳ 明朝" w:eastAsia="ＭＳ 明朝" w:hAnsi="Century" w:cs="ＭＳ 明朝" w:hint="eastAsia"/>
        </w:rPr>
        <w:t>様式第</w:t>
      </w:r>
      <w:r w:rsidR="004F0BC6" w:rsidRPr="00D82277">
        <w:rPr>
          <w:rFonts w:ascii="ＭＳ 明朝" w:eastAsia="ＭＳ 明朝" w:hAnsi="Century" w:cs="ＭＳ 明朝" w:hint="eastAsia"/>
        </w:rPr>
        <w:t>５</w:t>
      </w:r>
      <w:r w:rsidRPr="00D82277">
        <w:rPr>
          <w:rFonts w:ascii="ＭＳ 明朝" w:eastAsia="ＭＳ 明朝" w:hAnsi="Century" w:cs="ＭＳ 明朝" w:hint="eastAsia"/>
        </w:rPr>
        <w:t>号</w:t>
      </w:r>
      <w:r w:rsidR="004F0BC6" w:rsidRPr="00D82277">
        <w:rPr>
          <w:rFonts w:ascii="ＭＳ 明朝" w:eastAsia="ＭＳ 明朝" w:hAnsi="Century" w:cs="ＭＳ 明朝" w:hint="eastAsia"/>
        </w:rPr>
        <w:t>（</w:t>
      </w:r>
      <w:r w:rsidRPr="00D82277">
        <w:rPr>
          <w:rFonts w:ascii="ＭＳ 明朝" w:eastAsia="ＭＳ 明朝" w:hAnsi="Century" w:cs="ＭＳ 明朝" w:hint="eastAsia"/>
        </w:rPr>
        <w:t>第</w:t>
      </w:r>
      <w:r w:rsidR="004F0BC6" w:rsidRPr="00D82277">
        <w:rPr>
          <w:rFonts w:ascii="ＭＳ 明朝" w:eastAsia="ＭＳ 明朝" w:hAnsi="Century" w:cs="ＭＳ 明朝" w:hint="eastAsia"/>
        </w:rPr>
        <w:t>５</w:t>
      </w:r>
      <w:r w:rsidRPr="00D82277">
        <w:rPr>
          <w:rFonts w:ascii="ＭＳ 明朝" w:eastAsia="ＭＳ 明朝" w:hAnsi="Century" w:cs="ＭＳ 明朝" w:hint="eastAsia"/>
        </w:rPr>
        <w:t>条関係</w:t>
      </w:r>
      <w:r w:rsidR="004F0BC6" w:rsidRPr="00D82277">
        <w:rPr>
          <w:rFonts w:ascii="ＭＳ 明朝" w:eastAsia="ＭＳ 明朝" w:hAnsi="Century" w:cs="ＭＳ 明朝" w:hint="eastAsia"/>
        </w:rPr>
        <w:t>）</w:t>
      </w:r>
    </w:p>
    <w:p w:rsidR="00637993" w:rsidRPr="00D82277" w:rsidRDefault="00637993" w:rsidP="00637993">
      <w:pPr>
        <w:wordWrap w:val="0"/>
        <w:overflowPunct w:val="0"/>
        <w:adjustRightInd/>
        <w:jc w:val="right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D82277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年　　月　　日　　</w:t>
      </w:r>
    </w:p>
    <w:p w:rsidR="00637993" w:rsidRPr="00D82277" w:rsidRDefault="00637993" w:rsidP="00637993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</w:p>
    <w:p w:rsidR="00637993" w:rsidRPr="00D82277" w:rsidRDefault="00637993" w:rsidP="00637993">
      <w:pPr>
        <w:wordWrap w:val="0"/>
        <w:overflowPunct w:val="0"/>
        <w:adjustRightInd/>
        <w:jc w:val="center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D82277">
        <w:rPr>
          <w:rFonts w:ascii="ＭＳ 明朝" w:eastAsia="ＭＳ 明朝" w:hAnsi="Courier New" w:cs="Times New Roman" w:hint="eastAsia"/>
          <w:kern w:val="2"/>
          <w:sz w:val="21"/>
          <w:szCs w:val="20"/>
        </w:rPr>
        <w:t>下水道排水設備指定工事業者証再交付申請書</w:t>
      </w:r>
    </w:p>
    <w:p w:rsidR="00637993" w:rsidRPr="00D82277" w:rsidRDefault="00637993" w:rsidP="00637993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</w:p>
    <w:p w:rsidR="00637993" w:rsidRPr="00D82277" w:rsidRDefault="00637993" w:rsidP="00637993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</w:p>
    <w:p w:rsidR="00637993" w:rsidRPr="00D82277" w:rsidRDefault="00637993" w:rsidP="00637993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D82277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　</w:t>
      </w:r>
      <w:r w:rsidRPr="00D82277">
        <w:rPr>
          <w:rFonts w:ascii="ＭＳ 明朝" w:eastAsia="ＭＳ 明朝" w:hAnsi="Courier New" w:cs="Times New Roman"/>
          <w:kern w:val="2"/>
          <w:sz w:val="21"/>
          <w:szCs w:val="20"/>
        </w:rPr>
        <w:t>(</w:t>
      </w:r>
      <w:r w:rsidR="002136DD" w:rsidRPr="00D82277">
        <w:rPr>
          <w:rFonts w:ascii="ＭＳ 明朝" w:eastAsia="ＭＳ 明朝" w:hAnsi="Courier New" w:cs="Times New Roman" w:hint="eastAsia"/>
          <w:kern w:val="2"/>
          <w:sz w:val="21"/>
          <w:szCs w:val="20"/>
        </w:rPr>
        <w:t>あて</w:t>
      </w:r>
      <w:r w:rsidRPr="00D82277">
        <w:rPr>
          <w:rFonts w:ascii="ＭＳ 明朝" w:eastAsia="ＭＳ 明朝" w:hAnsi="Courier New" w:cs="Times New Roman" w:hint="eastAsia"/>
          <w:kern w:val="2"/>
          <w:sz w:val="21"/>
          <w:szCs w:val="20"/>
        </w:rPr>
        <w:t>先</w:t>
      </w:r>
      <w:r w:rsidRPr="00D82277">
        <w:rPr>
          <w:rFonts w:ascii="ＭＳ 明朝" w:eastAsia="ＭＳ 明朝" w:hAnsi="Courier New" w:cs="Times New Roman"/>
          <w:kern w:val="2"/>
          <w:sz w:val="21"/>
          <w:szCs w:val="20"/>
        </w:rPr>
        <w:t>)</w:t>
      </w:r>
      <w:r w:rsidRPr="00D82277">
        <w:rPr>
          <w:rFonts w:ascii="ＭＳ 明朝" w:eastAsia="ＭＳ 明朝" w:hAnsi="Courier New" w:cs="Times New Roman" w:hint="eastAsia"/>
          <w:kern w:val="2"/>
          <w:sz w:val="21"/>
          <w:szCs w:val="20"/>
        </w:rPr>
        <w:t>京田辺市</w:t>
      </w:r>
      <w:r w:rsidR="00400A8E" w:rsidRPr="00D82277">
        <w:rPr>
          <w:rFonts w:ascii="ＭＳ 明朝" w:eastAsia="ＭＳ 明朝" w:hAnsi="Courier New" w:cs="Times New Roman" w:hint="eastAsia"/>
          <w:kern w:val="2"/>
          <w:sz w:val="21"/>
          <w:szCs w:val="20"/>
        </w:rPr>
        <w:t>公営企業管理者</w:t>
      </w:r>
    </w:p>
    <w:p w:rsidR="00637993" w:rsidRPr="00D82277" w:rsidRDefault="00637993" w:rsidP="00637993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</w:p>
    <w:p w:rsidR="00637993" w:rsidRPr="00D82277" w:rsidRDefault="00637993" w:rsidP="00637993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</w:p>
    <w:p w:rsidR="00637993" w:rsidRPr="00D82277" w:rsidRDefault="00637993" w:rsidP="00637993">
      <w:pPr>
        <w:wordWrap w:val="0"/>
        <w:overflowPunct w:val="0"/>
        <w:adjustRightInd/>
        <w:spacing w:line="360" w:lineRule="auto"/>
        <w:ind w:left="210" w:hanging="210"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D82277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　下水道排水設備指定工事業者証を毀損・紛失したので京田辺市排水設備指定工事業者</w:t>
      </w:r>
      <w:r w:rsidR="00400A8E" w:rsidRPr="00D82277">
        <w:rPr>
          <w:rFonts w:ascii="ＭＳ 明朝" w:eastAsia="ＭＳ 明朝" w:hAnsi="Courier New" w:cs="Times New Roman" w:hint="eastAsia"/>
          <w:kern w:val="2"/>
          <w:sz w:val="21"/>
          <w:szCs w:val="20"/>
        </w:rPr>
        <w:t>規程</w:t>
      </w:r>
      <w:r w:rsidRPr="00D82277">
        <w:rPr>
          <w:rFonts w:ascii="ＭＳ 明朝" w:eastAsia="ＭＳ 明朝" w:hAnsi="Courier New" w:cs="Times New Roman" w:hint="eastAsia"/>
          <w:kern w:val="2"/>
          <w:sz w:val="21"/>
          <w:szCs w:val="20"/>
        </w:rPr>
        <w:t>第</w:t>
      </w:r>
      <w:r w:rsidRPr="00D82277">
        <w:rPr>
          <w:rFonts w:ascii="ＭＳ 明朝" w:eastAsia="ＭＳ 明朝" w:hAnsi="Courier New" w:cs="Times New Roman"/>
          <w:kern w:val="2"/>
          <w:sz w:val="21"/>
          <w:szCs w:val="20"/>
        </w:rPr>
        <w:t>5</w:t>
      </w:r>
      <w:r w:rsidRPr="00D82277">
        <w:rPr>
          <w:rFonts w:ascii="ＭＳ 明朝" w:eastAsia="ＭＳ 明朝" w:hAnsi="Courier New" w:cs="Times New Roman" w:hint="eastAsia"/>
          <w:kern w:val="2"/>
          <w:sz w:val="21"/>
          <w:szCs w:val="20"/>
        </w:rPr>
        <w:t>条第</w:t>
      </w:r>
      <w:r w:rsidRPr="00D82277">
        <w:rPr>
          <w:rFonts w:ascii="ＭＳ 明朝" w:eastAsia="ＭＳ 明朝" w:hAnsi="Courier New" w:cs="Times New Roman"/>
          <w:kern w:val="2"/>
          <w:sz w:val="21"/>
          <w:szCs w:val="20"/>
        </w:rPr>
        <w:t>3</w:t>
      </w:r>
      <w:r w:rsidRPr="00D82277">
        <w:rPr>
          <w:rFonts w:ascii="ＭＳ 明朝" w:eastAsia="ＭＳ 明朝" w:hAnsi="Courier New" w:cs="Times New Roman" w:hint="eastAsia"/>
          <w:kern w:val="2"/>
          <w:sz w:val="21"/>
          <w:szCs w:val="20"/>
        </w:rPr>
        <w:t>項の規定により、再交付を申請します。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1890"/>
        <w:gridCol w:w="6143"/>
      </w:tblGrid>
      <w:tr w:rsidR="00637993" w:rsidRPr="00D82277" w:rsidTr="00384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7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637993" w:rsidRPr="00D82277" w:rsidRDefault="00637993" w:rsidP="00637993">
            <w:pPr>
              <w:wordWrap w:val="0"/>
              <w:overflowPunct w:val="0"/>
              <w:adjustRightInd/>
              <w:ind w:left="102" w:right="102"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D82277">
              <w:rPr>
                <w:rFonts w:ascii="ＭＳ 明朝" w:eastAsia="ＭＳ 明朝" w:hAnsi="Courier New" w:cs="Times New Roman" w:hint="eastAsia"/>
                <w:spacing w:val="420"/>
                <w:kern w:val="2"/>
                <w:sz w:val="21"/>
                <w:szCs w:val="20"/>
              </w:rPr>
              <w:t>申請業</w:t>
            </w:r>
            <w:r w:rsidRPr="00D82277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者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993" w:rsidRPr="00D82277" w:rsidRDefault="00637993" w:rsidP="00637993">
            <w:pPr>
              <w:wordWrap w:val="0"/>
              <w:overflowPunct w:val="0"/>
              <w:adjustRightInd/>
              <w:ind w:left="102" w:right="102"/>
              <w:jc w:val="distribute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D82277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指定番号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93" w:rsidRPr="00D82277" w:rsidRDefault="00637993" w:rsidP="00637993">
            <w:pPr>
              <w:wordWrap w:val="0"/>
              <w:overflowPunct w:val="0"/>
              <w:adjustRightInd/>
              <w:ind w:left="102" w:right="102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D82277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第　　　　　　　　　　　　号</w:t>
            </w:r>
          </w:p>
        </w:tc>
      </w:tr>
      <w:tr w:rsidR="00637993" w:rsidRPr="00D82277" w:rsidTr="00384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94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37993" w:rsidRPr="00D82277" w:rsidRDefault="00637993" w:rsidP="00637993">
            <w:pPr>
              <w:wordWrap w:val="0"/>
              <w:overflowPunct w:val="0"/>
              <w:adjustRightInd/>
              <w:ind w:left="102" w:right="102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993" w:rsidRPr="00D82277" w:rsidRDefault="00637993" w:rsidP="00637993">
            <w:pPr>
              <w:wordWrap w:val="0"/>
              <w:overflowPunct w:val="0"/>
              <w:adjustRightInd/>
              <w:ind w:left="102" w:right="102"/>
              <w:jc w:val="distribute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D82277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ふりがな</w:t>
            </w:r>
          </w:p>
          <w:p w:rsidR="00637993" w:rsidRPr="00D82277" w:rsidRDefault="00637993" w:rsidP="00637993">
            <w:pPr>
              <w:wordWrap w:val="0"/>
              <w:overflowPunct w:val="0"/>
              <w:adjustRightInd/>
              <w:ind w:left="102" w:right="102"/>
              <w:jc w:val="distribute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D82277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指定工事業者名</w:t>
            </w:r>
          </w:p>
          <w:p w:rsidR="00637993" w:rsidRPr="00D82277" w:rsidRDefault="00637993" w:rsidP="00637993">
            <w:pPr>
              <w:wordWrap w:val="0"/>
              <w:overflowPunct w:val="0"/>
              <w:adjustRightInd/>
              <w:ind w:left="102" w:right="102"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D82277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(</w:t>
            </w:r>
            <w:r w:rsidRPr="00D82277">
              <w:rPr>
                <w:rFonts w:ascii="ＭＳ 明朝" w:eastAsia="ＭＳ 明朝" w:hAnsi="Courier New" w:cs="Times New Roman" w:hint="eastAsia"/>
                <w:spacing w:val="105"/>
                <w:kern w:val="2"/>
                <w:sz w:val="21"/>
                <w:szCs w:val="20"/>
              </w:rPr>
              <w:t>商</w:t>
            </w:r>
            <w:r w:rsidRPr="00D82277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号</w:t>
            </w:r>
            <w:r w:rsidRPr="00D82277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)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93" w:rsidRPr="00D82277" w:rsidRDefault="00637993" w:rsidP="00637993">
            <w:pPr>
              <w:wordWrap w:val="0"/>
              <w:overflowPunct w:val="0"/>
              <w:adjustRightInd/>
              <w:ind w:left="102" w:right="102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D82277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A26BF6" w:rsidRPr="00D82277" w:rsidTr="009F7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8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26BF6" w:rsidRPr="00D82277" w:rsidRDefault="00A26BF6" w:rsidP="00637993">
            <w:pPr>
              <w:wordWrap w:val="0"/>
              <w:overflowPunct w:val="0"/>
              <w:adjustRightInd/>
              <w:ind w:left="102" w:right="102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BF6" w:rsidRPr="00D82277" w:rsidRDefault="00A26BF6" w:rsidP="00637993">
            <w:pPr>
              <w:wordWrap w:val="0"/>
              <w:overflowPunct w:val="0"/>
              <w:adjustRightInd/>
              <w:ind w:left="102" w:right="102"/>
              <w:jc w:val="distribute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D82277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ふりがな</w:t>
            </w:r>
          </w:p>
          <w:p w:rsidR="00A26BF6" w:rsidRPr="00D82277" w:rsidRDefault="00A26BF6" w:rsidP="00637993">
            <w:pPr>
              <w:wordWrap w:val="0"/>
              <w:overflowPunct w:val="0"/>
              <w:adjustRightInd/>
              <w:ind w:left="102" w:right="102"/>
              <w:jc w:val="distribute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D82277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代表者氏名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F6" w:rsidRPr="00D82277" w:rsidRDefault="00A26BF6" w:rsidP="00A26BF6">
            <w:pPr>
              <w:wordWrap w:val="0"/>
              <w:overflowPunct w:val="0"/>
              <w:adjustRightInd/>
              <w:ind w:left="102" w:right="102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D82277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637993" w:rsidRPr="00D82277" w:rsidTr="00384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37993" w:rsidRPr="00D82277" w:rsidRDefault="00637993" w:rsidP="00637993">
            <w:pPr>
              <w:wordWrap w:val="0"/>
              <w:overflowPunct w:val="0"/>
              <w:adjustRightInd/>
              <w:ind w:left="102" w:right="102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993" w:rsidRPr="00D82277" w:rsidRDefault="00637993" w:rsidP="00637993">
            <w:pPr>
              <w:wordWrap w:val="0"/>
              <w:overflowPunct w:val="0"/>
              <w:adjustRightInd/>
              <w:ind w:left="102" w:right="102"/>
              <w:jc w:val="distribute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D82277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営業所所在地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93" w:rsidRPr="00D82277" w:rsidRDefault="00637993" w:rsidP="00637993">
            <w:pPr>
              <w:wordWrap w:val="0"/>
              <w:overflowPunct w:val="0"/>
              <w:adjustRightInd/>
              <w:ind w:left="102" w:right="102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D82277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〒</w:t>
            </w:r>
          </w:p>
          <w:p w:rsidR="00637993" w:rsidRPr="00D82277" w:rsidRDefault="00637993" w:rsidP="00637993">
            <w:pPr>
              <w:wordWrap w:val="0"/>
              <w:overflowPunct w:val="0"/>
              <w:adjustRightInd/>
              <w:ind w:left="102" w:right="102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  <w:p w:rsidR="00637993" w:rsidRPr="00D82277" w:rsidRDefault="00637993" w:rsidP="00637993">
            <w:pPr>
              <w:wordWrap w:val="0"/>
              <w:overflowPunct w:val="0"/>
              <w:adjustRightInd/>
              <w:ind w:left="102" w:right="102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D82277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電話　　　</w:t>
            </w:r>
            <w:r w:rsidRPr="00D82277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(</w:t>
            </w:r>
            <w:r w:rsidRPr="00D82277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　　</w:t>
            </w:r>
            <w:r w:rsidRPr="00D82277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)</w:t>
            </w:r>
          </w:p>
        </w:tc>
      </w:tr>
      <w:tr w:rsidR="00637993" w:rsidRPr="00D82277" w:rsidTr="00384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7993" w:rsidRPr="00D82277" w:rsidRDefault="00637993" w:rsidP="00637993">
            <w:pPr>
              <w:wordWrap w:val="0"/>
              <w:overflowPunct w:val="0"/>
              <w:adjustRightInd/>
              <w:ind w:left="102" w:right="102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D82277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［理由及び経過説明</w:t>
            </w:r>
            <w:r w:rsidRPr="00D82277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]</w:t>
            </w:r>
          </w:p>
        </w:tc>
      </w:tr>
      <w:tr w:rsidR="00637993" w:rsidRPr="00D82277" w:rsidTr="00384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/>
        </w:trPr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7993" w:rsidRPr="00D82277" w:rsidRDefault="00637993" w:rsidP="00637993">
            <w:pPr>
              <w:wordWrap w:val="0"/>
              <w:overflowPunct w:val="0"/>
              <w:adjustRightInd/>
              <w:ind w:left="102" w:right="102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D82277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637993" w:rsidRPr="00D82277" w:rsidTr="00384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/>
        </w:trPr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7993" w:rsidRPr="00D82277" w:rsidRDefault="00637993" w:rsidP="00637993">
            <w:pPr>
              <w:wordWrap w:val="0"/>
              <w:overflowPunct w:val="0"/>
              <w:adjustRightInd/>
              <w:ind w:left="102" w:right="102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D82277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637993" w:rsidRPr="00D82277" w:rsidTr="00384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/>
        </w:trPr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7993" w:rsidRPr="00D82277" w:rsidRDefault="00637993" w:rsidP="00637993">
            <w:pPr>
              <w:wordWrap w:val="0"/>
              <w:overflowPunct w:val="0"/>
              <w:adjustRightInd/>
              <w:ind w:left="102" w:right="102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D82277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637993" w:rsidRPr="00D82277" w:rsidTr="00384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/>
        </w:trPr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93" w:rsidRPr="00D82277" w:rsidRDefault="00637993" w:rsidP="00637993">
            <w:pPr>
              <w:wordWrap w:val="0"/>
              <w:overflowPunct w:val="0"/>
              <w:adjustRightInd/>
              <w:ind w:left="102" w:right="102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D82277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:rsidR="00637993" w:rsidRPr="00D82277" w:rsidRDefault="00637993" w:rsidP="00637993">
      <w:pPr>
        <w:wordWrap w:val="0"/>
        <w:overflowPunct w:val="0"/>
        <w:adjustRightInd/>
        <w:spacing w:before="115"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D82277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［添付書類］</w:t>
      </w:r>
    </w:p>
    <w:p w:rsidR="00637993" w:rsidRPr="00D82277" w:rsidRDefault="00637993" w:rsidP="00637993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D82277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　</w:t>
      </w:r>
      <w:r w:rsidRPr="00D82277">
        <w:rPr>
          <w:rFonts w:ascii="ＭＳ 明朝" w:eastAsia="ＭＳ 明朝" w:hAnsi="Courier New" w:cs="Times New Roman"/>
          <w:kern w:val="2"/>
          <w:sz w:val="21"/>
          <w:szCs w:val="20"/>
        </w:rPr>
        <w:t>1</w:t>
      </w:r>
      <w:r w:rsidRPr="00D82277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下水道排水設備指定工事業者証</w:t>
      </w:r>
      <w:r w:rsidRPr="00D82277">
        <w:rPr>
          <w:rFonts w:ascii="ＭＳ 明朝" w:eastAsia="ＭＳ 明朝" w:hAnsi="Courier New" w:cs="Times New Roman"/>
          <w:kern w:val="2"/>
          <w:sz w:val="21"/>
          <w:szCs w:val="20"/>
        </w:rPr>
        <w:t>(</w:t>
      </w:r>
      <w:r w:rsidRPr="00D82277">
        <w:rPr>
          <w:rFonts w:ascii="ＭＳ 明朝" w:eastAsia="ＭＳ 明朝" w:hAnsi="Courier New" w:cs="Times New Roman" w:hint="eastAsia"/>
          <w:kern w:val="2"/>
          <w:sz w:val="21"/>
          <w:szCs w:val="20"/>
        </w:rPr>
        <w:t>毀損した場合</w:t>
      </w:r>
      <w:r w:rsidRPr="00D82277">
        <w:rPr>
          <w:rFonts w:ascii="ＭＳ 明朝" w:eastAsia="ＭＳ 明朝" w:hAnsi="Courier New" w:cs="Times New Roman"/>
          <w:kern w:val="2"/>
          <w:sz w:val="21"/>
          <w:szCs w:val="20"/>
        </w:rPr>
        <w:t>)</w:t>
      </w:r>
    </w:p>
    <w:p w:rsidR="008D3418" w:rsidRPr="00D82277" w:rsidRDefault="00637993" w:rsidP="009A5D4A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1"/>
        </w:rPr>
      </w:pPr>
      <w:r w:rsidRPr="00D82277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　</w:t>
      </w:r>
      <w:r w:rsidRPr="00D82277">
        <w:rPr>
          <w:rFonts w:ascii="ＭＳ 明朝" w:eastAsia="ＭＳ 明朝" w:hAnsi="Courier New" w:cs="Times New Roman"/>
          <w:kern w:val="2"/>
          <w:sz w:val="21"/>
          <w:szCs w:val="20"/>
        </w:rPr>
        <w:t>2</w:t>
      </w:r>
      <w:r w:rsidRPr="00D82277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始末書</w:t>
      </w:r>
      <w:r w:rsidRPr="00D82277">
        <w:rPr>
          <w:rFonts w:ascii="ＭＳ 明朝" w:eastAsia="ＭＳ 明朝" w:hAnsi="Courier New" w:cs="Times New Roman"/>
          <w:kern w:val="2"/>
          <w:sz w:val="21"/>
          <w:szCs w:val="20"/>
        </w:rPr>
        <w:t>(</w:t>
      </w:r>
      <w:r w:rsidRPr="00D82277">
        <w:rPr>
          <w:rFonts w:ascii="ＭＳ 明朝" w:eastAsia="ＭＳ 明朝" w:hAnsi="Courier New" w:cs="Times New Roman" w:hint="eastAsia"/>
          <w:kern w:val="2"/>
          <w:sz w:val="21"/>
          <w:szCs w:val="20"/>
        </w:rPr>
        <w:t>紛失した場合</w:t>
      </w:r>
      <w:r w:rsidRPr="00D82277">
        <w:rPr>
          <w:rFonts w:ascii="ＭＳ 明朝" w:eastAsia="ＭＳ 明朝" w:hAnsi="Courier New" w:cs="Times New Roman"/>
          <w:kern w:val="2"/>
          <w:sz w:val="21"/>
          <w:szCs w:val="20"/>
        </w:rPr>
        <w:t>)</w:t>
      </w:r>
    </w:p>
    <w:sectPr w:rsidR="008D3418" w:rsidRPr="00D82277" w:rsidSect="004F0BC6">
      <w:footerReference w:type="default" r:id="rId7"/>
      <w:type w:val="nextColumn"/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6F8" w:rsidRDefault="009166F8">
      <w:r>
        <w:separator/>
      </w:r>
    </w:p>
  </w:endnote>
  <w:endnote w:type="continuationSeparator" w:id="0">
    <w:p w:rsidR="009166F8" w:rsidRDefault="0091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993" w:rsidRDefault="00637993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6F8" w:rsidRDefault="009166F8">
      <w:r>
        <w:separator/>
      </w:r>
    </w:p>
  </w:footnote>
  <w:footnote w:type="continuationSeparator" w:id="0">
    <w:p w:rsidR="009166F8" w:rsidRDefault="00916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43"/>
  <w:drawingGridVerticalSpacing w:val="485"/>
  <w:displayHorizont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4F"/>
    <w:rsid w:val="000379F9"/>
    <w:rsid w:val="000D4F97"/>
    <w:rsid w:val="00171EAB"/>
    <w:rsid w:val="001D5A65"/>
    <w:rsid w:val="00203083"/>
    <w:rsid w:val="002136DD"/>
    <w:rsid w:val="00227C0D"/>
    <w:rsid w:val="002D2B69"/>
    <w:rsid w:val="002D4483"/>
    <w:rsid w:val="0032558B"/>
    <w:rsid w:val="0036279E"/>
    <w:rsid w:val="00384931"/>
    <w:rsid w:val="0038567A"/>
    <w:rsid w:val="00400A8E"/>
    <w:rsid w:val="004630EF"/>
    <w:rsid w:val="004F0BC6"/>
    <w:rsid w:val="0051250C"/>
    <w:rsid w:val="00554DD3"/>
    <w:rsid w:val="00577944"/>
    <w:rsid w:val="005E3F3E"/>
    <w:rsid w:val="00637993"/>
    <w:rsid w:val="007013B0"/>
    <w:rsid w:val="00716C55"/>
    <w:rsid w:val="007573C7"/>
    <w:rsid w:val="00780A2A"/>
    <w:rsid w:val="007E5B08"/>
    <w:rsid w:val="00855AF0"/>
    <w:rsid w:val="00863927"/>
    <w:rsid w:val="008D3418"/>
    <w:rsid w:val="009166F8"/>
    <w:rsid w:val="00996DEE"/>
    <w:rsid w:val="009A5D4A"/>
    <w:rsid w:val="009F7A3F"/>
    <w:rsid w:val="00A2192C"/>
    <w:rsid w:val="00A26BF6"/>
    <w:rsid w:val="00A408A4"/>
    <w:rsid w:val="00A550FE"/>
    <w:rsid w:val="00BA0D9F"/>
    <w:rsid w:val="00C03F30"/>
    <w:rsid w:val="00CE034F"/>
    <w:rsid w:val="00D82277"/>
    <w:rsid w:val="00DA0A48"/>
    <w:rsid w:val="00E77AD7"/>
    <w:rsid w:val="00EB7016"/>
    <w:rsid w:val="00EF03E2"/>
    <w:rsid w:val="00EF1732"/>
    <w:rsid w:val="00F5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29B500-A3E5-4EA5-A5ED-427B46AA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9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7993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379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7993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0A8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00A8E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B7016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B7016"/>
  </w:style>
  <w:style w:type="character" w:customStyle="1" w:styleId="ab">
    <w:name w:val="コメント文字列 (文字)"/>
    <w:basedOn w:val="a0"/>
    <w:link w:val="aa"/>
    <w:uiPriority w:val="99"/>
    <w:semiHidden/>
    <w:locked/>
    <w:rsid w:val="00EB7016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B701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EB7016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8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F5D2E-8C36-4EAC-8A86-7EEB81FA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F9440732.dotm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京田辺市役所</cp:lastModifiedBy>
  <cp:revision>2</cp:revision>
  <dcterms:created xsi:type="dcterms:W3CDTF">2024-03-26T11:06:00Z</dcterms:created>
  <dcterms:modified xsi:type="dcterms:W3CDTF">2024-03-26T11:06:00Z</dcterms:modified>
</cp:coreProperties>
</file>