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FB" w:rsidRDefault="00D446FB">
      <w:pPr>
        <w:wordWrap w:val="0"/>
        <w:spacing w:line="707" w:lineRule="exact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b/>
          <w:sz w:val="40"/>
        </w:rPr>
        <w:t>工 事 経 歴 書</w:t>
      </w:r>
    </w:p>
    <w:p w:rsidR="00D446FB" w:rsidRDefault="00D446FB">
      <w:pPr>
        <w:wordWrap w:val="0"/>
        <w:spacing w:line="546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事 業 所 名</w:t>
      </w: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1560"/>
        <w:gridCol w:w="3360"/>
        <w:gridCol w:w="1440"/>
        <w:gridCol w:w="720"/>
        <w:gridCol w:w="2040"/>
        <w:gridCol w:w="2160"/>
        <w:gridCol w:w="240"/>
        <w:gridCol w:w="300"/>
      </w:tblGrid>
      <w:tr w:rsidR="00D44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9000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446FB" w:rsidRDefault="00D446FB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446FB" w:rsidRDefault="00D446FB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54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446FB" w:rsidRDefault="00D446FB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</w:tr>
      <w:tr w:rsidR="00D44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14160" w:type="dxa"/>
            <w:gridSpan w:val="8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D446FB" w:rsidRDefault="00D446FB">
            <w:pPr>
              <w:wordWrap w:val="0"/>
              <w:spacing w:before="273" w:line="547" w:lineRule="exact"/>
              <w:rPr>
                <w:rFonts w:hint="eastAsia"/>
                <w:spacing w:val="-4"/>
              </w:rPr>
            </w:pPr>
          </w:p>
        </w:tc>
        <w:tc>
          <w:tcPr>
            <w:tcW w:w="30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446FB" w:rsidRDefault="00D446FB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</w:tr>
      <w:tr w:rsidR="00D44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6FB" w:rsidRDefault="00D446FB">
            <w:pPr>
              <w:wordWrap w:val="0"/>
              <w:spacing w:line="365" w:lineRule="exact"/>
              <w:rPr>
                <w:rFonts w:hint="eastAsia"/>
                <w:spacing w:val="-4"/>
              </w:rPr>
            </w:pPr>
          </w:p>
          <w:p w:rsidR="00D446FB" w:rsidRDefault="00D446FB">
            <w:pPr>
              <w:wordWrap w:val="0"/>
              <w:spacing w:line="365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発　　注　　者</w:t>
            </w:r>
          </w:p>
        </w:tc>
        <w:tc>
          <w:tcPr>
            <w:tcW w:w="15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446FB" w:rsidRDefault="00D446FB">
            <w:pPr>
              <w:wordWrap w:val="0"/>
              <w:spacing w:line="365" w:lineRule="exact"/>
              <w:jc w:val="center"/>
              <w:rPr>
                <w:rFonts w:hint="eastAsia"/>
                <w:spacing w:val="-4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元請又は,</w:instrText>
            </w:r>
            <w:r>
              <w:rPr>
                <w:rFonts w:hint="eastAsia"/>
                <w:spacing w:val="-4"/>
                <w:w w:val="50"/>
              </w:rPr>
              <w:instrText xml:space="preserve">　　　　　　　　　</w:instrText>
            </w:r>
            <w:r>
              <w:rPr>
                <w:rFonts w:hint="eastAsia"/>
                <w:spacing w:val="-4"/>
              </w:rPr>
              <w:instrText>)</w:instrText>
            </w:r>
            <w:r>
              <w:fldChar w:fldCharType="end"/>
            </w:r>
          </w:p>
          <w:p w:rsidR="00D446FB" w:rsidRDefault="00D446FB">
            <w:pPr>
              <w:wordWrap w:val="0"/>
              <w:spacing w:line="365" w:lineRule="exact"/>
              <w:rPr>
                <w:rFonts w:hint="eastAsia"/>
                <w:spacing w:val="-4"/>
              </w:rPr>
            </w:pPr>
          </w:p>
          <w:p w:rsidR="00D446FB" w:rsidRDefault="00D446FB">
            <w:pPr>
              <w:wordWrap w:val="0"/>
              <w:spacing w:line="547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下請の区別</w:t>
            </w:r>
          </w:p>
        </w:tc>
        <w:tc>
          <w:tcPr>
            <w:tcW w:w="33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446FB" w:rsidRDefault="00D446FB">
            <w:pPr>
              <w:wordWrap w:val="0"/>
              <w:spacing w:line="365" w:lineRule="exact"/>
              <w:rPr>
                <w:rFonts w:hint="eastAsia"/>
                <w:spacing w:val="-4"/>
              </w:rPr>
            </w:pPr>
          </w:p>
          <w:p w:rsidR="00D446FB" w:rsidRDefault="00D446FB">
            <w:pPr>
              <w:wordWrap w:val="0"/>
              <w:spacing w:line="365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工　　　事　　　名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446FB" w:rsidRDefault="00D446FB">
            <w:pPr>
              <w:wordWrap w:val="0"/>
              <w:spacing w:line="365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工事場所のある</w:t>
            </w:r>
          </w:p>
          <w:p w:rsidR="00D446FB" w:rsidRDefault="00D446FB">
            <w:pPr>
              <w:wordWrap w:val="0"/>
              <w:spacing w:line="365" w:lineRule="exact"/>
              <w:rPr>
                <w:rFonts w:hint="eastAsia"/>
                <w:spacing w:val="-4"/>
              </w:rPr>
            </w:pPr>
          </w:p>
          <w:p w:rsidR="00D446FB" w:rsidRDefault="00D446FB">
            <w:pPr>
              <w:wordWrap w:val="0"/>
              <w:spacing w:line="547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市　町　村　名</w:t>
            </w:r>
          </w:p>
        </w:tc>
        <w:tc>
          <w:tcPr>
            <w:tcW w:w="20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446FB" w:rsidRDefault="00D446FB">
            <w:pPr>
              <w:wordWrap w:val="0"/>
              <w:spacing w:line="365" w:lineRule="exact"/>
              <w:rPr>
                <w:rFonts w:hint="eastAsia"/>
                <w:spacing w:val="-4"/>
              </w:rPr>
            </w:pPr>
          </w:p>
          <w:p w:rsidR="00D446FB" w:rsidRDefault="00D446FB">
            <w:pPr>
              <w:wordWrap w:val="0"/>
              <w:spacing w:line="365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施　工　年　月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446FB" w:rsidRDefault="00D446FB">
            <w:pPr>
              <w:wordWrap w:val="0"/>
              <w:spacing w:line="365" w:lineRule="exact"/>
              <w:rPr>
                <w:rFonts w:hint="eastAsia"/>
                <w:spacing w:val="-4"/>
              </w:rPr>
            </w:pPr>
          </w:p>
          <w:p w:rsidR="00D446FB" w:rsidRDefault="00D446FB">
            <w:pPr>
              <w:wordWrap w:val="0"/>
              <w:spacing w:line="365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請負代金の額</w:t>
            </w:r>
          </w:p>
        </w:tc>
        <w:tc>
          <w:tcPr>
            <w:tcW w:w="30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446FB" w:rsidRDefault="00D446FB">
            <w:pPr>
              <w:wordWrap w:val="0"/>
              <w:spacing w:line="365" w:lineRule="exact"/>
              <w:rPr>
                <w:rFonts w:hint="eastAsia"/>
                <w:spacing w:val="-4"/>
              </w:rPr>
            </w:pPr>
          </w:p>
        </w:tc>
      </w:tr>
      <w:tr w:rsidR="00D44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6FB" w:rsidRDefault="00D446FB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446FB" w:rsidRDefault="00D446FB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446FB" w:rsidRDefault="00D446FB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446FB" w:rsidRDefault="00D446FB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446FB" w:rsidRDefault="00D446FB" w:rsidP="004E4776">
            <w:pPr>
              <w:wordWrap w:val="0"/>
              <w:spacing w:line="547" w:lineRule="exact"/>
              <w:ind w:firstLineChars="200" w:firstLine="464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年　　月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446FB" w:rsidRDefault="00D446FB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           </w:t>
            </w:r>
            <w:r>
              <w:rPr>
                <w:rFonts w:hint="eastAsia"/>
                <w:spacing w:val="-4"/>
              </w:rPr>
              <w:t xml:space="preserve">　千円</w:t>
            </w:r>
          </w:p>
        </w:tc>
        <w:tc>
          <w:tcPr>
            <w:tcW w:w="30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446FB" w:rsidRDefault="00D446FB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</w:tr>
      <w:tr w:rsidR="00D44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6FB" w:rsidRDefault="00D446FB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446FB" w:rsidRDefault="00D446FB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446FB" w:rsidRDefault="00D446FB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446FB" w:rsidRDefault="00D446FB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446FB" w:rsidRDefault="00D446FB" w:rsidP="004E4776">
            <w:pPr>
              <w:wordWrap w:val="0"/>
              <w:spacing w:line="547" w:lineRule="exact"/>
              <w:ind w:firstLineChars="200" w:firstLine="464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年　　月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446FB" w:rsidRDefault="00D446FB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           </w:t>
            </w:r>
            <w:r>
              <w:rPr>
                <w:rFonts w:hint="eastAsia"/>
                <w:spacing w:val="-4"/>
              </w:rPr>
              <w:t xml:space="preserve">　千円</w:t>
            </w:r>
          </w:p>
        </w:tc>
        <w:tc>
          <w:tcPr>
            <w:tcW w:w="30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446FB" w:rsidRDefault="00D446FB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</w:tr>
      <w:tr w:rsidR="004E47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ind w:firstLineChars="200" w:firstLine="464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年　　月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           </w:t>
            </w:r>
            <w:r>
              <w:rPr>
                <w:rFonts w:hint="eastAsia"/>
                <w:spacing w:val="-4"/>
              </w:rPr>
              <w:t xml:space="preserve">　千円</w:t>
            </w:r>
          </w:p>
        </w:tc>
        <w:tc>
          <w:tcPr>
            <w:tcW w:w="30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</w:tr>
      <w:tr w:rsidR="004E47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ind w:firstLineChars="200" w:firstLine="464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年　　月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           </w:t>
            </w:r>
            <w:r>
              <w:rPr>
                <w:rFonts w:hint="eastAsia"/>
                <w:spacing w:val="-4"/>
              </w:rPr>
              <w:t xml:space="preserve">　千円</w:t>
            </w:r>
          </w:p>
        </w:tc>
        <w:tc>
          <w:tcPr>
            <w:tcW w:w="30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</w:tr>
      <w:tr w:rsidR="004E47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ind w:firstLineChars="200" w:firstLine="464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年　　月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           </w:t>
            </w:r>
            <w:r>
              <w:rPr>
                <w:rFonts w:hint="eastAsia"/>
                <w:spacing w:val="-4"/>
              </w:rPr>
              <w:t xml:space="preserve">　千円</w:t>
            </w:r>
          </w:p>
        </w:tc>
        <w:tc>
          <w:tcPr>
            <w:tcW w:w="30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</w:tr>
      <w:tr w:rsidR="004E47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ind w:firstLineChars="200" w:firstLine="464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年　　月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           </w:t>
            </w:r>
            <w:r>
              <w:rPr>
                <w:rFonts w:hint="eastAsia"/>
                <w:spacing w:val="-4"/>
              </w:rPr>
              <w:t xml:space="preserve">　千円</w:t>
            </w:r>
          </w:p>
        </w:tc>
        <w:tc>
          <w:tcPr>
            <w:tcW w:w="30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</w:tr>
      <w:tr w:rsidR="004E47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ind w:firstLineChars="200" w:firstLine="464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年　　月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           </w:t>
            </w:r>
            <w:r>
              <w:rPr>
                <w:rFonts w:hint="eastAsia"/>
                <w:spacing w:val="-4"/>
              </w:rPr>
              <w:t xml:space="preserve">　千円</w:t>
            </w:r>
          </w:p>
        </w:tc>
        <w:tc>
          <w:tcPr>
            <w:tcW w:w="30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</w:tr>
      <w:tr w:rsidR="004E47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ind w:firstLineChars="200" w:firstLine="464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年　　月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           </w:t>
            </w:r>
            <w:r>
              <w:rPr>
                <w:rFonts w:hint="eastAsia"/>
                <w:spacing w:val="-4"/>
              </w:rPr>
              <w:t xml:space="preserve">　千円</w:t>
            </w:r>
          </w:p>
        </w:tc>
        <w:tc>
          <w:tcPr>
            <w:tcW w:w="30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</w:tr>
      <w:tr w:rsidR="004E47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ind w:firstLineChars="200" w:firstLine="464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年　　月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           </w:t>
            </w:r>
            <w:r>
              <w:rPr>
                <w:rFonts w:hint="eastAsia"/>
                <w:spacing w:val="-4"/>
              </w:rPr>
              <w:t xml:space="preserve">　千円</w:t>
            </w:r>
          </w:p>
        </w:tc>
        <w:tc>
          <w:tcPr>
            <w:tcW w:w="30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</w:tr>
      <w:tr w:rsidR="004E47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ind w:firstLineChars="200" w:firstLine="464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年　　月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           </w:t>
            </w:r>
            <w:r>
              <w:rPr>
                <w:rFonts w:hint="eastAsia"/>
                <w:spacing w:val="-4"/>
              </w:rPr>
              <w:t xml:space="preserve">　千円</w:t>
            </w:r>
          </w:p>
        </w:tc>
        <w:tc>
          <w:tcPr>
            <w:tcW w:w="30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</w:tr>
      <w:tr w:rsidR="004E47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ind w:firstLineChars="200" w:firstLine="464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年　　月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           </w:t>
            </w:r>
            <w:r>
              <w:rPr>
                <w:rFonts w:hint="eastAsia"/>
                <w:spacing w:val="-4"/>
              </w:rPr>
              <w:t xml:space="preserve">　千円</w:t>
            </w:r>
          </w:p>
        </w:tc>
        <w:tc>
          <w:tcPr>
            <w:tcW w:w="30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</w:tr>
      <w:tr w:rsidR="004E47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ind w:firstLineChars="200" w:firstLine="464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年　　月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 xml:space="preserve">            </w:t>
            </w:r>
            <w:r>
              <w:rPr>
                <w:rFonts w:hint="eastAsia"/>
                <w:spacing w:val="-4"/>
              </w:rPr>
              <w:t xml:space="preserve">　千円</w:t>
            </w:r>
          </w:p>
        </w:tc>
        <w:tc>
          <w:tcPr>
            <w:tcW w:w="30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4776" w:rsidRDefault="004E4776" w:rsidP="004E4776">
            <w:pPr>
              <w:wordWrap w:val="0"/>
              <w:spacing w:line="547" w:lineRule="exact"/>
              <w:rPr>
                <w:rFonts w:hint="eastAsia"/>
                <w:spacing w:val="-4"/>
              </w:rPr>
            </w:pPr>
          </w:p>
        </w:tc>
      </w:tr>
    </w:tbl>
    <w:p w:rsidR="00D446FB" w:rsidRPr="002812A0" w:rsidRDefault="00D446FB">
      <w:pPr>
        <w:wordWrap w:val="0"/>
        <w:spacing w:line="547" w:lineRule="exact"/>
        <w:rPr>
          <w:rFonts w:hint="eastAsia"/>
        </w:rPr>
      </w:pPr>
      <w:r>
        <w:rPr>
          <w:rFonts w:hint="eastAsia"/>
        </w:rPr>
        <w:t xml:space="preserve">　　  記載要領　：</w:t>
      </w:r>
      <w:r w:rsidR="004E4776" w:rsidRPr="0095453E">
        <w:rPr>
          <w:rFonts w:hint="eastAsia"/>
        </w:rPr>
        <w:t>過去</w:t>
      </w:r>
      <w:r w:rsidR="004E4776" w:rsidRPr="0095453E">
        <w:t>５年から</w:t>
      </w:r>
      <w:r w:rsidR="004E4776" w:rsidRPr="0095453E">
        <w:rPr>
          <w:rFonts w:hint="eastAsia"/>
        </w:rPr>
        <w:t>直近</w:t>
      </w:r>
      <w:r w:rsidRPr="0095453E">
        <w:rPr>
          <w:rFonts w:hint="eastAsia"/>
        </w:rPr>
        <w:t>の請負と</w:t>
      </w:r>
      <w:r>
        <w:rPr>
          <w:rFonts w:hint="eastAsia"/>
        </w:rPr>
        <w:t>し、下水道排水設備にかかる主なものを記入してください。</w:t>
      </w:r>
      <w:r w:rsidR="002812A0">
        <w:rPr>
          <w:rFonts w:hint="eastAsia"/>
        </w:rPr>
        <w:t xml:space="preserve">        </w:t>
      </w:r>
    </w:p>
    <w:sectPr w:rsidR="00D446FB" w:rsidRPr="002812A0">
      <w:type w:val="nextColumn"/>
      <w:pgSz w:w="16837" w:h="11905" w:orient="landscape"/>
      <w:pgMar w:top="816" w:right="992" w:bottom="389" w:left="725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B94" w:rsidRDefault="00477B94" w:rsidP="004E4776">
      <w:pPr>
        <w:spacing w:line="240" w:lineRule="auto"/>
      </w:pPr>
      <w:r>
        <w:separator/>
      </w:r>
    </w:p>
  </w:endnote>
  <w:endnote w:type="continuationSeparator" w:id="0">
    <w:p w:rsidR="00477B94" w:rsidRDefault="00477B94" w:rsidP="004E4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B94" w:rsidRDefault="00477B94" w:rsidP="004E4776">
      <w:pPr>
        <w:spacing w:line="240" w:lineRule="auto"/>
      </w:pPr>
      <w:r>
        <w:separator/>
      </w:r>
    </w:p>
  </w:footnote>
  <w:footnote w:type="continuationSeparator" w:id="0">
    <w:p w:rsidR="00477B94" w:rsidRDefault="00477B94" w:rsidP="004E47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0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A0"/>
    <w:rsid w:val="001F06CD"/>
    <w:rsid w:val="002812A0"/>
    <w:rsid w:val="00477B94"/>
    <w:rsid w:val="004E4776"/>
    <w:rsid w:val="00720F71"/>
    <w:rsid w:val="0095453E"/>
    <w:rsid w:val="00D4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34DC1E-8F25-497B-90FD-BE22BA63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547" w:lineRule="atLeast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776"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character" w:customStyle="1" w:styleId="a4">
    <w:name w:val="ヘッダー (文字)"/>
    <w:link w:val="a3"/>
    <w:uiPriority w:val="99"/>
    <w:rsid w:val="004E4776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4E47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E477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E1E27B52.dotm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Keisuke Shoji</dc:creator>
  <cp:keywords/>
  <cp:lastModifiedBy>京田辺市役所</cp:lastModifiedBy>
  <cp:revision>2</cp:revision>
  <dcterms:created xsi:type="dcterms:W3CDTF">2024-03-26T11:07:00Z</dcterms:created>
  <dcterms:modified xsi:type="dcterms:W3CDTF">2024-03-26T11:07:00Z</dcterms:modified>
</cp:coreProperties>
</file>