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93" w:rsidRPr="005A4281" w:rsidRDefault="00637993" w:rsidP="005A4281">
      <w:pPr>
        <w:wordWrap w:val="0"/>
        <w:adjustRightInd/>
        <w:jc w:val="both"/>
        <w:rPr>
          <w:rFonts w:ascii="ＭＳ 明朝" w:eastAsia="ＭＳ 明朝" w:hAnsi="Century" w:cs="ＭＳ 明朝"/>
        </w:rPr>
      </w:pPr>
      <w:bookmarkStart w:id="0" w:name="_GoBack"/>
      <w:bookmarkEnd w:id="0"/>
      <w:r w:rsidRPr="005A4281">
        <w:rPr>
          <w:rFonts w:ascii="ＭＳ 明朝" w:eastAsia="ＭＳ 明朝" w:hAnsi="Century" w:cs="ＭＳ 明朝" w:hint="eastAsia"/>
        </w:rPr>
        <w:t>様式第</w:t>
      </w:r>
      <w:r w:rsidR="004F0BC6" w:rsidRPr="005A4281">
        <w:rPr>
          <w:rFonts w:ascii="ＭＳ 明朝" w:eastAsia="ＭＳ 明朝" w:hAnsi="Century" w:cs="ＭＳ 明朝" w:hint="eastAsia"/>
        </w:rPr>
        <w:t>６</w:t>
      </w:r>
      <w:r w:rsidRPr="005A4281">
        <w:rPr>
          <w:rFonts w:ascii="ＭＳ 明朝" w:eastAsia="ＭＳ 明朝" w:hAnsi="Century" w:cs="ＭＳ 明朝" w:hint="eastAsia"/>
        </w:rPr>
        <w:t>号</w:t>
      </w:r>
      <w:r w:rsidR="004F0BC6" w:rsidRPr="005A4281">
        <w:rPr>
          <w:rFonts w:ascii="ＭＳ 明朝" w:eastAsia="ＭＳ 明朝" w:hAnsi="Century" w:cs="ＭＳ 明朝" w:hint="eastAsia"/>
        </w:rPr>
        <w:t>（</w:t>
      </w:r>
      <w:r w:rsidRPr="005A4281">
        <w:rPr>
          <w:rFonts w:ascii="ＭＳ 明朝" w:eastAsia="ＭＳ 明朝" w:hAnsi="Century" w:cs="ＭＳ 明朝" w:hint="eastAsia"/>
        </w:rPr>
        <w:t>第</w:t>
      </w:r>
      <w:r w:rsidR="004F0BC6" w:rsidRPr="005A4281">
        <w:rPr>
          <w:rFonts w:ascii="ＭＳ 明朝" w:eastAsia="ＭＳ 明朝" w:hAnsi="Century" w:cs="ＭＳ 明朝" w:hint="eastAsia"/>
        </w:rPr>
        <w:t>９</w:t>
      </w:r>
      <w:r w:rsidRPr="005A4281">
        <w:rPr>
          <w:rFonts w:ascii="ＭＳ 明朝" w:eastAsia="ＭＳ 明朝" w:hAnsi="Century" w:cs="ＭＳ 明朝" w:hint="eastAsia"/>
        </w:rPr>
        <w:t>条関係</w:t>
      </w:r>
      <w:r w:rsidR="004F0BC6" w:rsidRPr="005A4281">
        <w:rPr>
          <w:rFonts w:ascii="ＭＳ 明朝" w:eastAsia="ＭＳ 明朝" w:hAnsi="Century" w:cs="ＭＳ 明朝" w:hint="eastAsia"/>
        </w:rPr>
        <w:t>）</w:t>
      </w:r>
    </w:p>
    <w:p w:rsidR="00637993" w:rsidRPr="005A4281" w:rsidRDefault="00637993" w:rsidP="00637993">
      <w:pPr>
        <w:wordWrap w:val="0"/>
        <w:overflowPunct w:val="0"/>
        <w:adjustRightInd/>
        <w:jc w:val="right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5A4281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年　　月　　日　　</w:t>
      </w:r>
    </w:p>
    <w:p w:rsidR="00637993" w:rsidRPr="005A4281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574"/>
        <w:gridCol w:w="2933"/>
      </w:tblGrid>
      <w:tr w:rsidR="00637993" w:rsidRPr="005A4281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998" w:type="dxa"/>
            <w:tcBorders>
              <w:bottom w:val="nil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下水道排水設備指定工事業</w:t>
            </w:r>
            <w:r w:rsidRPr="005A4281">
              <w:rPr>
                <w:rFonts w:ascii="ＭＳ 明朝" w:eastAsia="ＭＳ 明朝" w:hAnsi="Courier New" w:cs="Times New Roman" w:hint="eastAsia"/>
                <w:spacing w:val="53"/>
                <w:kern w:val="2"/>
                <w:sz w:val="21"/>
                <w:szCs w:val="20"/>
              </w:rPr>
              <w:t>者</w:t>
            </w:r>
          </w:p>
        </w:tc>
        <w:tc>
          <w:tcPr>
            <w:tcW w:w="574" w:type="dxa"/>
            <w:tcBorders>
              <w:left w:val="nil"/>
              <w:bottom w:val="nil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廃止</w:t>
            </w:r>
          </w:p>
          <w:p w:rsidR="00637993" w:rsidRPr="005A4281" w:rsidRDefault="00637993" w:rsidP="00637993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休止</w:t>
            </w:r>
          </w:p>
          <w:p w:rsidR="00637993" w:rsidRPr="005A4281" w:rsidRDefault="00637993" w:rsidP="00637993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再開</w:t>
            </w:r>
          </w:p>
        </w:tc>
        <w:tc>
          <w:tcPr>
            <w:tcW w:w="2933" w:type="dxa"/>
            <w:tcBorders>
              <w:left w:val="nil"/>
              <w:bottom w:val="nil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届出書</w:t>
            </w:r>
          </w:p>
        </w:tc>
      </w:tr>
    </w:tbl>
    <w:p w:rsidR="00637993" w:rsidRPr="005A4281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637993" w:rsidRPr="005A4281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637993" w:rsidRPr="005A4281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5A4281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 w:rsidRPr="005A4281">
        <w:rPr>
          <w:rFonts w:ascii="ＭＳ 明朝" w:eastAsia="ＭＳ 明朝" w:hAnsi="Courier New" w:cs="Times New Roman"/>
          <w:kern w:val="2"/>
          <w:sz w:val="21"/>
          <w:szCs w:val="20"/>
        </w:rPr>
        <w:t>(</w:t>
      </w:r>
      <w:r w:rsidR="002136DD" w:rsidRPr="005A4281">
        <w:rPr>
          <w:rFonts w:ascii="ＭＳ 明朝" w:eastAsia="ＭＳ 明朝" w:hAnsi="Courier New" w:cs="Times New Roman" w:hint="eastAsia"/>
          <w:kern w:val="2"/>
          <w:sz w:val="21"/>
          <w:szCs w:val="20"/>
        </w:rPr>
        <w:t>あて</w:t>
      </w:r>
      <w:r w:rsidRPr="005A4281">
        <w:rPr>
          <w:rFonts w:ascii="ＭＳ 明朝" w:eastAsia="ＭＳ 明朝" w:hAnsi="Courier New" w:cs="Times New Roman" w:hint="eastAsia"/>
          <w:kern w:val="2"/>
          <w:sz w:val="21"/>
          <w:szCs w:val="20"/>
        </w:rPr>
        <w:t>先</w:t>
      </w:r>
      <w:r w:rsidRPr="005A4281">
        <w:rPr>
          <w:rFonts w:ascii="ＭＳ 明朝" w:eastAsia="ＭＳ 明朝" w:hAnsi="Courier New" w:cs="Times New Roman"/>
          <w:kern w:val="2"/>
          <w:sz w:val="21"/>
          <w:szCs w:val="20"/>
        </w:rPr>
        <w:t>)</w:t>
      </w:r>
      <w:r w:rsidRPr="005A4281">
        <w:rPr>
          <w:rFonts w:ascii="ＭＳ 明朝" w:eastAsia="ＭＳ 明朝" w:hAnsi="Courier New" w:cs="Times New Roman" w:hint="eastAsia"/>
          <w:kern w:val="2"/>
          <w:sz w:val="21"/>
          <w:szCs w:val="20"/>
        </w:rPr>
        <w:t>京田辺市</w:t>
      </w:r>
      <w:r w:rsidR="00400A8E" w:rsidRPr="005A4281">
        <w:rPr>
          <w:rFonts w:ascii="ＭＳ 明朝" w:eastAsia="ＭＳ 明朝" w:hAnsi="Courier New" w:cs="Times New Roman" w:hint="eastAsia"/>
          <w:kern w:val="2"/>
          <w:sz w:val="21"/>
          <w:szCs w:val="20"/>
        </w:rPr>
        <w:t>公営企業管理者</w:t>
      </w:r>
    </w:p>
    <w:p w:rsidR="00637993" w:rsidRPr="005A4281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p w:rsidR="00637993" w:rsidRPr="005A4281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448"/>
        <w:gridCol w:w="4669"/>
      </w:tblGrid>
      <w:tr w:rsidR="00637993" w:rsidRPr="005A4281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/>
        </w:trPr>
        <w:tc>
          <w:tcPr>
            <w:tcW w:w="3388" w:type="dxa"/>
            <w:tcBorders>
              <w:bottom w:val="nil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下水道排水設備指定工事業者の</w:t>
            </w:r>
          </w:p>
        </w:tc>
        <w:tc>
          <w:tcPr>
            <w:tcW w:w="448" w:type="dxa"/>
            <w:tcBorders>
              <w:left w:val="nil"/>
              <w:bottom w:val="nil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廃止</w:t>
            </w:r>
          </w:p>
          <w:p w:rsidR="00637993" w:rsidRPr="005A4281" w:rsidRDefault="00637993" w:rsidP="00637993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休止</w:t>
            </w:r>
          </w:p>
          <w:p w:rsidR="00637993" w:rsidRPr="005A4281" w:rsidRDefault="00637993" w:rsidP="00637993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再開</w:t>
            </w:r>
          </w:p>
        </w:tc>
        <w:tc>
          <w:tcPr>
            <w:tcW w:w="4669" w:type="dxa"/>
            <w:tcBorders>
              <w:left w:val="nil"/>
              <w:bottom w:val="nil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をしたいので、京田辺市排水設備指定工事業者規</w:t>
            </w:r>
          </w:p>
        </w:tc>
      </w:tr>
    </w:tbl>
    <w:p w:rsidR="00637993" w:rsidRPr="005A4281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5A4281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</w:t>
      </w:r>
      <w:r w:rsidR="00400A8E" w:rsidRPr="005A4281">
        <w:rPr>
          <w:rFonts w:ascii="ＭＳ 明朝" w:eastAsia="ＭＳ 明朝" w:hAnsi="Courier New" w:cs="Times New Roman" w:hint="eastAsia"/>
          <w:kern w:val="2"/>
          <w:sz w:val="21"/>
          <w:szCs w:val="20"/>
        </w:rPr>
        <w:t>程</w:t>
      </w:r>
      <w:r w:rsidRPr="005A4281">
        <w:rPr>
          <w:rFonts w:ascii="ＭＳ 明朝" w:eastAsia="ＭＳ 明朝" w:hAnsi="Courier New" w:cs="Times New Roman" w:hint="eastAsia"/>
          <w:kern w:val="2"/>
          <w:sz w:val="21"/>
          <w:szCs w:val="20"/>
        </w:rPr>
        <w:t>第</w:t>
      </w:r>
      <w:r w:rsidRPr="005A4281">
        <w:rPr>
          <w:rFonts w:ascii="ＭＳ 明朝" w:eastAsia="ＭＳ 明朝" w:hAnsi="Courier New" w:cs="Times New Roman"/>
          <w:kern w:val="2"/>
          <w:sz w:val="21"/>
          <w:szCs w:val="20"/>
        </w:rPr>
        <w:t>9</w:t>
      </w:r>
      <w:r w:rsidRPr="005A4281">
        <w:rPr>
          <w:rFonts w:ascii="ＭＳ 明朝" w:eastAsia="ＭＳ 明朝" w:hAnsi="Courier New" w:cs="Times New Roman" w:hint="eastAsia"/>
          <w:kern w:val="2"/>
          <w:sz w:val="21"/>
          <w:szCs w:val="20"/>
        </w:rPr>
        <w:t>条の規定により届け出ます。</w:t>
      </w:r>
    </w:p>
    <w:p w:rsidR="00637993" w:rsidRPr="005A4281" w:rsidRDefault="00637993" w:rsidP="0063799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890"/>
        <w:gridCol w:w="6143"/>
      </w:tblGrid>
      <w:tr w:rsidR="00637993" w:rsidRPr="005A4281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spacing w:val="420"/>
                <w:kern w:val="2"/>
                <w:sz w:val="21"/>
                <w:szCs w:val="20"/>
              </w:rPr>
              <w:t>申請業</w:t>
            </w: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指定番号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第　　　　　　　　　　　　号</w:t>
            </w:r>
          </w:p>
        </w:tc>
      </w:tr>
      <w:tr w:rsidR="00637993" w:rsidRPr="005A4281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8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ふりがな</w:t>
            </w:r>
          </w:p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指定工事業者名</w:t>
            </w:r>
          </w:p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center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5A4281">
              <w:rPr>
                <w:rFonts w:ascii="ＭＳ 明朝" w:eastAsia="ＭＳ 明朝" w:hAnsi="Courier New" w:cs="Times New Roman" w:hint="eastAsia"/>
                <w:spacing w:val="105"/>
                <w:kern w:val="2"/>
                <w:sz w:val="21"/>
                <w:szCs w:val="20"/>
              </w:rPr>
              <w:t>商</w:t>
            </w: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号</w:t>
            </w:r>
            <w:r w:rsidRPr="005A4281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F42A5F" w:rsidRPr="005A4281" w:rsidTr="00F53D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42A5F" w:rsidRPr="005A4281" w:rsidRDefault="00F42A5F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2A5F" w:rsidRPr="005A4281" w:rsidRDefault="00F42A5F" w:rsidP="00637993">
            <w:pPr>
              <w:wordWrap w:val="0"/>
              <w:overflowPunct w:val="0"/>
              <w:adjustRightInd/>
              <w:ind w:left="102" w:right="102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ふりがな</w:t>
            </w:r>
          </w:p>
          <w:p w:rsidR="00F42A5F" w:rsidRPr="005A4281" w:rsidRDefault="00F42A5F" w:rsidP="00637993">
            <w:pPr>
              <w:wordWrap w:val="0"/>
              <w:overflowPunct w:val="0"/>
              <w:adjustRightInd/>
              <w:ind w:left="102" w:right="102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代表者氏名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5F" w:rsidRPr="005A4281" w:rsidRDefault="00F42A5F" w:rsidP="00F42A5F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37993" w:rsidRPr="005A4281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6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営業所所在地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〒</w:t>
            </w:r>
          </w:p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電話　　　</w:t>
            </w:r>
            <w:r w:rsidRPr="005A4281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　　</w:t>
            </w:r>
            <w:r w:rsidRPr="005A4281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</w:p>
        </w:tc>
      </w:tr>
      <w:tr w:rsidR="00637993" w:rsidRPr="005A4281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distribute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(</w:t>
            </w:r>
            <w:r w:rsidRPr="005A4281">
              <w:rPr>
                <w:rFonts w:ascii="ＭＳ 明朝" w:eastAsia="ＭＳ 明朝" w:hAnsi="Courier New" w:cs="Times New Roman" w:hint="eastAsia"/>
                <w:spacing w:val="53"/>
                <w:kern w:val="2"/>
                <w:sz w:val="21"/>
                <w:szCs w:val="20"/>
              </w:rPr>
              <w:t>廃止・休</w:t>
            </w: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止</w:t>
            </w:r>
            <w:r w:rsidRPr="005A4281">
              <w:rPr>
                <w:rFonts w:ascii="ＭＳ 明朝" w:eastAsia="ＭＳ 明朝" w:hAnsi="Courier New" w:cs="Times New Roman" w:hint="eastAsia"/>
                <w:spacing w:val="53"/>
                <w:kern w:val="2"/>
                <w:sz w:val="21"/>
                <w:szCs w:val="20"/>
              </w:rPr>
              <w:t>再</w:t>
            </w: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開</w:t>
            </w:r>
            <w:r w:rsidRPr="005A4281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)</w:t>
            </w: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年月日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37993" w:rsidRPr="005A4281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［理由</w:t>
            </w:r>
            <w:r w:rsidRPr="005A4281"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  <w:t>]</w:t>
            </w:r>
          </w:p>
        </w:tc>
      </w:tr>
      <w:tr w:rsidR="00637993" w:rsidRPr="005A4281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637993" w:rsidRPr="005A4281" w:rsidTr="00384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850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93" w:rsidRPr="005A4281" w:rsidRDefault="00637993" w:rsidP="00637993">
            <w:pPr>
              <w:wordWrap w:val="0"/>
              <w:overflowPunct w:val="0"/>
              <w:adjustRightInd/>
              <w:ind w:left="102" w:right="102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  <w:r w:rsidRPr="005A4281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637993" w:rsidRPr="005A4281" w:rsidRDefault="00637993" w:rsidP="00637993">
      <w:pPr>
        <w:wordWrap w:val="0"/>
        <w:overflowPunct w:val="0"/>
        <w:adjustRightInd/>
        <w:spacing w:before="11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5A4281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［添付書類］</w:t>
      </w:r>
    </w:p>
    <w:p w:rsidR="008D3418" w:rsidRPr="005A4281" w:rsidRDefault="00637993" w:rsidP="00EB294C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1"/>
        </w:rPr>
      </w:pPr>
      <w:r w:rsidRPr="005A4281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下水道排水設備指定工事業者証</w:t>
      </w:r>
    </w:p>
    <w:sectPr w:rsidR="008D3418" w:rsidRPr="005A4281" w:rsidSect="004F0BC6">
      <w:footerReference w:type="default" r:id="rId7"/>
      <w:type w:val="nextColumn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ED" w:rsidRDefault="000756ED">
      <w:r>
        <w:separator/>
      </w:r>
    </w:p>
  </w:endnote>
  <w:endnote w:type="continuationSeparator" w:id="0">
    <w:p w:rsidR="000756ED" w:rsidRDefault="0007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93" w:rsidRDefault="00637993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ED" w:rsidRDefault="000756ED">
      <w:r>
        <w:separator/>
      </w:r>
    </w:p>
  </w:footnote>
  <w:footnote w:type="continuationSeparator" w:id="0">
    <w:p w:rsidR="000756ED" w:rsidRDefault="00075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3"/>
  <w:drawingGridVerticalSpacing w:val="485"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4F"/>
    <w:rsid w:val="000379F9"/>
    <w:rsid w:val="000756ED"/>
    <w:rsid w:val="000C25A9"/>
    <w:rsid w:val="000D4F97"/>
    <w:rsid w:val="00171EAB"/>
    <w:rsid w:val="001D5A65"/>
    <w:rsid w:val="00203083"/>
    <w:rsid w:val="00203B92"/>
    <w:rsid w:val="002136DD"/>
    <w:rsid w:val="00227C0D"/>
    <w:rsid w:val="002D2B69"/>
    <w:rsid w:val="002D4483"/>
    <w:rsid w:val="0032558B"/>
    <w:rsid w:val="0036279E"/>
    <w:rsid w:val="00384931"/>
    <w:rsid w:val="0038567A"/>
    <w:rsid w:val="00400A8E"/>
    <w:rsid w:val="004630EF"/>
    <w:rsid w:val="004F0BC6"/>
    <w:rsid w:val="0051250C"/>
    <w:rsid w:val="00554DD3"/>
    <w:rsid w:val="00577944"/>
    <w:rsid w:val="005A4281"/>
    <w:rsid w:val="005E3F3E"/>
    <w:rsid w:val="00637993"/>
    <w:rsid w:val="007573C7"/>
    <w:rsid w:val="00780A2A"/>
    <w:rsid w:val="007E5B08"/>
    <w:rsid w:val="00855AF0"/>
    <w:rsid w:val="00863927"/>
    <w:rsid w:val="008D3418"/>
    <w:rsid w:val="00996DEE"/>
    <w:rsid w:val="009A5D4A"/>
    <w:rsid w:val="00A2192C"/>
    <w:rsid w:val="00A408A4"/>
    <w:rsid w:val="00A550FE"/>
    <w:rsid w:val="00BA0D9F"/>
    <w:rsid w:val="00C03F30"/>
    <w:rsid w:val="00CE034F"/>
    <w:rsid w:val="00DA0A48"/>
    <w:rsid w:val="00E77AD7"/>
    <w:rsid w:val="00EB294C"/>
    <w:rsid w:val="00EB7016"/>
    <w:rsid w:val="00EF03E2"/>
    <w:rsid w:val="00EF1732"/>
    <w:rsid w:val="00F42A5F"/>
    <w:rsid w:val="00F51887"/>
    <w:rsid w:val="00F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0D6390-2CF8-4728-A68B-332D7E44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799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37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799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0A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00A8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B701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7016"/>
  </w:style>
  <w:style w:type="character" w:customStyle="1" w:styleId="ab">
    <w:name w:val="コメント文字列 (文字)"/>
    <w:basedOn w:val="a0"/>
    <w:link w:val="aa"/>
    <w:uiPriority w:val="99"/>
    <w:semiHidden/>
    <w:locked/>
    <w:rsid w:val="00EB7016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70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B7016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0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D71A5-4519-48FA-B324-35B68773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6A119EB9.dotm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</cp:revision>
  <dcterms:created xsi:type="dcterms:W3CDTF">2024-03-26T11:05:00Z</dcterms:created>
  <dcterms:modified xsi:type="dcterms:W3CDTF">2024-03-26T11:05:00Z</dcterms:modified>
</cp:coreProperties>
</file>