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54" w:rsidRDefault="00D23A54" w:rsidP="002D4D81">
      <w:pPr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別記</w:t>
      </w:r>
    </w:p>
    <w:p w:rsidR="008B4C6F" w:rsidRPr="006C26CD" w:rsidRDefault="00A96D8D" w:rsidP="002D4D81">
      <w:r>
        <w:rPr>
          <w:rFonts w:ascii="ＭＳ 明朝" w:hAnsi="ＭＳ 明朝" w:cs="ＭＳ 明朝" w:hint="eastAsia"/>
          <w:color w:val="000000"/>
          <w:kern w:val="0"/>
        </w:rPr>
        <w:t>様式第１</w:t>
      </w:r>
      <w:r w:rsidR="00864EB6">
        <w:rPr>
          <w:rFonts w:ascii="ＭＳ 明朝" w:hAnsi="ＭＳ 明朝" w:cs="ＭＳ 明朝" w:hint="eastAsia"/>
          <w:color w:val="000000"/>
          <w:kern w:val="0"/>
        </w:rPr>
        <w:t>号（第３</w:t>
      </w:r>
      <w:r w:rsidRPr="008E6A2E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8B4C6F" w:rsidRPr="006C26CD" w:rsidRDefault="008B4C6F" w:rsidP="008B4C6F">
      <w:pPr>
        <w:jc w:val="center"/>
        <w:rPr>
          <w:rFonts w:ascii="ＭＳ 明朝" w:hAnsi="ＭＳ 明朝"/>
        </w:rPr>
      </w:pPr>
    </w:p>
    <w:p w:rsidR="00B17010" w:rsidRPr="006C26CD" w:rsidRDefault="008B4C6F" w:rsidP="008B4C6F">
      <w:pPr>
        <w:jc w:val="right"/>
      </w:pPr>
      <w:r w:rsidRPr="006C26CD">
        <w:rPr>
          <w:rFonts w:hint="eastAsia"/>
        </w:rPr>
        <w:t xml:space="preserve">　年　　月　　</w:t>
      </w:r>
      <w:r w:rsidR="00B17010" w:rsidRPr="006C26CD">
        <w:rPr>
          <w:rFonts w:hint="eastAsia"/>
        </w:rPr>
        <w:t>日</w:t>
      </w:r>
    </w:p>
    <w:p w:rsidR="00B17010" w:rsidRPr="006C26CD" w:rsidRDefault="009947ED" w:rsidP="00D5003C">
      <w:pPr>
        <w:ind w:firstLineChars="100" w:firstLine="254"/>
      </w:pPr>
      <w:r w:rsidRPr="006C26CD">
        <w:rPr>
          <w:rFonts w:hint="eastAsia"/>
        </w:rPr>
        <w:t>（あて先）</w:t>
      </w:r>
      <w:r w:rsidR="00B17010" w:rsidRPr="006C26CD">
        <w:rPr>
          <w:rFonts w:hint="eastAsia"/>
        </w:rPr>
        <w:t xml:space="preserve">　京田辺市長</w:t>
      </w:r>
    </w:p>
    <w:p w:rsidR="00B17010" w:rsidRPr="006C26CD" w:rsidRDefault="00B17010" w:rsidP="002D4D81"/>
    <w:p w:rsidR="00173D9B" w:rsidRPr="006C26CD" w:rsidRDefault="00173D9B" w:rsidP="00F77133">
      <w:pPr>
        <w:spacing w:line="320" w:lineRule="exact"/>
        <w:ind w:firstLineChars="1284" w:firstLine="3257"/>
        <w:rPr>
          <w:rFonts w:ascii="ＭＳ 明朝" w:hAnsi="ＭＳ 明朝"/>
        </w:rPr>
      </w:pPr>
      <w:r w:rsidRPr="006C26CD">
        <w:rPr>
          <w:rFonts w:ascii="ＭＳ 明朝" w:hAnsi="ＭＳ 明朝" w:hint="eastAsia"/>
        </w:rPr>
        <w:t>申請者</w:t>
      </w:r>
    </w:p>
    <w:p w:rsidR="008860CB" w:rsidRPr="006C26CD" w:rsidRDefault="008860CB" w:rsidP="00F77133">
      <w:pPr>
        <w:spacing w:line="320" w:lineRule="exact"/>
        <w:ind w:rightChars="-201" w:right="-510" w:firstLineChars="1382" w:firstLine="3505"/>
        <w:rPr>
          <w:rFonts w:ascii="ＭＳ 明朝" w:hAnsi="ＭＳ 明朝"/>
        </w:rPr>
      </w:pPr>
      <w:r w:rsidRPr="006C26CD">
        <w:rPr>
          <w:rFonts w:ascii="ＭＳ 明朝" w:hAnsi="ＭＳ 明朝" w:hint="eastAsia"/>
        </w:rPr>
        <w:t xml:space="preserve">住　所　〒　　　　　　　　　　　　　　　　</w:t>
      </w:r>
    </w:p>
    <w:p w:rsidR="008860CB" w:rsidRPr="006C26CD" w:rsidRDefault="008860CB" w:rsidP="00F77133">
      <w:pPr>
        <w:spacing w:line="320" w:lineRule="exact"/>
        <w:ind w:leftChars="1400" w:left="3551" w:rightChars="-201" w:right="-510"/>
        <w:rPr>
          <w:rFonts w:ascii="ＭＳ 明朝" w:hAnsi="ＭＳ 明朝"/>
        </w:rPr>
      </w:pPr>
    </w:p>
    <w:p w:rsidR="00173D9B" w:rsidRPr="006C26CD" w:rsidRDefault="00B17010" w:rsidP="00F77133">
      <w:pPr>
        <w:spacing w:line="320" w:lineRule="exact"/>
        <w:ind w:rightChars="-251" w:right="-637" w:firstLineChars="1382" w:firstLine="3505"/>
        <w:rPr>
          <w:rFonts w:ascii="ＭＳ 明朝" w:hAnsi="ＭＳ 明朝"/>
        </w:rPr>
      </w:pPr>
      <w:r w:rsidRPr="006C26CD">
        <w:rPr>
          <w:rFonts w:ascii="ＭＳ 明朝" w:hAnsi="ＭＳ 明朝" w:hint="eastAsia"/>
        </w:rPr>
        <w:t>氏　名</w:t>
      </w:r>
      <w:r w:rsidR="008B4C6F" w:rsidRPr="006C26CD">
        <w:rPr>
          <w:rFonts w:ascii="ＭＳ 明朝" w:hAnsi="ＭＳ 明朝" w:hint="eastAsia"/>
        </w:rPr>
        <w:t>（</w:t>
      </w:r>
      <w:r w:rsidR="006B6743" w:rsidRPr="006C26CD">
        <w:rPr>
          <w:rFonts w:ascii="ＭＳ 明朝" w:hAnsi="ＭＳ 明朝" w:hint="eastAsia"/>
          <w:spacing w:val="74"/>
          <w:kern w:val="0"/>
          <w:fitText w:val="1016" w:id="-905301248"/>
        </w:rPr>
        <w:t>団体</w:t>
      </w:r>
      <w:r w:rsidRPr="006C26CD">
        <w:rPr>
          <w:rFonts w:ascii="ＭＳ 明朝" w:hAnsi="ＭＳ 明朝" w:hint="eastAsia"/>
          <w:kern w:val="0"/>
          <w:fitText w:val="1016" w:id="-905301248"/>
        </w:rPr>
        <w:t>名</w:t>
      </w:r>
      <w:r w:rsidRPr="006C26CD">
        <w:rPr>
          <w:rFonts w:ascii="ＭＳ 明朝" w:hAnsi="ＭＳ 明朝"/>
        </w:rPr>
        <w:t>)</w:t>
      </w:r>
    </w:p>
    <w:p w:rsidR="00C05ED0" w:rsidRPr="006C26CD" w:rsidRDefault="00223296" w:rsidP="00F77133">
      <w:pPr>
        <w:spacing w:line="320" w:lineRule="exact"/>
        <w:ind w:rightChars="-201" w:right="-510" w:firstLineChars="1382" w:firstLine="3505"/>
        <w:rPr>
          <w:rFonts w:ascii="ＭＳ 明朝" w:hAnsi="ＭＳ 明朝"/>
        </w:rPr>
      </w:pPr>
      <w:r w:rsidRPr="006C26CD">
        <w:rPr>
          <w:rFonts w:ascii="ＭＳ 明朝" w:hAnsi="ＭＳ 明朝"/>
        </w:rPr>
        <w:t xml:space="preserve">   </w:t>
      </w:r>
      <w:r w:rsidR="00926AA8" w:rsidRPr="006C26CD">
        <w:rPr>
          <w:rFonts w:ascii="ＭＳ 明朝" w:hAnsi="ＭＳ 明朝" w:hint="eastAsia"/>
        </w:rPr>
        <w:t xml:space="preserve">  </w:t>
      </w:r>
      <w:r w:rsidR="00971A2D" w:rsidRPr="006C26CD">
        <w:rPr>
          <w:rFonts w:ascii="ＭＳ 明朝" w:hAnsi="ＭＳ 明朝"/>
        </w:rPr>
        <w:t xml:space="preserve">  </w:t>
      </w:r>
      <w:r w:rsidR="00B17010" w:rsidRPr="006C26CD">
        <w:rPr>
          <w:rFonts w:ascii="ＭＳ 明朝" w:hAnsi="ＭＳ 明朝"/>
        </w:rPr>
        <w:t>(</w:t>
      </w:r>
      <w:r w:rsidR="00B17010" w:rsidRPr="006C26CD">
        <w:rPr>
          <w:rFonts w:ascii="ＭＳ 明朝" w:hAnsi="ＭＳ 明朝" w:hint="eastAsia"/>
        </w:rPr>
        <w:t>代表者名</w:t>
      </w:r>
      <w:r w:rsidR="00B17010" w:rsidRPr="006C26CD">
        <w:rPr>
          <w:rFonts w:ascii="ＭＳ 明朝" w:hAnsi="ＭＳ 明朝"/>
        </w:rPr>
        <w:t xml:space="preserve">) </w:t>
      </w:r>
      <w:r w:rsidR="00926AA8" w:rsidRPr="006C26CD">
        <w:rPr>
          <w:rFonts w:ascii="ＭＳ 明朝" w:hAnsi="ＭＳ 明朝" w:hint="eastAsia"/>
        </w:rPr>
        <w:t xml:space="preserve"> </w:t>
      </w:r>
      <w:r w:rsidR="00B17010" w:rsidRPr="006C26CD">
        <w:rPr>
          <w:rFonts w:ascii="ＭＳ 明朝" w:hAnsi="ＭＳ 明朝" w:hint="eastAsia"/>
        </w:rPr>
        <w:t xml:space="preserve">　　　</w:t>
      </w:r>
      <w:r w:rsidR="00173D9B" w:rsidRPr="006C26CD">
        <w:rPr>
          <w:rFonts w:ascii="ＭＳ 明朝" w:hAnsi="ＭＳ 明朝" w:hint="eastAsia"/>
        </w:rPr>
        <w:t xml:space="preserve">　　</w:t>
      </w:r>
      <w:r w:rsidR="00926AA8" w:rsidRPr="006C26CD">
        <w:rPr>
          <w:rFonts w:ascii="ＭＳ 明朝" w:hAnsi="ＭＳ 明朝" w:hint="eastAsia"/>
        </w:rPr>
        <w:t xml:space="preserve">　　</w:t>
      </w:r>
      <w:r w:rsidR="008B4C6F" w:rsidRPr="006C26CD">
        <w:rPr>
          <w:rFonts w:ascii="ＭＳ 明朝" w:hAnsi="ＭＳ 明朝" w:hint="eastAsia"/>
        </w:rPr>
        <w:t xml:space="preserve">　</w:t>
      </w:r>
      <w:r w:rsidR="0054605B" w:rsidRPr="006C26CD">
        <w:rPr>
          <w:rFonts w:ascii="ＭＳ 明朝" w:hAnsi="ＭＳ 明朝" w:hint="eastAsia"/>
        </w:rPr>
        <w:t xml:space="preserve">　</w:t>
      </w:r>
      <w:r w:rsidR="00432D75" w:rsidRPr="006C26CD">
        <w:rPr>
          <w:rFonts w:ascii="ＭＳ 明朝" w:hAnsi="ＭＳ 明朝" w:hint="eastAsia"/>
        </w:rPr>
        <w:t xml:space="preserve">　　　</w:t>
      </w:r>
    </w:p>
    <w:p w:rsidR="007B7ECF" w:rsidRPr="006C26CD" w:rsidRDefault="007B7ECF" w:rsidP="002D4D81"/>
    <w:p w:rsidR="00B17010" w:rsidRPr="006C26CD" w:rsidRDefault="00B17010" w:rsidP="002D4D81">
      <w:pPr>
        <w:jc w:val="center"/>
      </w:pPr>
      <w:r w:rsidRPr="006C26CD">
        <w:rPr>
          <w:rFonts w:hint="eastAsia"/>
        </w:rPr>
        <w:t>京田辺市後援承認申請書</w:t>
      </w:r>
    </w:p>
    <w:p w:rsidR="005B74F6" w:rsidRPr="006C26CD" w:rsidRDefault="005B74F6" w:rsidP="002D4D81">
      <w:pPr>
        <w:jc w:val="center"/>
      </w:pPr>
    </w:p>
    <w:p w:rsidR="00B17010" w:rsidRPr="006C26CD" w:rsidRDefault="005B74F6" w:rsidP="002D4D81">
      <w:pPr>
        <w:ind w:firstLineChars="100" w:firstLine="254"/>
      </w:pPr>
      <w:r w:rsidRPr="006C26CD">
        <w:rPr>
          <w:rFonts w:hint="eastAsia"/>
        </w:rPr>
        <w:t>下記の</w:t>
      </w:r>
      <w:r w:rsidR="00B17010" w:rsidRPr="006C26CD">
        <w:rPr>
          <w:rFonts w:hint="eastAsia"/>
        </w:rPr>
        <w:t>とおり京田辺市の後援を受けたいので</w:t>
      </w:r>
      <w:r w:rsidR="002A677D" w:rsidRPr="006C26CD">
        <w:rPr>
          <w:rFonts w:hint="eastAsia"/>
        </w:rPr>
        <w:t>承認いただきますよう</w:t>
      </w:r>
      <w:r w:rsidR="00B17010" w:rsidRPr="006C26CD">
        <w:rPr>
          <w:rFonts w:hint="eastAsia"/>
        </w:rPr>
        <w:t>申請します。</w:t>
      </w:r>
    </w:p>
    <w:p w:rsidR="008860CB" w:rsidRPr="006C26CD" w:rsidRDefault="008860CB" w:rsidP="008B4C6F">
      <w:pPr>
        <w:pStyle w:val="a4"/>
      </w:pPr>
    </w:p>
    <w:p w:rsidR="008B4C6F" w:rsidRPr="006C26CD" w:rsidRDefault="00B17010" w:rsidP="008B4C6F">
      <w:pPr>
        <w:pStyle w:val="a4"/>
      </w:pPr>
      <w:r w:rsidRPr="006C26CD">
        <w:rPr>
          <w:rFonts w:hint="eastAsia"/>
        </w:rPr>
        <w:t>記</w:t>
      </w:r>
    </w:p>
    <w:p w:rsidR="009F3724" w:rsidRPr="006C26CD" w:rsidRDefault="009F3724" w:rsidP="009F37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876"/>
        <w:gridCol w:w="963"/>
        <w:gridCol w:w="1541"/>
        <w:gridCol w:w="1545"/>
      </w:tblGrid>
      <w:tr w:rsidR="00BC0458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BC0458" w:rsidRPr="006C26CD" w:rsidRDefault="00BC0458" w:rsidP="0043244A">
            <w:pPr>
              <w:jc w:val="distribute"/>
              <w:rPr>
                <w:rFonts w:ascii="ＭＳ 明朝" w:hAnsi="ＭＳ 明朝"/>
              </w:rPr>
            </w:pPr>
            <w:r w:rsidRPr="006C26CD">
              <w:rPr>
                <w:rFonts w:ascii="ＭＳ 明朝" w:hAnsi="ＭＳ 明朝" w:hint="eastAsia"/>
              </w:rPr>
              <w:t>後援依頼事項</w:t>
            </w:r>
          </w:p>
        </w:tc>
        <w:tc>
          <w:tcPr>
            <w:tcW w:w="6217" w:type="dxa"/>
            <w:gridSpan w:val="4"/>
            <w:shd w:val="clear" w:color="auto" w:fill="auto"/>
            <w:vAlign w:val="center"/>
          </w:tcPr>
          <w:p w:rsidR="00BC0458" w:rsidRPr="006C26CD" w:rsidRDefault="00BC0458" w:rsidP="00BA0FB7">
            <w:pPr>
              <w:jc w:val="center"/>
            </w:pPr>
            <w:r w:rsidRPr="006C26CD">
              <w:rPr>
                <w:rFonts w:ascii="ＭＳ 明朝" w:hAnsi="ＭＳ 明朝"/>
              </w:rPr>
              <w:t>名義使用</w:t>
            </w:r>
            <w:r w:rsidR="00BA0FB7" w:rsidRPr="006C26CD">
              <w:rPr>
                <w:rFonts w:ascii="ＭＳ 明朝" w:hAnsi="ＭＳ 明朝"/>
              </w:rPr>
              <w:t xml:space="preserve">　　　市長賞交付</w:t>
            </w:r>
            <w:r w:rsidR="00FF7529" w:rsidRPr="006C26CD">
              <w:rPr>
                <w:rFonts w:ascii="ＭＳ 明朝" w:hAnsi="ＭＳ 明朝" w:hint="eastAsia"/>
              </w:rPr>
              <w:t xml:space="preserve"> </w:t>
            </w:r>
            <w:r w:rsidR="00FF7529" w:rsidRPr="006C26CD">
              <w:rPr>
                <w:rFonts w:hint="eastAsia"/>
                <w:vertAlign w:val="superscript"/>
              </w:rPr>
              <w:t>※１</w:t>
            </w:r>
          </w:p>
        </w:tc>
      </w:tr>
      <w:tr w:rsidR="00432D75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432D75" w:rsidRPr="006C26CD" w:rsidRDefault="00432D75" w:rsidP="0043244A">
            <w:pPr>
              <w:jc w:val="distribute"/>
            </w:pPr>
            <w:r w:rsidRPr="006C26CD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6217" w:type="dxa"/>
            <w:gridSpan w:val="4"/>
            <w:shd w:val="clear" w:color="auto" w:fill="auto"/>
            <w:vAlign w:val="center"/>
          </w:tcPr>
          <w:p w:rsidR="00432D75" w:rsidRPr="006C26CD" w:rsidRDefault="00432D75" w:rsidP="008B4C6F"/>
        </w:tc>
      </w:tr>
      <w:tr w:rsidR="00F909E4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F909E4" w:rsidRPr="006C26CD" w:rsidRDefault="00F909E4" w:rsidP="0043244A">
            <w:pPr>
              <w:jc w:val="distribute"/>
            </w:pPr>
            <w:r w:rsidRPr="006C26CD">
              <w:rPr>
                <w:rFonts w:ascii="ＭＳ 明朝" w:hAnsi="ＭＳ 明朝" w:hint="eastAsia"/>
              </w:rPr>
              <w:t>開催予定日時</w:t>
            </w:r>
          </w:p>
        </w:tc>
        <w:tc>
          <w:tcPr>
            <w:tcW w:w="6217" w:type="dxa"/>
            <w:gridSpan w:val="4"/>
            <w:shd w:val="clear" w:color="auto" w:fill="auto"/>
            <w:vAlign w:val="center"/>
          </w:tcPr>
          <w:p w:rsidR="00F909E4" w:rsidRPr="006C26CD" w:rsidRDefault="00F909E4" w:rsidP="00F909E4">
            <w:pPr>
              <w:ind w:rightChars="100" w:right="254"/>
              <w:jc w:val="left"/>
            </w:pPr>
          </w:p>
        </w:tc>
      </w:tr>
      <w:tr w:rsidR="00432D75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432D75" w:rsidRPr="006C26CD" w:rsidRDefault="00432D75" w:rsidP="0043244A">
            <w:pPr>
              <w:jc w:val="distribute"/>
            </w:pPr>
            <w:r w:rsidRPr="006C26CD">
              <w:rPr>
                <w:rFonts w:ascii="ＭＳ 明朝" w:hAnsi="ＭＳ 明朝" w:hint="eastAsia"/>
              </w:rPr>
              <w:t>開催予定場所</w:t>
            </w:r>
          </w:p>
        </w:tc>
        <w:tc>
          <w:tcPr>
            <w:tcW w:w="6217" w:type="dxa"/>
            <w:gridSpan w:val="4"/>
            <w:shd w:val="clear" w:color="auto" w:fill="auto"/>
            <w:vAlign w:val="center"/>
          </w:tcPr>
          <w:p w:rsidR="00432D75" w:rsidRPr="006C26CD" w:rsidRDefault="00432D75" w:rsidP="008B4C6F"/>
        </w:tc>
      </w:tr>
      <w:tr w:rsidR="00432D75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432D75" w:rsidRPr="006C26CD" w:rsidRDefault="00432D75" w:rsidP="0043244A">
            <w:pPr>
              <w:jc w:val="distribute"/>
            </w:pPr>
            <w:r w:rsidRPr="006C26CD">
              <w:rPr>
                <w:rFonts w:ascii="ＭＳ 明朝" w:hAnsi="ＭＳ 明朝" w:hint="eastAsia"/>
              </w:rPr>
              <w:t>事業の目的</w:t>
            </w:r>
          </w:p>
        </w:tc>
        <w:tc>
          <w:tcPr>
            <w:tcW w:w="6217" w:type="dxa"/>
            <w:gridSpan w:val="4"/>
            <w:shd w:val="clear" w:color="auto" w:fill="auto"/>
            <w:vAlign w:val="center"/>
          </w:tcPr>
          <w:p w:rsidR="00432D75" w:rsidRPr="006C26CD" w:rsidRDefault="00432D75" w:rsidP="008B4C6F"/>
        </w:tc>
      </w:tr>
      <w:tr w:rsidR="00432D75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432D75" w:rsidRPr="006C26CD" w:rsidRDefault="00432D75" w:rsidP="0043244A">
            <w:pPr>
              <w:jc w:val="distribute"/>
            </w:pPr>
            <w:r w:rsidRPr="006C26CD"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6217" w:type="dxa"/>
            <w:gridSpan w:val="4"/>
            <w:shd w:val="clear" w:color="auto" w:fill="auto"/>
            <w:vAlign w:val="center"/>
          </w:tcPr>
          <w:p w:rsidR="00432D75" w:rsidRPr="006C26CD" w:rsidRDefault="00432D75" w:rsidP="008B4C6F"/>
        </w:tc>
      </w:tr>
      <w:tr w:rsidR="00432D75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A933C7" w:rsidRPr="006C26CD" w:rsidRDefault="00A933C7" w:rsidP="00A933C7">
            <w:pPr>
              <w:jc w:val="distribute"/>
              <w:rPr>
                <w:rFonts w:ascii="ＭＳ 明朝" w:hAnsi="ＭＳ 明朝"/>
                <w:w w:val="80"/>
              </w:rPr>
            </w:pPr>
            <w:r w:rsidRPr="006C26CD">
              <w:rPr>
                <w:rFonts w:ascii="ＭＳ 明朝" w:hAnsi="ＭＳ 明朝" w:hint="eastAsia"/>
                <w:w w:val="80"/>
              </w:rPr>
              <w:t>参加</w:t>
            </w:r>
            <w:r w:rsidR="00432D75" w:rsidRPr="006C26CD">
              <w:rPr>
                <w:rFonts w:ascii="ＭＳ 明朝" w:hAnsi="ＭＳ 明朝" w:hint="eastAsia"/>
                <w:w w:val="80"/>
              </w:rPr>
              <w:t>予定人数及び</w:t>
            </w:r>
          </w:p>
          <w:p w:rsidR="00A933C7" w:rsidRPr="006C26CD" w:rsidRDefault="00A933C7" w:rsidP="00A933C7">
            <w:pPr>
              <w:jc w:val="distribute"/>
              <w:rPr>
                <w:rFonts w:ascii="ＭＳ 明朝" w:hAnsi="ＭＳ 明朝"/>
                <w:w w:val="80"/>
              </w:rPr>
            </w:pPr>
            <w:r w:rsidRPr="006C26CD">
              <w:rPr>
                <w:rFonts w:ascii="ＭＳ 明朝" w:hAnsi="ＭＳ 明朝" w:hint="eastAsia"/>
                <w:w w:val="80"/>
              </w:rPr>
              <w:t>参加対象者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D75" w:rsidRPr="006C26CD" w:rsidRDefault="00432D75" w:rsidP="000B05A7">
            <w:pPr>
              <w:wordWrap w:val="0"/>
              <w:jc w:val="right"/>
            </w:pPr>
            <w:r w:rsidRPr="006C26CD">
              <w:rPr>
                <w:rFonts w:hint="eastAsia"/>
              </w:rPr>
              <w:t>人</w:t>
            </w:r>
            <w:r w:rsidR="009F3724" w:rsidRPr="006C26CD">
              <w:rPr>
                <w:rFonts w:hint="eastAsia"/>
              </w:rPr>
              <w:t xml:space="preserve"> 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432D75" w:rsidRPr="006C26CD" w:rsidRDefault="00432D75" w:rsidP="008B4C6F"/>
        </w:tc>
      </w:tr>
      <w:tr w:rsidR="00A933C7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A933C7" w:rsidRPr="006C26CD" w:rsidRDefault="00A933C7" w:rsidP="008B4C6F">
            <w:pPr>
              <w:rPr>
                <w:rFonts w:ascii="ＭＳ 明朝" w:hAnsi="ＭＳ 明朝"/>
              </w:rPr>
            </w:pPr>
            <w:r w:rsidRPr="00D5003C">
              <w:rPr>
                <w:rFonts w:ascii="ＭＳ 明朝" w:hAnsi="ＭＳ 明朝" w:hint="eastAsia"/>
                <w:spacing w:val="15"/>
                <w:kern w:val="0"/>
                <w:fitText w:val="2286" w:id="-1180416000"/>
              </w:rPr>
              <w:t>参加費・入場料</w:t>
            </w:r>
            <w:r w:rsidRPr="00D5003C">
              <w:rPr>
                <w:rFonts w:ascii="ＭＳ 明朝" w:hAnsi="ＭＳ 明朝" w:hint="eastAsia"/>
                <w:spacing w:val="75"/>
                <w:kern w:val="0"/>
                <w:fitText w:val="2286" w:id="-1180416000"/>
              </w:rPr>
              <w:t>等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A933C7" w:rsidRPr="006C26CD" w:rsidRDefault="00A933C7" w:rsidP="00FF7529">
            <w:pPr>
              <w:rPr>
                <w:vertAlign w:val="superscript"/>
              </w:rPr>
            </w:pPr>
            <w:r w:rsidRPr="006C26CD">
              <w:rPr>
                <w:rFonts w:hint="eastAsia"/>
              </w:rPr>
              <w:t>有（</w:t>
            </w:r>
            <w:r w:rsidR="00F77133" w:rsidRPr="006C26CD">
              <w:rPr>
                <w:rFonts w:hint="eastAsia"/>
              </w:rPr>
              <w:t xml:space="preserve">　　</w:t>
            </w:r>
            <w:r w:rsidR="0043244A" w:rsidRPr="006C26CD">
              <w:rPr>
                <w:rFonts w:hint="eastAsia"/>
              </w:rPr>
              <w:t xml:space="preserve">　</w:t>
            </w:r>
            <w:r w:rsidR="00F77133" w:rsidRPr="006C26CD">
              <w:rPr>
                <w:rFonts w:hint="eastAsia"/>
              </w:rPr>
              <w:t xml:space="preserve">　</w:t>
            </w:r>
            <w:r w:rsidRPr="006C26CD">
              <w:rPr>
                <w:rFonts w:hint="eastAsia"/>
              </w:rPr>
              <w:t>円）</w:t>
            </w:r>
            <w:r w:rsidR="0065190D" w:rsidRPr="006C26CD">
              <w:rPr>
                <w:rFonts w:hint="eastAsia"/>
                <w:vertAlign w:val="superscript"/>
              </w:rPr>
              <w:t>※</w:t>
            </w:r>
            <w:r w:rsidR="00FF7529" w:rsidRPr="006C26CD">
              <w:rPr>
                <w:rFonts w:hint="eastAsia"/>
                <w:vertAlign w:val="superscript"/>
              </w:rPr>
              <w:t>２</w:t>
            </w:r>
            <w:r w:rsidRPr="006C26CD">
              <w:rPr>
                <w:rFonts w:hint="eastAsia"/>
              </w:rPr>
              <w:t xml:space="preserve">・無　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3244A" w:rsidRPr="006C26CD" w:rsidRDefault="00A933C7" w:rsidP="003C156B">
            <w:pPr>
              <w:jc w:val="distribute"/>
              <w:rPr>
                <w:rFonts w:ascii="ＭＳ 明朝" w:hAnsi="ＭＳ 明朝"/>
              </w:rPr>
            </w:pPr>
            <w:r w:rsidRPr="006C26CD">
              <w:rPr>
                <w:rFonts w:ascii="ＭＳ 明朝" w:hAnsi="ＭＳ 明朝" w:hint="eastAsia"/>
                <w:spacing w:val="17"/>
                <w:kern w:val="0"/>
                <w:fitText w:val="1270" w:id="-1180415488"/>
              </w:rPr>
              <w:t>これまで</w:t>
            </w:r>
            <w:r w:rsidRPr="006C26CD">
              <w:rPr>
                <w:rFonts w:ascii="ＭＳ 明朝" w:hAnsi="ＭＳ 明朝" w:hint="eastAsia"/>
                <w:spacing w:val="-33"/>
                <w:kern w:val="0"/>
                <w:fitText w:val="1270" w:id="-1180415488"/>
              </w:rPr>
              <w:t>の</w:t>
            </w:r>
          </w:p>
          <w:p w:rsidR="00A933C7" w:rsidRPr="006C26CD" w:rsidRDefault="00A933C7" w:rsidP="0043244A">
            <w:pPr>
              <w:jc w:val="distribute"/>
            </w:pPr>
            <w:r w:rsidRPr="006C26CD">
              <w:rPr>
                <w:rFonts w:ascii="ＭＳ 明朝" w:hAnsi="ＭＳ 明朝" w:hint="eastAsia"/>
              </w:rPr>
              <w:t>後援実績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33C7" w:rsidRPr="006C26CD" w:rsidRDefault="00A933C7" w:rsidP="00502F25">
            <w:pPr>
              <w:ind w:firstLineChars="50" w:firstLine="127"/>
              <w:jc w:val="center"/>
            </w:pPr>
            <w:r w:rsidRPr="006C26CD">
              <w:rPr>
                <w:rFonts w:hint="eastAsia"/>
              </w:rPr>
              <w:t>有・無</w:t>
            </w:r>
            <w:r w:rsidR="00D168B3" w:rsidRPr="006C26CD">
              <w:rPr>
                <w:rFonts w:hint="eastAsia"/>
              </w:rPr>
              <w:t xml:space="preserve"> </w:t>
            </w:r>
            <w:r w:rsidRPr="006C26CD">
              <w:rPr>
                <w:rFonts w:ascii="ＭＳ 明朝" w:hAnsi="ＭＳ 明朝" w:cs="ＭＳ 明朝"/>
                <w:vertAlign w:val="superscript"/>
              </w:rPr>
              <w:t>※</w:t>
            </w:r>
            <w:r w:rsidR="00FF7529" w:rsidRPr="006C26CD">
              <w:rPr>
                <w:rFonts w:ascii="ＭＳ 明朝" w:hAnsi="ＭＳ 明朝" w:cs="ＭＳ 明朝"/>
                <w:vertAlign w:val="superscript"/>
              </w:rPr>
              <w:t>３</w:t>
            </w:r>
          </w:p>
        </w:tc>
      </w:tr>
      <w:tr w:rsidR="00551512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3C156B" w:rsidRPr="006C26CD" w:rsidRDefault="00551512" w:rsidP="0043244A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6C26CD">
              <w:rPr>
                <w:rFonts w:ascii="ＭＳ 明朝" w:hAnsi="ＭＳ 明朝" w:cs="ＭＳ 明朝" w:hint="eastAsia"/>
                <w:kern w:val="0"/>
              </w:rPr>
              <w:t>他の後援･協賛等</w:t>
            </w:r>
          </w:p>
          <w:p w:rsidR="00551512" w:rsidRPr="006C26CD" w:rsidRDefault="00551512" w:rsidP="0043244A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</w:rPr>
            </w:pPr>
            <w:r w:rsidRPr="006C26CD">
              <w:rPr>
                <w:rFonts w:ascii="ＭＳ 明朝" w:hAnsi="ＭＳ 明朝" w:cs="ＭＳ 明朝" w:hint="eastAsia"/>
                <w:kern w:val="0"/>
              </w:rPr>
              <w:t>予定者</w:t>
            </w:r>
            <w:r w:rsidRPr="006C26CD">
              <w:rPr>
                <w:rFonts w:ascii="ＭＳ 明朝" w:hAnsi="ＭＳ 明朝" w:cs="ＭＳ 明朝"/>
                <w:kern w:val="0"/>
              </w:rPr>
              <w:t>(</w:t>
            </w:r>
            <w:r w:rsidRPr="006C26CD">
              <w:rPr>
                <w:rFonts w:ascii="ＭＳ 明朝" w:hAnsi="ＭＳ 明朝" w:cs="ＭＳ 明朝" w:hint="eastAsia"/>
                <w:kern w:val="0"/>
              </w:rPr>
              <w:t>団体</w:t>
            </w:r>
            <w:r w:rsidRPr="006C26CD">
              <w:rPr>
                <w:rFonts w:ascii="ＭＳ 明朝" w:hAnsi="ＭＳ 明朝" w:cs="ＭＳ 明朝"/>
                <w:kern w:val="0"/>
              </w:rPr>
              <w:t>)</w:t>
            </w:r>
          </w:p>
        </w:tc>
        <w:tc>
          <w:tcPr>
            <w:tcW w:w="6217" w:type="dxa"/>
            <w:gridSpan w:val="4"/>
            <w:shd w:val="clear" w:color="auto" w:fill="auto"/>
            <w:vAlign w:val="center"/>
          </w:tcPr>
          <w:p w:rsidR="00551512" w:rsidRPr="006C26CD" w:rsidRDefault="00551512" w:rsidP="008B4C6F"/>
        </w:tc>
      </w:tr>
      <w:tr w:rsidR="004564D8" w:rsidRPr="006C26CD" w:rsidTr="00BC0458">
        <w:trPr>
          <w:trHeight w:val="662"/>
        </w:trPr>
        <w:tc>
          <w:tcPr>
            <w:tcW w:w="2503" w:type="dxa"/>
            <w:shd w:val="clear" w:color="auto" w:fill="auto"/>
            <w:vAlign w:val="center"/>
          </w:tcPr>
          <w:p w:rsidR="004564D8" w:rsidRPr="006C26CD" w:rsidRDefault="004564D8" w:rsidP="004564D8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6C26CD">
              <w:rPr>
                <w:rFonts w:ascii="ＭＳ 明朝" w:hAnsi="ＭＳ 明朝" w:cs="ＭＳ 明朝" w:hint="eastAsia"/>
                <w:kern w:val="0"/>
              </w:rPr>
              <w:t>連絡先</w:t>
            </w:r>
          </w:p>
          <w:p w:rsidR="00645F8E" w:rsidRDefault="004564D8" w:rsidP="00D23A54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B97C66">
              <w:rPr>
                <w:rFonts w:ascii="ＭＳ 明朝" w:hAnsi="ＭＳ 明朝" w:cs="ＭＳ 明朝"/>
                <w:w w:val="68"/>
                <w:kern w:val="0"/>
                <w:fitText w:val="2286" w:id="-1180416768"/>
              </w:rPr>
              <w:t>（電話番号・メールアドレス</w:t>
            </w:r>
            <w:r w:rsidRPr="00B97C66">
              <w:rPr>
                <w:rFonts w:ascii="ＭＳ 明朝" w:hAnsi="ＭＳ 明朝" w:cs="ＭＳ 明朝"/>
                <w:spacing w:val="1"/>
                <w:w w:val="68"/>
                <w:kern w:val="0"/>
                <w:fitText w:val="2286" w:id="-1180416768"/>
              </w:rPr>
              <w:t>）</w:t>
            </w:r>
          </w:p>
          <w:p w:rsidR="00D23A54" w:rsidRPr="00D23A54" w:rsidRDefault="00D23A54" w:rsidP="00D23A54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B97C66">
              <w:rPr>
                <w:rFonts w:ascii="ＭＳ 明朝" w:hAnsi="ＭＳ 明朝" w:cs="ＭＳ 明朝"/>
                <w:w w:val="58"/>
                <w:kern w:val="0"/>
                <w:sz w:val="20"/>
                <w:fitText w:val="2354" w:id="-1020030463"/>
              </w:rPr>
              <w:t>代表者でない場合は、氏名も記入すること</w:t>
            </w:r>
            <w:r w:rsidRPr="00B97C66">
              <w:rPr>
                <w:rFonts w:ascii="ＭＳ 明朝" w:hAnsi="ＭＳ 明朝" w:cs="ＭＳ 明朝"/>
                <w:spacing w:val="20"/>
                <w:w w:val="58"/>
                <w:kern w:val="0"/>
                <w:sz w:val="20"/>
                <w:fitText w:val="2354" w:id="-1020030463"/>
              </w:rPr>
              <w:t>。</w:t>
            </w:r>
          </w:p>
        </w:tc>
        <w:tc>
          <w:tcPr>
            <w:tcW w:w="6217" w:type="dxa"/>
            <w:gridSpan w:val="4"/>
            <w:shd w:val="clear" w:color="auto" w:fill="auto"/>
            <w:vAlign w:val="center"/>
          </w:tcPr>
          <w:p w:rsidR="004564D8" w:rsidRPr="006C26CD" w:rsidRDefault="004564D8" w:rsidP="008B4C6F"/>
        </w:tc>
      </w:tr>
    </w:tbl>
    <w:p w:rsidR="008C0DDB" w:rsidRPr="006C26CD" w:rsidRDefault="008C0DDB" w:rsidP="00104237">
      <w:pPr>
        <w:ind w:firstLineChars="200" w:firstLine="467"/>
        <w:rPr>
          <w:sz w:val="22"/>
        </w:rPr>
      </w:pPr>
    </w:p>
    <w:p w:rsidR="007F7F42" w:rsidRPr="006C26CD" w:rsidRDefault="007F7F42" w:rsidP="00104237">
      <w:pPr>
        <w:ind w:firstLineChars="200" w:firstLine="467"/>
        <w:rPr>
          <w:sz w:val="22"/>
        </w:rPr>
      </w:pPr>
      <w:r w:rsidRPr="006C26CD">
        <w:rPr>
          <w:sz w:val="22"/>
        </w:rPr>
        <w:t>添付資料</w:t>
      </w:r>
      <w:r w:rsidR="00AA5590" w:rsidRPr="006C26CD">
        <w:rPr>
          <w:sz w:val="22"/>
        </w:rPr>
        <w:t>チェック表（以下の書類を</w:t>
      </w:r>
      <w:r w:rsidR="00104237" w:rsidRPr="006C26CD">
        <w:rPr>
          <w:sz w:val="22"/>
        </w:rPr>
        <w:t>提出して</w:t>
      </w:r>
      <w:r w:rsidR="00AA5590" w:rsidRPr="006C26CD">
        <w:rPr>
          <w:sz w:val="22"/>
        </w:rPr>
        <w:t>ください</w:t>
      </w:r>
      <w:r w:rsidR="007B75D2">
        <w:rPr>
          <w:sz w:val="22"/>
        </w:rPr>
        <w:t>。</w:t>
      </w:r>
      <w:r w:rsidR="00AA5590" w:rsidRPr="006C26CD">
        <w:rPr>
          <w:sz w:val="22"/>
        </w:rPr>
        <w:t>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2835"/>
        <w:gridCol w:w="4111"/>
      </w:tblGrid>
      <w:tr w:rsidR="006C26CD" w:rsidRPr="006C26CD" w:rsidTr="00104237">
        <w:tc>
          <w:tcPr>
            <w:tcW w:w="850" w:type="dxa"/>
          </w:tcPr>
          <w:p w:rsidR="000628BC" w:rsidRPr="006C26CD" w:rsidRDefault="000628BC" w:rsidP="000628BC">
            <w:pPr>
              <w:ind w:firstLineChars="200" w:firstLine="447"/>
              <w:rPr>
                <w:sz w:val="21"/>
              </w:rPr>
            </w:pPr>
          </w:p>
        </w:tc>
        <w:tc>
          <w:tcPr>
            <w:tcW w:w="2835" w:type="dxa"/>
          </w:tcPr>
          <w:p w:rsidR="000628BC" w:rsidRPr="006C26CD" w:rsidRDefault="000628BC" w:rsidP="004B6303">
            <w:pPr>
              <w:rPr>
                <w:sz w:val="21"/>
              </w:rPr>
            </w:pPr>
            <w:r w:rsidRPr="006C26CD">
              <w:rPr>
                <w:rFonts w:hint="eastAsia"/>
                <w:spacing w:val="1022"/>
                <w:kern w:val="0"/>
                <w:sz w:val="21"/>
                <w:fitText w:val="2464" w:id="-1035707648"/>
              </w:rPr>
              <w:t>必</w:t>
            </w:r>
            <w:r w:rsidRPr="006C26CD">
              <w:rPr>
                <w:rFonts w:hint="eastAsia"/>
                <w:kern w:val="0"/>
                <w:sz w:val="21"/>
                <w:fitText w:val="2464" w:id="-1035707648"/>
              </w:rPr>
              <w:t>須</w:t>
            </w:r>
          </w:p>
        </w:tc>
        <w:tc>
          <w:tcPr>
            <w:tcW w:w="4111" w:type="dxa"/>
          </w:tcPr>
          <w:p w:rsidR="000628BC" w:rsidRPr="006C26CD" w:rsidRDefault="000628BC" w:rsidP="008B4C6F">
            <w:pPr>
              <w:rPr>
                <w:sz w:val="21"/>
              </w:rPr>
            </w:pPr>
            <w:r w:rsidRPr="006C26CD">
              <w:rPr>
                <w:rFonts w:ascii="ＭＳ 明朝" w:hAnsi="ＭＳ 明朝" w:cs="Cambria Math"/>
                <w:sz w:val="22"/>
              </w:rPr>
              <w:t>□</w:t>
            </w:r>
            <w:r w:rsidRPr="006C26CD">
              <w:rPr>
                <w:rFonts w:hint="eastAsia"/>
                <w:sz w:val="22"/>
              </w:rPr>
              <w:t>開催要項、プログラム、チラシ等</w:t>
            </w:r>
          </w:p>
        </w:tc>
      </w:tr>
      <w:tr w:rsidR="006C26CD" w:rsidRPr="006C26CD" w:rsidTr="00104237">
        <w:tc>
          <w:tcPr>
            <w:tcW w:w="850" w:type="dxa"/>
          </w:tcPr>
          <w:p w:rsidR="000628BC" w:rsidRPr="006C26CD" w:rsidRDefault="000628BC" w:rsidP="008B4C6F">
            <w:pPr>
              <w:rPr>
                <w:rFonts w:ascii="ＭＳ 明朝" w:hAnsi="ＭＳ 明朝" w:cs="ＭＳ 明朝"/>
                <w:sz w:val="21"/>
              </w:rPr>
            </w:pPr>
            <w:r w:rsidRPr="006C26CD">
              <w:rPr>
                <w:rFonts w:ascii="ＭＳ 明朝" w:hAnsi="ＭＳ 明朝" w:cs="ＭＳ 明朝"/>
                <w:sz w:val="21"/>
              </w:rPr>
              <w:t>※１</w:t>
            </w:r>
          </w:p>
        </w:tc>
        <w:tc>
          <w:tcPr>
            <w:tcW w:w="2835" w:type="dxa"/>
          </w:tcPr>
          <w:p w:rsidR="000628BC" w:rsidRPr="006C26CD" w:rsidRDefault="000628BC" w:rsidP="008B4C6F">
            <w:pPr>
              <w:rPr>
                <w:sz w:val="21"/>
              </w:rPr>
            </w:pPr>
            <w:r w:rsidRPr="006C26CD">
              <w:rPr>
                <w:rFonts w:ascii="ＭＳ 明朝" w:hAnsi="ＭＳ 明朝" w:cs="ＭＳ 明朝"/>
                <w:spacing w:val="45"/>
                <w:kern w:val="0"/>
                <w:sz w:val="21"/>
                <w:fitText w:val="2464" w:id="-1035707647"/>
              </w:rPr>
              <w:t>市長賞交付の場</w:t>
            </w:r>
            <w:r w:rsidRPr="006C26CD">
              <w:rPr>
                <w:rFonts w:ascii="ＭＳ 明朝" w:hAnsi="ＭＳ 明朝" w:cs="ＭＳ 明朝"/>
                <w:spacing w:val="75"/>
                <w:kern w:val="0"/>
                <w:sz w:val="21"/>
                <w:fitText w:val="2464" w:id="-1035707647"/>
              </w:rPr>
              <w:t>合</w:t>
            </w:r>
          </w:p>
        </w:tc>
        <w:tc>
          <w:tcPr>
            <w:tcW w:w="4111" w:type="dxa"/>
          </w:tcPr>
          <w:p w:rsidR="000628BC" w:rsidRPr="006C26CD" w:rsidRDefault="000628BC" w:rsidP="008B4C6F">
            <w:pPr>
              <w:rPr>
                <w:sz w:val="21"/>
              </w:rPr>
            </w:pPr>
            <w:r w:rsidRPr="006C26CD">
              <w:rPr>
                <w:rFonts w:ascii="ＭＳ 明朝" w:hAnsi="ＭＳ 明朝" w:cs="Cambria Math"/>
                <w:sz w:val="22"/>
              </w:rPr>
              <w:t>□賞状の写し又は</w:t>
            </w:r>
            <w:r w:rsidRPr="006C26CD">
              <w:rPr>
                <w:rFonts w:ascii="ＭＳ 明朝" w:hAnsi="ＭＳ 明朝" w:cs="ＭＳ 明朝"/>
                <w:sz w:val="21"/>
              </w:rPr>
              <w:t>賞状文案</w:t>
            </w:r>
          </w:p>
        </w:tc>
      </w:tr>
      <w:tr w:rsidR="006C26CD" w:rsidRPr="006C26CD" w:rsidTr="00104237">
        <w:tc>
          <w:tcPr>
            <w:tcW w:w="850" w:type="dxa"/>
          </w:tcPr>
          <w:p w:rsidR="000628BC" w:rsidRPr="006C26CD" w:rsidRDefault="000628BC" w:rsidP="008B4C6F">
            <w:pPr>
              <w:rPr>
                <w:rFonts w:ascii="ＭＳ 明朝" w:hAnsi="ＭＳ 明朝" w:cs="ＭＳ 明朝"/>
                <w:sz w:val="21"/>
              </w:rPr>
            </w:pPr>
            <w:r w:rsidRPr="006C26CD">
              <w:rPr>
                <w:rFonts w:ascii="ＭＳ 明朝" w:hAnsi="ＭＳ 明朝" w:cs="ＭＳ 明朝"/>
                <w:sz w:val="21"/>
              </w:rPr>
              <w:t>※２</w:t>
            </w:r>
          </w:p>
        </w:tc>
        <w:tc>
          <w:tcPr>
            <w:tcW w:w="2835" w:type="dxa"/>
          </w:tcPr>
          <w:p w:rsidR="000628BC" w:rsidRPr="006C26CD" w:rsidRDefault="000628BC" w:rsidP="008B4C6F">
            <w:pPr>
              <w:rPr>
                <w:sz w:val="21"/>
              </w:rPr>
            </w:pPr>
            <w:r w:rsidRPr="006C26CD">
              <w:rPr>
                <w:rFonts w:ascii="ＭＳ 明朝" w:hAnsi="ＭＳ 明朝" w:cs="ＭＳ 明朝"/>
                <w:spacing w:val="15"/>
                <w:kern w:val="0"/>
                <w:sz w:val="21"/>
                <w:fitText w:val="2464" w:id="-1035703040"/>
              </w:rPr>
              <w:t>参加費等を徴収する場</w:t>
            </w:r>
            <w:r w:rsidRPr="006C26CD">
              <w:rPr>
                <w:rFonts w:ascii="ＭＳ 明朝" w:hAnsi="ＭＳ 明朝" w:cs="ＭＳ 明朝"/>
                <w:spacing w:val="-75"/>
                <w:kern w:val="0"/>
                <w:sz w:val="21"/>
                <w:fitText w:val="2464" w:id="-1035703040"/>
              </w:rPr>
              <w:t>合</w:t>
            </w:r>
          </w:p>
        </w:tc>
        <w:tc>
          <w:tcPr>
            <w:tcW w:w="4111" w:type="dxa"/>
          </w:tcPr>
          <w:p w:rsidR="000628BC" w:rsidRPr="006C26CD" w:rsidRDefault="000628BC" w:rsidP="008B4C6F">
            <w:pPr>
              <w:rPr>
                <w:sz w:val="21"/>
              </w:rPr>
            </w:pPr>
            <w:r w:rsidRPr="006C26CD">
              <w:rPr>
                <w:rFonts w:ascii="ＭＳ 明朝" w:hAnsi="ＭＳ 明朝" w:cs="Cambria Math"/>
                <w:sz w:val="22"/>
              </w:rPr>
              <w:t>□事業の</w:t>
            </w:r>
            <w:r w:rsidRPr="006C26CD">
              <w:rPr>
                <w:sz w:val="22"/>
              </w:rPr>
              <w:t>収支予算書</w:t>
            </w:r>
          </w:p>
        </w:tc>
      </w:tr>
      <w:tr w:rsidR="006C26CD" w:rsidRPr="006C26CD" w:rsidTr="00104237">
        <w:tc>
          <w:tcPr>
            <w:tcW w:w="850" w:type="dxa"/>
          </w:tcPr>
          <w:p w:rsidR="000628BC" w:rsidRPr="006C26CD" w:rsidRDefault="000628BC" w:rsidP="00723FFD">
            <w:pPr>
              <w:rPr>
                <w:rFonts w:ascii="ＭＳ 明朝" w:hAnsi="ＭＳ 明朝" w:cs="ＭＳ 明朝"/>
                <w:sz w:val="21"/>
              </w:rPr>
            </w:pPr>
            <w:r w:rsidRPr="006C26CD">
              <w:rPr>
                <w:rFonts w:ascii="ＭＳ 明朝" w:hAnsi="ＭＳ 明朝" w:cs="ＭＳ 明朝"/>
                <w:sz w:val="21"/>
              </w:rPr>
              <w:t>※３</w:t>
            </w:r>
          </w:p>
        </w:tc>
        <w:tc>
          <w:tcPr>
            <w:tcW w:w="2835" w:type="dxa"/>
          </w:tcPr>
          <w:p w:rsidR="000628BC" w:rsidRPr="006C26CD" w:rsidRDefault="00D23A54" w:rsidP="00D23A54">
            <w:pPr>
              <w:rPr>
                <w:rFonts w:ascii="ＭＳ 明朝" w:hAnsi="ＭＳ 明朝" w:cs="ＭＳ 明朝"/>
                <w:sz w:val="21"/>
              </w:rPr>
            </w:pPr>
            <w:r>
              <w:rPr>
                <w:rFonts w:ascii="ＭＳ 明朝" w:hAnsi="ＭＳ 明朝" w:cs="ＭＳ 明朝"/>
                <w:sz w:val="21"/>
              </w:rPr>
              <w:t>初めて申請する場合</w:t>
            </w:r>
            <w:r w:rsidR="000628BC" w:rsidRPr="006C26CD">
              <w:rPr>
                <w:rFonts w:ascii="ＭＳ 明朝" w:hAnsi="ＭＳ 明朝" w:cs="ＭＳ 明朝"/>
                <w:sz w:val="21"/>
              </w:rPr>
              <w:t>又は</w:t>
            </w:r>
          </w:p>
          <w:p w:rsidR="004B6303" w:rsidRPr="006C26CD" w:rsidRDefault="000628BC" w:rsidP="000628BC">
            <w:pPr>
              <w:rPr>
                <w:rFonts w:ascii="ＭＳ 明朝" w:hAnsi="ＭＳ 明朝" w:cs="ＭＳ 明朝"/>
                <w:sz w:val="21"/>
              </w:rPr>
            </w:pPr>
            <w:r w:rsidRPr="006C26CD">
              <w:rPr>
                <w:rFonts w:ascii="ＭＳ 明朝" w:hAnsi="ＭＳ 明朝" w:cs="ＭＳ 明朝"/>
                <w:sz w:val="21"/>
              </w:rPr>
              <w:t>前回の申請から３年以上</w:t>
            </w:r>
          </w:p>
          <w:p w:rsidR="000628BC" w:rsidRPr="006C26CD" w:rsidRDefault="000628BC" w:rsidP="000628BC">
            <w:pPr>
              <w:rPr>
                <w:rFonts w:ascii="ＭＳ 明朝" w:hAnsi="ＭＳ 明朝" w:cs="ＭＳ 明朝"/>
                <w:sz w:val="21"/>
              </w:rPr>
            </w:pPr>
            <w:r w:rsidRPr="006C26CD">
              <w:rPr>
                <w:rFonts w:ascii="ＭＳ 明朝" w:hAnsi="ＭＳ 明朝" w:cs="ＭＳ 明朝"/>
                <w:sz w:val="21"/>
              </w:rPr>
              <w:t>経過している場合</w:t>
            </w:r>
          </w:p>
        </w:tc>
        <w:tc>
          <w:tcPr>
            <w:tcW w:w="4111" w:type="dxa"/>
          </w:tcPr>
          <w:p w:rsidR="000628BC" w:rsidRPr="006C26CD" w:rsidRDefault="000628BC" w:rsidP="00723FFD">
            <w:pPr>
              <w:rPr>
                <w:rFonts w:ascii="ＭＳ 明朝" w:hAnsi="ＭＳ 明朝" w:cs="ＭＳ 明朝"/>
                <w:sz w:val="22"/>
              </w:rPr>
            </w:pPr>
            <w:r w:rsidRPr="006C26CD">
              <w:rPr>
                <w:rFonts w:ascii="ＭＳ 明朝" w:hAnsi="ＭＳ 明朝" w:cs="Cambria Math"/>
                <w:sz w:val="22"/>
              </w:rPr>
              <w:t>□</w:t>
            </w:r>
            <w:r w:rsidRPr="006C26CD">
              <w:rPr>
                <w:rFonts w:ascii="ＭＳ 明朝" w:hAnsi="ＭＳ 明朝" w:cs="ＭＳ 明朝"/>
                <w:sz w:val="22"/>
              </w:rPr>
              <w:t>団体の規約</w:t>
            </w:r>
          </w:p>
          <w:p w:rsidR="000628BC" w:rsidRPr="006C26CD" w:rsidRDefault="000628BC" w:rsidP="00723FFD">
            <w:pPr>
              <w:rPr>
                <w:rFonts w:ascii="ＭＳ 明朝" w:hAnsi="ＭＳ 明朝" w:cs="ＭＳ 明朝"/>
                <w:sz w:val="22"/>
              </w:rPr>
            </w:pPr>
            <w:r w:rsidRPr="006C26CD">
              <w:rPr>
                <w:rFonts w:ascii="ＭＳ 明朝" w:hAnsi="ＭＳ 明朝" w:cs="Cambria Math"/>
                <w:sz w:val="22"/>
              </w:rPr>
              <w:t>□団体の会計報告書</w:t>
            </w:r>
          </w:p>
          <w:p w:rsidR="000628BC" w:rsidRPr="006C26CD" w:rsidRDefault="000628BC" w:rsidP="00723FFD">
            <w:pPr>
              <w:rPr>
                <w:rFonts w:ascii="ＭＳ 明朝" w:hAnsi="ＭＳ 明朝" w:cs="Cambria Math"/>
                <w:sz w:val="22"/>
              </w:rPr>
            </w:pPr>
            <w:r w:rsidRPr="006C26CD">
              <w:rPr>
                <w:rFonts w:ascii="ＭＳ 明朝" w:hAnsi="ＭＳ 明朝" w:cs="Cambria Math"/>
                <w:sz w:val="22"/>
              </w:rPr>
              <w:t>□</w:t>
            </w:r>
            <w:r w:rsidRPr="006C26CD">
              <w:rPr>
                <w:rFonts w:ascii="ＭＳ 明朝" w:hAnsi="ＭＳ 明朝" w:cs="ＭＳ 明朝"/>
                <w:sz w:val="22"/>
              </w:rPr>
              <w:t>団体の概要及び活動実績（別紙）</w:t>
            </w:r>
          </w:p>
        </w:tc>
      </w:tr>
    </w:tbl>
    <w:p w:rsidR="00FF7529" w:rsidRPr="006C26CD" w:rsidRDefault="00FF7529" w:rsidP="008B4C6F">
      <w:pPr>
        <w:rPr>
          <w:sz w:val="21"/>
        </w:rPr>
      </w:pPr>
    </w:p>
    <w:p w:rsidR="00E56731" w:rsidRPr="006C26CD" w:rsidRDefault="00E56731" w:rsidP="008B4C6F">
      <w:pPr>
        <w:rPr>
          <w:sz w:val="21"/>
        </w:rPr>
      </w:pPr>
    </w:p>
    <w:p w:rsidR="007B04D2" w:rsidRPr="006C26CD" w:rsidRDefault="0006522F" w:rsidP="0006522F">
      <w:pPr>
        <w:ind w:firstLineChars="100" w:firstLine="254"/>
        <w:jc w:val="right"/>
        <w:rPr>
          <w:rFonts w:ascii="ＭＳ 明朝" w:hAnsi="ＭＳ 明朝" w:cs="ＭＳ 明朝"/>
        </w:rPr>
      </w:pPr>
      <w:r w:rsidRPr="006C26CD">
        <w:rPr>
          <w:rFonts w:ascii="ＭＳ 明朝" w:hAnsi="ＭＳ 明朝" w:cs="ＭＳ 明朝"/>
        </w:rPr>
        <w:t>（別紙）</w:t>
      </w:r>
    </w:p>
    <w:p w:rsidR="0006522F" w:rsidRPr="006C26CD" w:rsidRDefault="00075092" w:rsidP="00075092">
      <w:pPr>
        <w:ind w:leftChars="84" w:left="424" w:hangingChars="99" w:hanging="211"/>
        <w:jc w:val="left"/>
        <w:rPr>
          <w:rFonts w:ascii="ＭＳ 明朝" w:hAnsi="ＭＳ 明朝" w:cs="ＭＳ 明朝"/>
          <w:u w:val="single"/>
        </w:rPr>
      </w:pPr>
      <w:r w:rsidRPr="006C26CD">
        <w:rPr>
          <w:rFonts w:ascii="ＭＳ 明朝" w:hAnsi="ＭＳ 明朝" w:cs="ＭＳ 明朝"/>
          <w:sz w:val="20"/>
          <w:u w:val="single"/>
        </w:rPr>
        <w:t>※</w:t>
      </w:r>
      <w:r w:rsidR="00875E1E">
        <w:rPr>
          <w:rFonts w:ascii="ＭＳ 明朝" w:hAnsi="ＭＳ 明朝" w:cs="ＭＳ 明朝"/>
          <w:sz w:val="20"/>
          <w:u w:val="single"/>
        </w:rPr>
        <w:t>初めて申請する場合</w:t>
      </w:r>
      <w:r w:rsidRPr="006C26CD">
        <w:rPr>
          <w:rFonts w:ascii="ＭＳ 明朝" w:hAnsi="ＭＳ 明朝" w:cs="ＭＳ 明朝"/>
          <w:sz w:val="20"/>
          <w:u w:val="single"/>
        </w:rPr>
        <w:t>又は前回の申請から３年以上経過している場合のみ提出してください</w:t>
      </w:r>
      <w:r w:rsidR="0043083F" w:rsidRPr="006C26CD">
        <w:rPr>
          <w:rFonts w:ascii="ＭＳ 明朝" w:hAnsi="ＭＳ 明朝" w:cs="ＭＳ 明朝"/>
          <w:sz w:val="20"/>
          <w:u w:val="single"/>
        </w:rPr>
        <w:t>。</w:t>
      </w:r>
    </w:p>
    <w:p w:rsidR="0006522F" w:rsidRPr="006C26CD" w:rsidRDefault="0006522F" w:rsidP="0006522F">
      <w:pPr>
        <w:ind w:firstLineChars="100" w:firstLine="214"/>
        <w:jc w:val="right"/>
        <w:rPr>
          <w:rFonts w:ascii="ＭＳ 明朝" w:hAnsi="ＭＳ 明朝" w:cs="ＭＳ 明朝"/>
          <w:sz w:val="20"/>
        </w:rPr>
      </w:pPr>
    </w:p>
    <w:p w:rsidR="00B17010" w:rsidRPr="006C26CD" w:rsidRDefault="00B17010" w:rsidP="00B17010">
      <w:pPr>
        <w:overflowPunct w:val="0"/>
        <w:adjustRightInd w:val="0"/>
        <w:textAlignment w:val="baseline"/>
        <w:rPr>
          <w:rFonts w:ascii="HG丸ｺﾞｼｯｸM-PRO" w:eastAsia="HG丸ｺﾞｼｯｸM-PRO" w:hAnsi="Times New Roman"/>
          <w:kern w:val="0"/>
        </w:rPr>
      </w:pPr>
      <w:r w:rsidRPr="006C26CD">
        <w:rPr>
          <w:rFonts w:ascii="ＭＳ 明朝" w:hAnsi="ＭＳ 明朝" w:cs="ＭＳ 明朝"/>
          <w:kern w:val="0"/>
        </w:rPr>
        <w:t xml:space="preserve"> </w:t>
      </w:r>
      <w:r w:rsidRPr="006C26CD">
        <w:rPr>
          <w:rFonts w:ascii="HG丸ｺﾞｼｯｸM-PRO" w:cs="ＭＳ 明朝" w:hint="eastAsia"/>
          <w:kern w:val="0"/>
        </w:rPr>
        <w:t>団体の概要及び活動</w:t>
      </w:r>
      <w:r w:rsidR="008021F7" w:rsidRPr="006C26CD">
        <w:rPr>
          <w:rFonts w:ascii="HG丸ｺﾞｼｯｸM-PRO" w:cs="ＭＳ 明朝" w:hint="eastAsia"/>
          <w:kern w:val="0"/>
        </w:rPr>
        <w:t>実績</w:t>
      </w:r>
    </w:p>
    <w:p w:rsidR="00B17010" w:rsidRPr="006C26CD" w:rsidRDefault="00B17010" w:rsidP="00223296">
      <w:pPr>
        <w:overflowPunct w:val="0"/>
        <w:adjustRightInd w:val="0"/>
        <w:textAlignment w:val="baseline"/>
        <w:rPr>
          <w:rFonts w:ascii="HG丸ｺﾞｼｯｸM-PRO" w:eastAsia="HG丸ｺﾞｼｯｸM-PRO" w:hAnsi="Times New Roman"/>
          <w:kern w:val="0"/>
        </w:rPr>
      </w:pPr>
      <w:r w:rsidRPr="006C26CD">
        <w:rPr>
          <w:rFonts w:ascii="ＭＳ 明朝" w:eastAsia="HG丸ｺﾞｼｯｸM-PRO" w:hAnsi="ＭＳ 明朝" w:cs="ＭＳ 明朝"/>
          <w:kern w:val="0"/>
        </w:rPr>
        <w:t xml:space="preserve">             </w:t>
      </w:r>
      <w:r w:rsidR="002D4D81" w:rsidRPr="006C26CD">
        <w:rPr>
          <w:rFonts w:ascii="ＭＳ 明朝" w:eastAsia="HG丸ｺﾞｼｯｸM-PRO" w:hAnsi="ＭＳ 明朝" w:cs="ＭＳ 明朝"/>
          <w:kern w:val="0"/>
        </w:rPr>
        <w:t xml:space="preserve">                        </w:t>
      </w:r>
      <w:r w:rsidRPr="006C26CD">
        <w:rPr>
          <w:rFonts w:ascii="ＭＳ 明朝" w:eastAsia="HG丸ｺﾞｼｯｸM-PRO" w:hAnsi="ＭＳ 明朝" w:cs="ＭＳ 明朝"/>
          <w:kern w:val="0"/>
        </w:rPr>
        <w:t xml:space="preserve"> </w:t>
      </w:r>
      <w:r w:rsidRPr="006C26CD">
        <w:rPr>
          <w:rFonts w:ascii="HG丸ｺﾞｼｯｸM-PRO" w:cs="ＭＳ 明朝" w:hint="eastAsia"/>
          <w:kern w:val="0"/>
        </w:rPr>
        <w:t>〔</w:t>
      </w:r>
      <w:r w:rsidR="008B4C6F" w:rsidRPr="006C26CD">
        <w:rPr>
          <w:rFonts w:ascii="HG丸ｺﾞｼｯｸM-PRO" w:cs="ＭＳ 明朝" w:hint="eastAsia"/>
          <w:kern w:val="0"/>
        </w:rPr>
        <w:t xml:space="preserve">　　　　</w:t>
      </w:r>
      <w:r w:rsidRPr="006C26CD">
        <w:rPr>
          <w:rFonts w:ascii="HG丸ｺﾞｼｯｸM-PRO" w:cs="ＭＳ 明朝" w:hint="eastAsia"/>
          <w:kern w:val="0"/>
        </w:rPr>
        <w:t>年</w:t>
      </w:r>
      <w:r w:rsidR="008B4C6F" w:rsidRPr="006C26CD">
        <w:rPr>
          <w:rFonts w:ascii="HG丸ｺﾞｼｯｸM-PRO" w:cs="ＭＳ 明朝" w:hint="eastAsia"/>
          <w:kern w:val="0"/>
        </w:rPr>
        <w:t xml:space="preserve">　　</w:t>
      </w:r>
      <w:r w:rsidRPr="006C26CD">
        <w:rPr>
          <w:rFonts w:ascii="HG丸ｺﾞｼｯｸM-PRO" w:cs="ＭＳ 明朝" w:hint="eastAsia"/>
          <w:kern w:val="0"/>
        </w:rPr>
        <w:t>月</w:t>
      </w:r>
      <w:r w:rsidR="008B4C6F" w:rsidRPr="006C26CD">
        <w:rPr>
          <w:rFonts w:ascii="HG丸ｺﾞｼｯｸM-PRO" w:cs="ＭＳ 明朝" w:hint="eastAsia"/>
          <w:kern w:val="0"/>
        </w:rPr>
        <w:t xml:space="preserve">　　</w:t>
      </w:r>
      <w:r w:rsidRPr="006C26CD">
        <w:rPr>
          <w:rFonts w:ascii="HG丸ｺﾞｼｯｸM-PRO" w:cs="ＭＳ 明朝" w:hint="eastAsia"/>
          <w:kern w:val="0"/>
        </w:rPr>
        <w:t>日現在〕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5842"/>
      </w:tblGrid>
      <w:tr w:rsidR="00B17010" w:rsidRPr="006C26CD">
        <w:trPr>
          <w:trHeight w:val="9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010" w:rsidRPr="006C26CD" w:rsidRDefault="00B17010" w:rsidP="002D4D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distribute"/>
              <w:textAlignment w:val="baseline"/>
              <w:rPr>
                <w:rFonts w:ascii="HG丸ｺﾞｼｯｸM-PRO" w:cs="ＭＳ 明朝"/>
                <w:kern w:val="0"/>
              </w:rPr>
            </w:pPr>
            <w:r w:rsidRPr="006C26CD">
              <w:rPr>
                <w:rFonts w:ascii="HG丸ｺﾞｼｯｸM-PRO" w:cs="ＭＳ 明朝" w:hint="eastAsia"/>
                <w:kern w:val="0"/>
              </w:rPr>
              <w:t>団体名</w:t>
            </w:r>
          </w:p>
          <w:p w:rsidR="00B17010" w:rsidRPr="006C26CD" w:rsidRDefault="00B17010" w:rsidP="002D4D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  <w:r w:rsidRPr="006C26CD">
              <w:rPr>
                <w:rFonts w:ascii="HG丸ｺﾞｼｯｸM-PRO" w:cs="ＭＳ 明朝" w:hint="eastAsia"/>
                <w:spacing w:val="15"/>
                <w:kern w:val="0"/>
                <w:fitText w:val="2286" w:id="-998618880"/>
              </w:rPr>
              <w:t>（代表者職</w:t>
            </w:r>
            <w:r w:rsidR="005B74F6" w:rsidRPr="006C26CD">
              <w:rPr>
                <w:rFonts w:ascii="HG丸ｺﾞｼｯｸM-PRO" w:cs="ＭＳ 明朝" w:hint="eastAsia"/>
                <w:spacing w:val="15"/>
                <w:kern w:val="0"/>
                <w:fitText w:val="2286" w:id="-998618880"/>
              </w:rPr>
              <w:t>・</w:t>
            </w:r>
            <w:r w:rsidRPr="006C26CD">
              <w:rPr>
                <w:rFonts w:ascii="HG丸ｺﾞｼｯｸM-PRO" w:cs="ＭＳ 明朝" w:hint="eastAsia"/>
                <w:spacing w:val="15"/>
                <w:kern w:val="0"/>
                <w:fitText w:val="2286" w:id="-998618880"/>
              </w:rPr>
              <w:t>氏名</w:t>
            </w:r>
            <w:r w:rsidRPr="006C26CD">
              <w:rPr>
                <w:rFonts w:ascii="HG丸ｺﾞｼｯｸM-PRO" w:cs="ＭＳ 明朝" w:hint="eastAsia"/>
                <w:spacing w:val="-60"/>
                <w:kern w:val="0"/>
                <w:fitText w:val="2286" w:id="-998618880"/>
              </w:rPr>
              <w:t>）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010" w:rsidRPr="006C26CD" w:rsidRDefault="00B17010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  <w:p w:rsidR="00B17010" w:rsidRPr="006C26CD" w:rsidRDefault="00B17010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  <w:p w:rsidR="00B17010" w:rsidRPr="006C26CD" w:rsidRDefault="00B17010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  <w:p w:rsidR="00B17010" w:rsidRPr="006C26CD" w:rsidRDefault="00DA5135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  <w:r w:rsidRPr="006C26CD">
              <w:rPr>
                <w:rFonts w:ascii="ＭＳ 明朝" w:eastAsia="HG丸ｺﾞｼｯｸM-PRO" w:hAnsi="ＭＳ 明朝" w:cs="ＭＳ 明朝"/>
                <w:kern w:val="0"/>
              </w:rPr>
              <w:t xml:space="preserve"> </w:t>
            </w:r>
            <w:r w:rsidR="00B17010" w:rsidRPr="006C26CD">
              <w:rPr>
                <w:rFonts w:ascii="ＭＳ 明朝" w:eastAsia="HG丸ｺﾞｼｯｸM-PRO" w:hAnsi="ＭＳ 明朝" w:cs="ＭＳ 明朝"/>
                <w:kern w:val="0"/>
              </w:rPr>
              <w:t xml:space="preserve"> </w:t>
            </w:r>
            <w:r w:rsidR="00B17010" w:rsidRPr="006C26CD">
              <w:rPr>
                <w:rFonts w:ascii="HG丸ｺﾞｼｯｸM-PRO" w:cs="ＭＳ 明朝" w:hint="eastAsia"/>
                <w:kern w:val="0"/>
              </w:rPr>
              <w:t>（　　　　　　　　　　　　　　　　　　）</w:t>
            </w:r>
          </w:p>
        </w:tc>
      </w:tr>
      <w:tr w:rsidR="00382E9C" w:rsidRPr="006C26CD" w:rsidTr="00DA5135">
        <w:trPr>
          <w:trHeight w:val="63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2E9C" w:rsidRPr="006C26CD" w:rsidRDefault="0000644B" w:rsidP="002D4D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distribute"/>
              <w:textAlignment w:val="baseline"/>
              <w:rPr>
                <w:rFonts w:ascii="HG丸ｺﾞｼｯｸM-PRO" w:cs="ＭＳ 明朝"/>
                <w:kern w:val="0"/>
              </w:rPr>
            </w:pPr>
            <w:r w:rsidRPr="006C26CD">
              <w:rPr>
                <w:rFonts w:ascii="HG丸ｺﾞｼｯｸM-PRO" w:cs="ＭＳ 明朝" w:hint="eastAsia"/>
                <w:kern w:val="0"/>
              </w:rPr>
              <w:t>所在地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2E9C" w:rsidRPr="006C26CD" w:rsidRDefault="00382E9C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</w:tc>
      </w:tr>
      <w:tr w:rsidR="0000644B" w:rsidRPr="006C26CD" w:rsidTr="00DA5135">
        <w:trPr>
          <w:trHeight w:val="63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44B" w:rsidRPr="006C26CD" w:rsidRDefault="0000644B" w:rsidP="002D4D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distribute"/>
              <w:textAlignment w:val="baseline"/>
              <w:rPr>
                <w:rFonts w:ascii="HG丸ｺﾞｼｯｸM-PRO" w:cs="ＭＳ 明朝"/>
                <w:kern w:val="0"/>
              </w:rPr>
            </w:pPr>
            <w:r w:rsidRPr="006C26CD">
              <w:rPr>
                <w:rFonts w:ascii="HG丸ｺﾞｼｯｸM-PRO" w:cs="ＭＳ 明朝" w:hint="eastAsia"/>
                <w:kern w:val="0"/>
              </w:rPr>
              <w:t>設立年月日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44B" w:rsidRPr="006C26CD" w:rsidRDefault="0000644B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</w:tc>
      </w:tr>
      <w:tr w:rsidR="00B17010" w:rsidRPr="006C26CD" w:rsidTr="00DA5135">
        <w:trPr>
          <w:trHeight w:val="439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010" w:rsidRPr="006C26CD" w:rsidRDefault="00B17010" w:rsidP="00481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  <w:r w:rsidRPr="006C26CD">
              <w:rPr>
                <w:rFonts w:ascii="HG丸ｺﾞｼｯｸM-PRO" w:cs="ＭＳ 明朝" w:hint="eastAsia"/>
                <w:spacing w:val="15"/>
                <w:kern w:val="0"/>
                <w:fitText w:val="2286" w:id="-998619136"/>
              </w:rPr>
              <w:t>組</w:t>
            </w:r>
            <w:r w:rsidR="008B4C6F" w:rsidRPr="006C26CD">
              <w:rPr>
                <w:rFonts w:ascii="HG丸ｺﾞｼｯｸM-PRO" w:cs="ＭＳ 明朝" w:hint="eastAsia"/>
                <w:spacing w:val="15"/>
                <w:kern w:val="0"/>
                <w:fitText w:val="2286" w:id="-998619136"/>
              </w:rPr>
              <w:t>織の概略及び</w:t>
            </w:r>
            <w:r w:rsidRPr="006C26CD">
              <w:rPr>
                <w:rFonts w:ascii="HG丸ｺﾞｼｯｸM-PRO" w:cs="ＭＳ 明朝" w:hint="eastAsia"/>
                <w:spacing w:val="15"/>
                <w:kern w:val="0"/>
                <w:fitText w:val="2286" w:id="-998619136"/>
              </w:rPr>
              <w:t>沿</w:t>
            </w:r>
            <w:r w:rsidRPr="006C26CD">
              <w:rPr>
                <w:rFonts w:ascii="HG丸ｺﾞｼｯｸM-PRO" w:cs="ＭＳ 明朝" w:hint="eastAsia"/>
                <w:spacing w:val="-60"/>
                <w:kern w:val="0"/>
                <w:fitText w:val="2286" w:id="-998619136"/>
              </w:rPr>
              <w:t>革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010" w:rsidRPr="006C26CD" w:rsidRDefault="00B17010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</w:tc>
      </w:tr>
      <w:tr w:rsidR="00B17010" w:rsidRPr="006C26CD" w:rsidTr="00DA5135">
        <w:trPr>
          <w:trHeight w:val="401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010" w:rsidRPr="006C26CD" w:rsidRDefault="00B17010" w:rsidP="002D4D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6C26CD">
              <w:rPr>
                <w:rFonts w:ascii="ＭＳ 明朝" w:hAnsi="ＭＳ 明朝" w:cs="ＭＳ 明朝" w:hint="eastAsia"/>
                <w:kern w:val="0"/>
              </w:rPr>
              <w:t>これまでの</w:t>
            </w:r>
            <w:r w:rsidR="004F1FBA" w:rsidRPr="006C26CD">
              <w:rPr>
                <w:rFonts w:ascii="ＭＳ 明朝" w:hAnsi="ＭＳ 明朝" w:cs="ＭＳ 明朝" w:hint="eastAsia"/>
                <w:kern w:val="0"/>
              </w:rPr>
              <w:t>活動実績</w:t>
            </w:r>
          </w:p>
          <w:p w:rsidR="00B17010" w:rsidRPr="006C26CD" w:rsidRDefault="00875E1E" w:rsidP="00875E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  <w:r w:rsidRPr="007B75D2">
              <w:rPr>
                <w:rFonts w:ascii="ＭＳ 明朝" w:hAnsi="ＭＳ 明朝" w:cs="ＭＳ 明朝" w:hint="eastAsia"/>
                <w:spacing w:val="45"/>
                <w:kern w:val="0"/>
                <w:fitText w:val="2286" w:id="-1020033536"/>
              </w:rPr>
              <w:t>（過去３年間</w:t>
            </w:r>
            <w:r w:rsidRPr="007B75D2">
              <w:rPr>
                <w:rFonts w:ascii="ＭＳ 明朝" w:hAnsi="ＭＳ 明朝" w:cs="ＭＳ 明朝" w:hint="eastAsia"/>
                <w:spacing w:val="30"/>
                <w:kern w:val="0"/>
                <w:fitText w:val="2286" w:id="-1020033536"/>
              </w:rPr>
              <w:t>の</w:t>
            </w:r>
            <w:r w:rsidRPr="007B75D2">
              <w:rPr>
                <w:rFonts w:ascii="ＭＳ 明朝" w:hAnsi="ＭＳ 明朝" w:cs="ＭＳ 明朝" w:hint="eastAsia"/>
                <w:spacing w:val="45"/>
                <w:kern w:val="0"/>
                <w:fitText w:val="2286" w:id="-1020033535"/>
              </w:rPr>
              <w:t>活動実績を記</w:t>
            </w:r>
            <w:r w:rsidRPr="007B75D2">
              <w:rPr>
                <w:rFonts w:ascii="ＭＳ 明朝" w:hAnsi="ＭＳ 明朝" w:cs="ＭＳ 明朝" w:hint="eastAsia"/>
                <w:spacing w:val="30"/>
                <w:kern w:val="0"/>
                <w:fitText w:val="2286" w:id="-1020033535"/>
              </w:rPr>
              <w:t>入</w:t>
            </w:r>
            <w:r w:rsidR="00B97C66" w:rsidRPr="00B97C66">
              <w:rPr>
                <w:rFonts w:ascii="ＭＳ 明朝" w:hAnsi="ＭＳ 明朝" w:cs="ＭＳ 明朝" w:hint="eastAsia"/>
                <w:spacing w:val="26"/>
                <w:kern w:val="0"/>
                <w:fitText w:val="2286" w:id="-1020033534"/>
              </w:rPr>
              <w:t>して</w:t>
            </w:r>
            <w:r w:rsidR="00B97C66">
              <w:rPr>
                <w:rFonts w:ascii="ＭＳ 明朝" w:hAnsi="ＭＳ 明朝" w:cs="ＭＳ 明朝"/>
                <w:spacing w:val="26"/>
                <w:kern w:val="0"/>
                <w:fitText w:val="2286" w:id="-1020033534"/>
              </w:rPr>
              <w:t>くだ</w:t>
            </w:r>
            <w:bookmarkStart w:id="0" w:name="_GoBack"/>
            <w:bookmarkEnd w:id="0"/>
            <w:r w:rsidRPr="00B97C66">
              <w:rPr>
                <w:rFonts w:ascii="ＭＳ 明朝" w:hAnsi="ＭＳ 明朝" w:cs="ＭＳ 明朝" w:hint="eastAsia"/>
                <w:spacing w:val="26"/>
                <w:kern w:val="0"/>
                <w:fitText w:val="2286" w:id="-1020033534"/>
              </w:rPr>
              <w:t>さい。</w:t>
            </w:r>
            <w:r w:rsidRPr="00B97C66">
              <w:rPr>
                <w:rFonts w:ascii="ＭＳ 明朝" w:hAnsi="ＭＳ 明朝" w:cs="ＭＳ 明朝" w:hint="eastAsia"/>
                <w:spacing w:val="1"/>
                <w:kern w:val="0"/>
                <w:fitText w:val="2286" w:id="-1020033534"/>
              </w:rPr>
              <w:t>）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84E" w:rsidRPr="006C26CD" w:rsidRDefault="00EE684E" w:rsidP="00481D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</w:tc>
      </w:tr>
      <w:tr w:rsidR="00B17010" w:rsidRPr="006C26CD" w:rsidTr="00DA5135">
        <w:trPr>
          <w:trHeight w:val="32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010" w:rsidRPr="006C26CD" w:rsidRDefault="00B17010" w:rsidP="00DE5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  <w:r w:rsidRPr="006C26CD">
              <w:rPr>
                <w:rFonts w:ascii="HG丸ｺﾞｼｯｸM-PRO" w:cs="ＭＳ 明朝" w:hint="eastAsia"/>
                <w:kern w:val="0"/>
              </w:rPr>
              <w:t>その他参考事項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010" w:rsidRPr="006C26CD" w:rsidRDefault="00B17010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  <w:p w:rsidR="00B17010" w:rsidRPr="006C26CD" w:rsidRDefault="00B17010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  <w:p w:rsidR="008B4C6F" w:rsidRPr="006C26CD" w:rsidRDefault="008B4C6F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  <w:p w:rsidR="00C05ED0" w:rsidRPr="006C26CD" w:rsidRDefault="00C05ED0" w:rsidP="00B17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</w:rPr>
            </w:pPr>
          </w:p>
        </w:tc>
      </w:tr>
    </w:tbl>
    <w:p w:rsidR="00223296" w:rsidRPr="006C26CD" w:rsidRDefault="00223296" w:rsidP="00EE08AB">
      <w:pPr>
        <w:overflowPunct w:val="0"/>
        <w:adjustRightInd w:val="0"/>
        <w:ind w:left="254" w:hangingChars="100" w:hanging="254"/>
        <w:textAlignment w:val="baseline"/>
        <w:rPr>
          <w:rFonts w:ascii="ＭＳ 明朝" w:hAnsi="ＭＳ 明朝"/>
          <w:kern w:val="0"/>
        </w:rPr>
      </w:pPr>
    </w:p>
    <w:sectPr w:rsidR="00223296" w:rsidRPr="006C26CD" w:rsidSect="00161249">
      <w:pgSz w:w="11906" w:h="16838" w:code="9"/>
      <w:pgMar w:top="426" w:right="1701" w:bottom="284" w:left="1701" w:header="720" w:footer="720" w:gutter="0"/>
      <w:cols w:space="425"/>
      <w:noEndnote/>
      <w:docGrid w:type="linesAndChars" w:linePitch="331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30" w:rsidRDefault="008B0D30" w:rsidP="009571B2">
      <w:r>
        <w:separator/>
      </w:r>
    </w:p>
  </w:endnote>
  <w:endnote w:type="continuationSeparator" w:id="0">
    <w:p w:rsidR="008B0D30" w:rsidRDefault="008B0D30" w:rsidP="0095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30" w:rsidRDefault="008B0D30" w:rsidP="009571B2">
      <w:r>
        <w:separator/>
      </w:r>
    </w:p>
  </w:footnote>
  <w:footnote w:type="continuationSeparator" w:id="0">
    <w:p w:rsidR="008B0D30" w:rsidRDefault="008B0D30" w:rsidP="0095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2BD5"/>
    <w:multiLevelType w:val="hybridMultilevel"/>
    <w:tmpl w:val="AAC60AFC"/>
    <w:lvl w:ilvl="0" w:tplc="2E0875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35275"/>
    <w:multiLevelType w:val="hybridMultilevel"/>
    <w:tmpl w:val="FA3670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0D"/>
    <w:rsid w:val="0000644B"/>
    <w:rsid w:val="00042A1A"/>
    <w:rsid w:val="00042E86"/>
    <w:rsid w:val="000628BC"/>
    <w:rsid w:val="000649BF"/>
    <w:rsid w:val="0006522F"/>
    <w:rsid w:val="00075092"/>
    <w:rsid w:val="000A698A"/>
    <w:rsid w:val="000B05A7"/>
    <w:rsid w:val="000C69CE"/>
    <w:rsid w:val="000D45DB"/>
    <w:rsid w:val="00104237"/>
    <w:rsid w:val="001068B3"/>
    <w:rsid w:val="001135F4"/>
    <w:rsid w:val="001309BF"/>
    <w:rsid w:val="00161249"/>
    <w:rsid w:val="00173D9B"/>
    <w:rsid w:val="0019495E"/>
    <w:rsid w:val="001B719A"/>
    <w:rsid w:val="001C27C0"/>
    <w:rsid w:val="00223296"/>
    <w:rsid w:val="00226FA4"/>
    <w:rsid w:val="0024131D"/>
    <w:rsid w:val="002417FC"/>
    <w:rsid w:val="002A677D"/>
    <w:rsid w:val="002C0183"/>
    <w:rsid w:val="002D4D81"/>
    <w:rsid w:val="002D6A22"/>
    <w:rsid w:val="002D7281"/>
    <w:rsid w:val="002E4A70"/>
    <w:rsid w:val="002E4EDA"/>
    <w:rsid w:val="00301E7C"/>
    <w:rsid w:val="0030518B"/>
    <w:rsid w:val="00316BA2"/>
    <w:rsid w:val="00326A7D"/>
    <w:rsid w:val="00342A69"/>
    <w:rsid w:val="0036289C"/>
    <w:rsid w:val="003676FA"/>
    <w:rsid w:val="00375C9E"/>
    <w:rsid w:val="00382E9C"/>
    <w:rsid w:val="003A3A8E"/>
    <w:rsid w:val="003A49D5"/>
    <w:rsid w:val="003B1355"/>
    <w:rsid w:val="003C156B"/>
    <w:rsid w:val="003F0F07"/>
    <w:rsid w:val="0043083F"/>
    <w:rsid w:val="0043244A"/>
    <w:rsid w:val="00432D75"/>
    <w:rsid w:val="00434864"/>
    <w:rsid w:val="00454252"/>
    <w:rsid w:val="004564D8"/>
    <w:rsid w:val="00481DBA"/>
    <w:rsid w:val="004B6303"/>
    <w:rsid w:val="004E517A"/>
    <w:rsid w:val="004F1FBA"/>
    <w:rsid w:val="00502F25"/>
    <w:rsid w:val="0054605B"/>
    <w:rsid w:val="00551512"/>
    <w:rsid w:val="00552BB8"/>
    <w:rsid w:val="005639F1"/>
    <w:rsid w:val="005A2806"/>
    <w:rsid w:val="005B74F6"/>
    <w:rsid w:val="005B77EA"/>
    <w:rsid w:val="005E0912"/>
    <w:rsid w:val="0062148E"/>
    <w:rsid w:val="00622A4F"/>
    <w:rsid w:val="00632015"/>
    <w:rsid w:val="00644716"/>
    <w:rsid w:val="00645F8E"/>
    <w:rsid w:val="0065190D"/>
    <w:rsid w:val="0067280C"/>
    <w:rsid w:val="0068685F"/>
    <w:rsid w:val="006B6743"/>
    <w:rsid w:val="006C26CD"/>
    <w:rsid w:val="006D2446"/>
    <w:rsid w:val="006F6B0F"/>
    <w:rsid w:val="00707F44"/>
    <w:rsid w:val="00723FFD"/>
    <w:rsid w:val="007367C3"/>
    <w:rsid w:val="0077270B"/>
    <w:rsid w:val="007901D2"/>
    <w:rsid w:val="007B04D2"/>
    <w:rsid w:val="007B75D2"/>
    <w:rsid w:val="007B7ECF"/>
    <w:rsid w:val="007E2187"/>
    <w:rsid w:val="007E6F58"/>
    <w:rsid w:val="007F7F42"/>
    <w:rsid w:val="008021F7"/>
    <w:rsid w:val="0083035E"/>
    <w:rsid w:val="00864461"/>
    <w:rsid w:val="00864EB6"/>
    <w:rsid w:val="00871E6F"/>
    <w:rsid w:val="00875E1E"/>
    <w:rsid w:val="0088216C"/>
    <w:rsid w:val="008860CB"/>
    <w:rsid w:val="00887B39"/>
    <w:rsid w:val="008B0D30"/>
    <w:rsid w:val="008B4C6F"/>
    <w:rsid w:val="008C0DDB"/>
    <w:rsid w:val="00913B62"/>
    <w:rsid w:val="009142A0"/>
    <w:rsid w:val="00926AA8"/>
    <w:rsid w:val="00935E15"/>
    <w:rsid w:val="009571B2"/>
    <w:rsid w:val="00971A2D"/>
    <w:rsid w:val="00980508"/>
    <w:rsid w:val="009947ED"/>
    <w:rsid w:val="009C057F"/>
    <w:rsid w:val="009E4E48"/>
    <w:rsid w:val="009F3724"/>
    <w:rsid w:val="00A00043"/>
    <w:rsid w:val="00A23F58"/>
    <w:rsid w:val="00A51A54"/>
    <w:rsid w:val="00A55D5B"/>
    <w:rsid w:val="00A74A12"/>
    <w:rsid w:val="00A933C7"/>
    <w:rsid w:val="00A96D8D"/>
    <w:rsid w:val="00AA5590"/>
    <w:rsid w:val="00AE079A"/>
    <w:rsid w:val="00AE45FC"/>
    <w:rsid w:val="00B01034"/>
    <w:rsid w:val="00B17010"/>
    <w:rsid w:val="00B37853"/>
    <w:rsid w:val="00B66D1B"/>
    <w:rsid w:val="00B72595"/>
    <w:rsid w:val="00B770C5"/>
    <w:rsid w:val="00B97C66"/>
    <w:rsid w:val="00BA0FB7"/>
    <w:rsid w:val="00BA35AD"/>
    <w:rsid w:val="00BB2EB3"/>
    <w:rsid w:val="00BC0458"/>
    <w:rsid w:val="00C05ED0"/>
    <w:rsid w:val="00C148FA"/>
    <w:rsid w:val="00C41741"/>
    <w:rsid w:val="00C564E5"/>
    <w:rsid w:val="00C64221"/>
    <w:rsid w:val="00C71C26"/>
    <w:rsid w:val="00C9696E"/>
    <w:rsid w:val="00D031B4"/>
    <w:rsid w:val="00D139A1"/>
    <w:rsid w:val="00D168B3"/>
    <w:rsid w:val="00D23A54"/>
    <w:rsid w:val="00D5003C"/>
    <w:rsid w:val="00D639A0"/>
    <w:rsid w:val="00D655EA"/>
    <w:rsid w:val="00D66D97"/>
    <w:rsid w:val="00D74AE7"/>
    <w:rsid w:val="00D81147"/>
    <w:rsid w:val="00DA5135"/>
    <w:rsid w:val="00DB45F8"/>
    <w:rsid w:val="00DC5E1A"/>
    <w:rsid w:val="00DE05D0"/>
    <w:rsid w:val="00DE5B7D"/>
    <w:rsid w:val="00E15C36"/>
    <w:rsid w:val="00E47AA6"/>
    <w:rsid w:val="00E56731"/>
    <w:rsid w:val="00E74B4E"/>
    <w:rsid w:val="00E92162"/>
    <w:rsid w:val="00E97447"/>
    <w:rsid w:val="00EA0879"/>
    <w:rsid w:val="00EE08AB"/>
    <w:rsid w:val="00EE08AE"/>
    <w:rsid w:val="00EE684E"/>
    <w:rsid w:val="00F02DE7"/>
    <w:rsid w:val="00F12285"/>
    <w:rsid w:val="00F4310D"/>
    <w:rsid w:val="00F7175F"/>
    <w:rsid w:val="00F77133"/>
    <w:rsid w:val="00F82984"/>
    <w:rsid w:val="00F82F00"/>
    <w:rsid w:val="00F909E4"/>
    <w:rsid w:val="00FA6DF9"/>
    <w:rsid w:val="00FB024C"/>
    <w:rsid w:val="00FC6AA9"/>
    <w:rsid w:val="00FD4B12"/>
    <w:rsid w:val="00FE3B1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252AF-33EE-4B61-90C1-F9FB5EC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1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D8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B4C6F"/>
    <w:pPr>
      <w:jc w:val="center"/>
    </w:pPr>
  </w:style>
  <w:style w:type="paragraph" w:styleId="a5">
    <w:name w:val="Closing"/>
    <w:basedOn w:val="a"/>
    <w:rsid w:val="008B4C6F"/>
    <w:pPr>
      <w:jc w:val="right"/>
    </w:pPr>
  </w:style>
  <w:style w:type="paragraph" w:styleId="a6">
    <w:name w:val="header"/>
    <w:basedOn w:val="a"/>
    <w:link w:val="a7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71B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71B2"/>
    <w:rPr>
      <w:kern w:val="2"/>
      <w:sz w:val="24"/>
      <w:szCs w:val="24"/>
    </w:rPr>
  </w:style>
  <w:style w:type="table" w:styleId="aa">
    <w:name w:val="Table Grid"/>
    <w:basedOn w:val="a1"/>
    <w:uiPriority w:val="59"/>
    <w:rsid w:val="0043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FE127509.dotm</Template>
  <TotalTime>15</TotalTime>
  <Pages>2</Pages>
  <Words>516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京田辺市役所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京田辺市役所</dc:creator>
  <cp:keywords/>
  <dc:description/>
  <cp:lastModifiedBy>京田辺市役所</cp:lastModifiedBy>
  <cp:revision>11</cp:revision>
  <cp:lastPrinted>2024-02-08T08:48:00Z</cp:lastPrinted>
  <dcterms:created xsi:type="dcterms:W3CDTF">2024-03-06T05:05:00Z</dcterms:created>
  <dcterms:modified xsi:type="dcterms:W3CDTF">2024-03-08T10:02:00Z</dcterms:modified>
</cp:coreProperties>
</file>