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A3" w:rsidRPr="004B56ED" w:rsidRDefault="003B421B" w:rsidP="001C51A3">
      <w:pPr>
        <w:overflowPunct w:val="0"/>
        <w:adjustRightInd w:val="0"/>
        <w:textAlignment w:val="baseline"/>
        <w:rPr>
          <w:rFonts w:ascii="ＭＳ 明朝" w:hAnsi="ＭＳ 明朝" w:cs="ＭＳ 明朝"/>
          <w:color w:val="FFFFFF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様式第６号（第７</w:t>
      </w:r>
      <w:r w:rsidRPr="008E6A2E">
        <w:rPr>
          <w:rFonts w:ascii="ＭＳ 明朝" w:hAnsi="ＭＳ 明朝" w:cs="ＭＳ 明朝" w:hint="eastAsia"/>
          <w:color w:val="000000"/>
          <w:kern w:val="0"/>
        </w:rPr>
        <w:t>条関係</w:t>
      </w:r>
      <w:r>
        <w:rPr>
          <w:rFonts w:ascii="ＭＳ 明朝" w:hAnsi="ＭＳ 明朝" w:cs="ＭＳ 明朝" w:hint="eastAsia"/>
          <w:color w:val="000000"/>
          <w:kern w:val="0"/>
        </w:rPr>
        <w:t>）</w:t>
      </w:r>
    </w:p>
    <w:p w:rsidR="001C51A3" w:rsidRPr="00744693" w:rsidRDefault="001C51A3" w:rsidP="001C51A3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</w:rPr>
      </w:pPr>
      <w:r w:rsidRPr="00744693">
        <w:rPr>
          <w:rFonts w:ascii="ＭＳ 明朝" w:hAnsi="ＭＳ 明朝" w:cs="ＭＳ 明朝" w:hint="eastAsia"/>
          <w:color w:val="000000"/>
          <w:kern w:val="0"/>
        </w:rPr>
        <w:t xml:space="preserve">　年　　月　　日</w:t>
      </w:r>
    </w:p>
    <w:p w:rsidR="001C51A3" w:rsidRPr="00744693" w:rsidRDefault="001C51A3" w:rsidP="001C51A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</w:rPr>
      </w:pPr>
    </w:p>
    <w:p w:rsidR="001C51A3" w:rsidRPr="00744693" w:rsidRDefault="00FB5EFD" w:rsidP="007B712B">
      <w:pPr>
        <w:overflowPunct w:val="0"/>
        <w:adjustRightInd w:val="0"/>
        <w:ind w:firstLineChars="100" w:firstLine="243"/>
        <w:textAlignment w:val="baseline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(あて先</w:t>
      </w:r>
      <w:r w:rsidR="00D14476">
        <w:rPr>
          <w:rFonts w:ascii="ＭＳ 明朝" w:hAnsi="ＭＳ 明朝" w:cs="ＭＳ 明朝" w:hint="eastAsia"/>
          <w:color w:val="000000"/>
          <w:kern w:val="0"/>
        </w:rPr>
        <w:t>)</w:t>
      </w:r>
      <w:r>
        <w:rPr>
          <w:rFonts w:ascii="ＭＳ 明朝" w:hAnsi="ＭＳ 明朝" w:cs="ＭＳ 明朝" w:hint="eastAsia"/>
          <w:color w:val="000000"/>
          <w:kern w:val="0"/>
        </w:rPr>
        <w:t xml:space="preserve">京田辺市長　　</w:t>
      </w:r>
    </w:p>
    <w:p w:rsidR="001C51A3" w:rsidRPr="00744693" w:rsidRDefault="001C51A3" w:rsidP="001C51A3">
      <w:pPr>
        <w:rPr>
          <w:rFonts w:ascii="ＭＳ 明朝" w:hAnsi="ＭＳ 明朝"/>
        </w:rPr>
      </w:pPr>
    </w:p>
    <w:p w:rsidR="001C51A3" w:rsidRPr="001A1F02" w:rsidRDefault="001C51A3" w:rsidP="001C51A3">
      <w:pPr>
        <w:ind w:firstLineChars="1300" w:firstLine="3159"/>
        <w:rPr>
          <w:rFonts w:ascii="ＭＳ 明朝" w:hAnsi="ＭＳ 明朝"/>
        </w:rPr>
      </w:pPr>
      <w:r w:rsidRPr="001A1F02">
        <w:rPr>
          <w:rFonts w:ascii="ＭＳ 明朝" w:hAnsi="ＭＳ 明朝" w:hint="eastAsia"/>
        </w:rPr>
        <w:t>申請者</w:t>
      </w:r>
    </w:p>
    <w:p w:rsidR="001C51A3" w:rsidRPr="001A1F02" w:rsidRDefault="00541824" w:rsidP="001C51A3">
      <w:pPr>
        <w:ind w:leftChars="1400" w:left="3402" w:rightChars="-201" w:right="-488"/>
        <w:rPr>
          <w:rFonts w:ascii="ＭＳ 明朝" w:hAnsi="ＭＳ 明朝"/>
        </w:rPr>
      </w:pPr>
      <w:r>
        <w:rPr>
          <w:rFonts w:ascii="ＭＳ 明朝" w:hAnsi="ＭＳ 明朝" w:hint="eastAsia"/>
        </w:rPr>
        <w:t>住　所　〒</w:t>
      </w:r>
    </w:p>
    <w:p w:rsidR="001C51A3" w:rsidRPr="001A1F02" w:rsidRDefault="001C51A3" w:rsidP="001C51A3">
      <w:pPr>
        <w:ind w:leftChars="1400" w:left="3402" w:rightChars="-201" w:right="-488"/>
        <w:rPr>
          <w:rFonts w:ascii="ＭＳ 明朝" w:hAnsi="ＭＳ 明朝"/>
        </w:rPr>
      </w:pPr>
    </w:p>
    <w:p w:rsidR="001C51A3" w:rsidRPr="001A1F02" w:rsidRDefault="00893BCF" w:rsidP="001C51A3">
      <w:pPr>
        <w:ind w:leftChars="1400" w:left="3402" w:rightChars="-251" w:right="-610" w:firstLineChars="1" w:firstLine="2"/>
        <w:rPr>
          <w:rFonts w:ascii="ＭＳ 明朝" w:hAnsi="ＭＳ 明朝"/>
        </w:rPr>
      </w:pPr>
      <w:r>
        <w:rPr>
          <w:rFonts w:ascii="ＭＳ 明朝" w:hAnsi="ＭＳ 明朝" w:hint="eastAsia"/>
        </w:rPr>
        <w:t>氏　名（</w:t>
      </w:r>
      <w:r w:rsidRPr="00893BCF">
        <w:rPr>
          <w:rFonts w:ascii="ＭＳ 明朝" w:hAnsi="ＭＳ 明朝" w:hint="eastAsia"/>
          <w:spacing w:val="62"/>
          <w:kern w:val="0"/>
          <w:fitText w:val="968" w:id="-905300992"/>
        </w:rPr>
        <w:t>団体</w:t>
      </w:r>
      <w:r w:rsidR="001C51A3" w:rsidRPr="00893BCF">
        <w:rPr>
          <w:rFonts w:ascii="ＭＳ 明朝" w:hAnsi="ＭＳ 明朝" w:hint="eastAsia"/>
          <w:kern w:val="0"/>
          <w:fitText w:val="968" w:id="-905300992"/>
        </w:rPr>
        <w:t>名</w:t>
      </w:r>
      <w:r w:rsidR="001C51A3" w:rsidRPr="001A1F02">
        <w:rPr>
          <w:rFonts w:ascii="ＭＳ 明朝" w:hAnsi="ＭＳ 明朝"/>
        </w:rPr>
        <w:t>)</w:t>
      </w:r>
    </w:p>
    <w:p w:rsidR="001C51A3" w:rsidRPr="001A1F02" w:rsidRDefault="001C51A3" w:rsidP="000F7799">
      <w:pPr>
        <w:ind w:leftChars="1400" w:left="3402" w:rightChars="-201" w:right="-488"/>
        <w:rPr>
          <w:rFonts w:ascii="ＭＳ 明朝" w:hAnsi="ＭＳ 明朝"/>
        </w:rPr>
      </w:pPr>
      <w:r w:rsidRPr="001A1F02">
        <w:rPr>
          <w:rFonts w:ascii="ＭＳ 明朝" w:hAnsi="ＭＳ 明朝"/>
        </w:rPr>
        <w:t xml:space="preserve">   </w:t>
      </w:r>
      <w:r w:rsidRPr="001A1F02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 w:rsidRPr="001A1F02">
        <w:rPr>
          <w:rFonts w:ascii="ＭＳ 明朝" w:hAnsi="ＭＳ 明朝"/>
        </w:rPr>
        <w:t xml:space="preserve"> (</w:t>
      </w:r>
      <w:r w:rsidRPr="001A1F02">
        <w:rPr>
          <w:rFonts w:ascii="ＭＳ 明朝" w:hAnsi="ＭＳ 明朝" w:hint="eastAsia"/>
        </w:rPr>
        <w:t>代表者名</w:t>
      </w:r>
      <w:r w:rsidR="006E66E6">
        <w:rPr>
          <w:rFonts w:ascii="ＭＳ 明朝" w:hAnsi="ＭＳ 明朝"/>
        </w:rPr>
        <w:t>)</w:t>
      </w:r>
    </w:p>
    <w:p w:rsidR="001C51A3" w:rsidRPr="000E297C" w:rsidRDefault="001C51A3" w:rsidP="001C51A3">
      <w:pPr>
        <w:overflowPunct w:val="0"/>
        <w:adjustRightInd w:val="0"/>
        <w:ind w:leftChars="1400" w:left="3402"/>
        <w:textAlignment w:val="baseline"/>
        <w:rPr>
          <w:rFonts w:ascii="ＭＳ 明朝" w:hAnsi="ＭＳ 明朝"/>
          <w:color w:val="000000"/>
          <w:kern w:val="0"/>
        </w:rPr>
      </w:pPr>
      <w:r w:rsidRPr="00744693">
        <w:rPr>
          <w:rFonts w:ascii="ＭＳ 明朝" w:hAnsi="ＭＳ 明朝" w:hint="eastAsia"/>
        </w:rPr>
        <w:t xml:space="preserve">　</w:t>
      </w:r>
    </w:p>
    <w:p w:rsidR="001C51A3" w:rsidRPr="00744693" w:rsidRDefault="001C51A3" w:rsidP="001C51A3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bCs/>
          <w:color w:val="000000"/>
          <w:kern w:val="0"/>
        </w:rPr>
      </w:pPr>
      <w:r w:rsidRPr="00744693">
        <w:rPr>
          <w:rFonts w:ascii="ＭＳ 明朝" w:hAnsi="ＭＳ 明朝" w:cs="ＭＳ 明朝" w:hint="eastAsia"/>
          <w:bCs/>
          <w:color w:val="000000"/>
          <w:kern w:val="0"/>
        </w:rPr>
        <w:t>京田辺市後援事業実施報告書</w:t>
      </w:r>
    </w:p>
    <w:p w:rsidR="001C51A3" w:rsidRPr="00744693" w:rsidRDefault="001C51A3" w:rsidP="001C51A3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</w:rPr>
      </w:pPr>
    </w:p>
    <w:p w:rsidR="001C51A3" w:rsidRPr="007B712B" w:rsidRDefault="00D14476" w:rsidP="00E921E4">
      <w:pPr>
        <w:kinsoku w:val="0"/>
        <w:overflowPunct w:val="0"/>
        <w:adjustRightInd w:val="0"/>
        <w:ind w:firstLineChars="500" w:firstLine="1215"/>
        <w:jc w:val="left"/>
        <w:textAlignment w:val="baseline"/>
        <w:rPr>
          <w:rFonts w:ascii="ＭＳ 明朝" w:hAnsi="ＭＳ 明朝" w:cs="ＭＳ 明朝"/>
          <w:snapToGrid w:val="0"/>
          <w:color w:val="000000"/>
          <w:kern w:val="0"/>
        </w:rPr>
      </w:pPr>
      <w:r w:rsidRPr="007B712B">
        <w:rPr>
          <w:rFonts w:ascii="ＭＳ 明朝" w:hAnsi="ＭＳ 明朝" w:cs="ＭＳ 明朝" w:hint="eastAsia"/>
          <w:snapToGrid w:val="0"/>
          <w:color w:val="000000"/>
          <w:kern w:val="0"/>
        </w:rPr>
        <w:t xml:space="preserve">年　　月　　</w:t>
      </w:r>
      <w:proofErr w:type="gramStart"/>
      <w:r w:rsidR="00EA39D6" w:rsidRPr="007B712B">
        <w:rPr>
          <w:rFonts w:ascii="ＭＳ 明朝" w:hAnsi="ＭＳ 明朝" w:cs="ＭＳ 明朝" w:hint="eastAsia"/>
          <w:snapToGrid w:val="0"/>
          <w:color w:val="000000"/>
          <w:kern w:val="0"/>
        </w:rPr>
        <w:t>日付</w:t>
      </w:r>
      <w:r w:rsidR="00DB56E2" w:rsidRPr="007B712B">
        <w:rPr>
          <w:rFonts w:ascii="ＭＳ 明朝" w:hAnsi="ＭＳ 明朝" w:cs="ＭＳ 明朝" w:hint="eastAsia"/>
          <w:snapToGrid w:val="0"/>
          <w:color w:val="000000"/>
          <w:kern w:val="0"/>
        </w:rPr>
        <w:t>け</w:t>
      </w:r>
      <w:proofErr w:type="gramEnd"/>
      <w:r w:rsidR="0059226A" w:rsidRPr="007B712B">
        <w:rPr>
          <w:rFonts w:ascii="ＭＳ 明朝" w:hAnsi="ＭＳ 明朝" w:cs="ＭＳ 明朝" w:hint="eastAsia"/>
          <w:snapToGrid w:val="0"/>
          <w:color w:val="000000"/>
          <w:kern w:val="0"/>
        </w:rPr>
        <w:t>文書番号</w:t>
      </w:r>
      <w:r w:rsidR="001C51A3" w:rsidRPr="007B712B">
        <w:rPr>
          <w:rFonts w:ascii="ＭＳ 明朝" w:hAnsi="ＭＳ 明朝" w:cs="ＭＳ 明朝" w:hint="eastAsia"/>
          <w:snapToGrid w:val="0"/>
          <w:color w:val="000000"/>
          <w:kern w:val="0"/>
        </w:rPr>
        <w:t>で</w:t>
      </w:r>
      <w:r w:rsidR="001C51A3" w:rsidRPr="007B712B">
        <w:rPr>
          <w:rFonts w:ascii="ＭＳ 明朝" w:hAnsi="ＭＳ 明朝" w:cs="ＭＳ 明朝" w:hint="eastAsia"/>
          <w:snapToGrid w:val="0"/>
          <w:kern w:val="0"/>
        </w:rPr>
        <w:t>後援の承認を</w:t>
      </w:r>
      <w:r w:rsidR="001C51A3" w:rsidRPr="007B712B">
        <w:rPr>
          <w:rFonts w:ascii="ＭＳ 明朝" w:hAnsi="ＭＳ 明朝" w:cs="ＭＳ 明朝" w:hint="eastAsia"/>
          <w:snapToGrid w:val="0"/>
          <w:color w:val="000000"/>
          <w:kern w:val="0"/>
        </w:rPr>
        <w:t>受けた事業について、</w:t>
      </w:r>
      <w:r w:rsidR="001C51A3" w:rsidRPr="008E660B">
        <w:rPr>
          <w:rFonts w:ascii="ＭＳ 明朝" w:hAnsi="ＭＳ 明朝" w:cs="ＭＳ 明朝" w:hint="eastAsia"/>
          <w:snapToGrid w:val="0"/>
          <w:color w:val="000000"/>
          <w:kern w:val="0"/>
        </w:rPr>
        <w:t>下記のとおり実施したので</w:t>
      </w:r>
      <w:r w:rsidR="007B712B" w:rsidRPr="008E660B">
        <w:rPr>
          <w:rFonts w:ascii="ＭＳ 明朝" w:hAnsi="ＭＳ 明朝" w:cs="ＭＳ 明朝" w:hint="eastAsia"/>
          <w:snapToGrid w:val="0"/>
          <w:color w:val="000000"/>
          <w:kern w:val="0"/>
        </w:rPr>
        <w:t>、</w:t>
      </w:r>
      <w:r w:rsidRPr="008E660B">
        <w:rPr>
          <w:rFonts w:ascii="ＭＳ 明朝" w:hAnsi="ＭＳ 明朝" w:cs="ＭＳ 明朝" w:hint="eastAsia"/>
          <w:snapToGrid w:val="0"/>
          <w:color w:val="000000"/>
          <w:kern w:val="0"/>
        </w:rPr>
        <w:t>京田辺市後援規程第７条の規定により</w:t>
      </w:r>
      <w:r w:rsidR="001C51A3" w:rsidRPr="008E660B">
        <w:rPr>
          <w:rFonts w:ascii="ＭＳ 明朝" w:hAnsi="ＭＳ 明朝" w:cs="ＭＳ 明朝" w:hint="eastAsia"/>
          <w:snapToGrid w:val="0"/>
          <w:color w:val="000000"/>
          <w:kern w:val="0"/>
        </w:rPr>
        <w:t>報告します。</w:t>
      </w:r>
    </w:p>
    <w:p w:rsidR="001C51A3" w:rsidRPr="00744693" w:rsidRDefault="001C51A3" w:rsidP="001C51A3">
      <w:pPr>
        <w:pStyle w:val="a3"/>
        <w:jc w:val="both"/>
        <w:rPr>
          <w:rFonts w:ascii="ＭＳ 明朝" w:hAnsi="ＭＳ 明朝"/>
        </w:rPr>
      </w:pPr>
    </w:p>
    <w:p w:rsidR="001C51A3" w:rsidRPr="00744693" w:rsidRDefault="001C51A3" w:rsidP="001C51A3">
      <w:pPr>
        <w:pStyle w:val="a3"/>
        <w:rPr>
          <w:rFonts w:ascii="ＭＳ 明朝" w:hAnsi="ＭＳ 明朝"/>
        </w:rPr>
      </w:pPr>
      <w:r w:rsidRPr="00744693">
        <w:rPr>
          <w:rFonts w:ascii="ＭＳ 明朝" w:hAnsi="ＭＳ 明朝" w:hint="eastAsia"/>
        </w:rPr>
        <w:t>記</w:t>
      </w:r>
    </w:p>
    <w:p w:rsidR="001C51A3" w:rsidRPr="00744693" w:rsidRDefault="001C51A3" w:rsidP="001C51A3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6825"/>
      </w:tblGrid>
      <w:tr w:rsidR="00897BD0" w:rsidRPr="00646D7F" w:rsidTr="00646D7F">
        <w:trPr>
          <w:trHeight w:val="788"/>
        </w:trPr>
        <w:tc>
          <w:tcPr>
            <w:tcW w:w="1669" w:type="dxa"/>
            <w:shd w:val="clear" w:color="auto" w:fill="auto"/>
            <w:vAlign w:val="center"/>
          </w:tcPr>
          <w:p w:rsidR="00897BD0" w:rsidRPr="00646D7F" w:rsidRDefault="00897BD0" w:rsidP="00646D7F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 w:rsidRPr="008E660B">
              <w:rPr>
                <w:rFonts w:ascii="ＭＳ 明朝" w:hAnsi="ＭＳ 明朝" w:hint="eastAsia"/>
                <w:color w:val="000000"/>
                <w:spacing w:val="183"/>
                <w:kern w:val="0"/>
                <w:fitText w:val="1452" w:id="-1180003583"/>
              </w:rPr>
              <w:t>事業</w:t>
            </w:r>
            <w:r w:rsidRPr="008E660B">
              <w:rPr>
                <w:rFonts w:ascii="ＭＳ 明朝" w:hAnsi="ＭＳ 明朝" w:hint="eastAsia"/>
                <w:color w:val="000000"/>
                <w:kern w:val="0"/>
                <w:fitText w:val="1452" w:id="-1180003583"/>
              </w:rPr>
              <w:t>名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897BD0" w:rsidRPr="00646D7F" w:rsidRDefault="00897BD0" w:rsidP="00646D7F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897BD0" w:rsidRPr="00646D7F" w:rsidTr="00646D7F">
        <w:trPr>
          <w:trHeight w:val="788"/>
        </w:trPr>
        <w:tc>
          <w:tcPr>
            <w:tcW w:w="1669" w:type="dxa"/>
            <w:shd w:val="clear" w:color="auto" w:fill="auto"/>
            <w:vAlign w:val="center"/>
          </w:tcPr>
          <w:p w:rsidR="00897BD0" w:rsidRPr="00646D7F" w:rsidRDefault="00897BD0" w:rsidP="00646D7F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 w:rsidRPr="00EE17E6">
              <w:rPr>
                <w:rFonts w:ascii="ＭＳ 明朝" w:hAnsi="ＭＳ 明朝" w:hint="eastAsia"/>
                <w:color w:val="000000"/>
                <w:spacing w:val="75"/>
                <w:kern w:val="0"/>
                <w:fitText w:val="1452" w:id="-1180003582"/>
              </w:rPr>
              <w:t>開催日</w:t>
            </w:r>
            <w:r w:rsidRPr="00EE17E6">
              <w:rPr>
                <w:rFonts w:ascii="ＭＳ 明朝" w:hAnsi="ＭＳ 明朝" w:hint="eastAsia"/>
                <w:color w:val="000000"/>
                <w:spacing w:val="15"/>
                <w:kern w:val="0"/>
                <w:fitText w:val="1452" w:id="-1180003582"/>
              </w:rPr>
              <w:t>時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897BD0" w:rsidRPr="00646D7F" w:rsidRDefault="00897BD0" w:rsidP="00646D7F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897BD0" w:rsidRPr="00646D7F" w:rsidTr="00646D7F">
        <w:trPr>
          <w:trHeight w:val="788"/>
        </w:trPr>
        <w:tc>
          <w:tcPr>
            <w:tcW w:w="1669" w:type="dxa"/>
            <w:shd w:val="clear" w:color="auto" w:fill="auto"/>
            <w:vAlign w:val="center"/>
          </w:tcPr>
          <w:p w:rsidR="00897BD0" w:rsidRPr="00646D7F" w:rsidRDefault="00897BD0" w:rsidP="00646D7F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 w:rsidRPr="00EE17E6">
              <w:rPr>
                <w:rFonts w:ascii="ＭＳ 明朝" w:hAnsi="ＭＳ 明朝" w:hint="eastAsia"/>
                <w:color w:val="000000"/>
                <w:spacing w:val="75"/>
                <w:kern w:val="0"/>
                <w:fitText w:val="1452" w:id="-1180003581"/>
              </w:rPr>
              <w:t>開催場</w:t>
            </w:r>
            <w:r w:rsidRPr="00EE17E6">
              <w:rPr>
                <w:rFonts w:ascii="ＭＳ 明朝" w:hAnsi="ＭＳ 明朝" w:hint="eastAsia"/>
                <w:color w:val="000000"/>
                <w:spacing w:val="15"/>
                <w:kern w:val="0"/>
                <w:fitText w:val="1452" w:id="-1180003581"/>
              </w:rPr>
              <w:t>所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897BD0" w:rsidRPr="00646D7F" w:rsidRDefault="00897BD0" w:rsidP="00646D7F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897BD0" w:rsidRPr="00646D7F" w:rsidTr="00646D7F">
        <w:trPr>
          <w:trHeight w:val="788"/>
        </w:trPr>
        <w:tc>
          <w:tcPr>
            <w:tcW w:w="1669" w:type="dxa"/>
            <w:shd w:val="clear" w:color="auto" w:fill="auto"/>
            <w:vAlign w:val="center"/>
          </w:tcPr>
          <w:p w:rsidR="00AA7FE6" w:rsidRPr="00646D7F" w:rsidRDefault="00897BD0" w:rsidP="00646D7F">
            <w:pPr>
              <w:overflowPunct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</w:rPr>
            </w:pPr>
            <w:r w:rsidRPr="00646D7F">
              <w:rPr>
                <w:rFonts w:ascii="ＭＳ 明朝" w:hAnsi="ＭＳ 明朝" w:cs="ＭＳ 明朝" w:hint="eastAsia"/>
              </w:rPr>
              <w:t>他の後援・</w:t>
            </w:r>
          </w:p>
          <w:p w:rsidR="00897BD0" w:rsidRPr="00646D7F" w:rsidRDefault="00897BD0" w:rsidP="00646D7F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 w:rsidRPr="00646D7F">
              <w:rPr>
                <w:rFonts w:ascii="ＭＳ 明朝" w:hAnsi="ＭＳ 明朝" w:cs="ＭＳ 明朝" w:hint="eastAsia"/>
                <w:spacing w:val="32"/>
                <w:kern w:val="0"/>
                <w:fitText w:val="1452" w:id="-1180003328"/>
              </w:rPr>
              <w:t>協賛等団</w:t>
            </w:r>
            <w:r w:rsidRPr="00646D7F">
              <w:rPr>
                <w:rFonts w:ascii="ＭＳ 明朝" w:hAnsi="ＭＳ 明朝" w:cs="ＭＳ 明朝" w:hint="eastAsia"/>
                <w:spacing w:val="-2"/>
                <w:kern w:val="0"/>
                <w:fitText w:val="1452" w:id="-1180003328"/>
              </w:rPr>
              <w:t>体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897BD0" w:rsidRPr="00646D7F" w:rsidRDefault="00897BD0" w:rsidP="00646D7F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0F7799" w:rsidRPr="000F7799" w:rsidTr="00646D7F">
        <w:trPr>
          <w:trHeight w:val="788"/>
        </w:trPr>
        <w:tc>
          <w:tcPr>
            <w:tcW w:w="1669" w:type="dxa"/>
            <w:shd w:val="clear" w:color="auto" w:fill="auto"/>
            <w:vAlign w:val="center"/>
          </w:tcPr>
          <w:p w:rsidR="007B4189" w:rsidRPr="000F7799" w:rsidRDefault="007B4189" w:rsidP="00646D7F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EE17E6">
              <w:rPr>
                <w:rFonts w:ascii="ＭＳ 明朝" w:hAnsi="ＭＳ 明朝" w:cs="ＭＳ 明朝" w:hint="eastAsia"/>
                <w:spacing w:val="75"/>
                <w:kern w:val="0"/>
                <w:fitText w:val="1452" w:id="-1180003327"/>
              </w:rPr>
              <w:t>参加人</w:t>
            </w:r>
            <w:r w:rsidRPr="00EE17E6">
              <w:rPr>
                <w:rFonts w:ascii="ＭＳ 明朝" w:hAnsi="ＭＳ 明朝" w:cs="ＭＳ 明朝" w:hint="eastAsia"/>
                <w:spacing w:val="15"/>
                <w:kern w:val="0"/>
                <w:fitText w:val="1452" w:id="-1180003327"/>
              </w:rPr>
              <w:t>数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7B4189" w:rsidRPr="000F7799" w:rsidRDefault="007B4189" w:rsidP="00646D7F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0F7799" w:rsidRPr="000F7799" w:rsidTr="00D02AF4">
        <w:trPr>
          <w:trHeight w:val="1305"/>
        </w:trPr>
        <w:tc>
          <w:tcPr>
            <w:tcW w:w="1669" w:type="dxa"/>
            <w:shd w:val="clear" w:color="auto" w:fill="auto"/>
            <w:vAlign w:val="center"/>
          </w:tcPr>
          <w:p w:rsidR="00897BD0" w:rsidRPr="000F7799" w:rsidRDefault="007B4189" w:rsidP="00646D7F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</w:rPr>
            </w:pPr>
            <w:r w:rsidRPr="00EE17E6">
              <w:rPr>
                <w:rFonts w:ascii="ＭＳ 明朝" w:hAnsi="ＭＳ 明朝" w:cs="ＭＳ 明朝" w:hint="eastAsia"/>
                <w:spacing w:val="75"/>
                <w:kern w:val="0"/>
                <w:fitText w:val="1452" w:id="-1180003326"/>
              </w:rPr>
              <w:t>実施成</w:t>
            </w:r>
            <w:r w:rsidRPr="00EE17E6">
              <w:rPr>
                <w:rFonts w:ascii="ＭＳ 明朝" w:hAnsi="ＭＳ 明朝" w:cs="ＭＳ 明朝" w:hint="eastAsia"/>
                <w:spacing w:val="15"/>
                <w:kern w:val="0"/>
                <w:fitText w:val="1452" w:id="-1180003326"/>
              </w:rPr>
              <w:t>果</w:t>
            </w:r>
          </w:p>
        </w:tc>
        <w:tc>
          <w:tcPr>
            <w:tcW w:w="7033" w:type="dxa"/>
            <w:shd w:val="clear" w:color="auto" w:fill="auto"/>
            <w:vAlign w:val="bottom"/>
          </w:tcPr>
          <w:p w:rsidR="00897BD0" w:rsidRPr="000F7799" w:rsidRDefault="00D02AF4" w:rsidP="00A55CED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</w:rPr>
            </w:pPr>
            <w:r w:rsidRPr="000F7799">
              <w:rPr>
                <w:rFonts w:ascii="ＭＳ 明朝" w:hAnsi="ＭＳ 明朝" w:hint="eastAsia"/>
                <w:kern w:val="0"/>
                <w:sz w:val="22"/>
              </w:rPr>
              <w:t>※市長賞交付の場合は</w:t>
            </w:r>
            <w:r w:rsidR="00F24E1D">
              <w:rPr>
                <w:rFonts w:ascii="ＭＳ 明朝" w:hAnsi="ＭＳ 明朝" w:hint="eastAsia"/>
                <w:kern w:val="0"/>
                <w:sz w:val="22"/>
              </w:rPr>
              <w:t>、</w:t>
            </w:r>
            <w:r w:rsidRPr="000F7799">
              <w:rPr>
                <w:rFonts w:ascii="ＭＳ 明朝" w:hAnsi="ＭＳ 明朝" w:hint="eastAsia"/>
                <w:kern w:val="0"/>
                <w:sz w:val="22"/>
              </w:rPr>
              <w:t>受賞者</w:t>
            </w:r>
            <w:r w:rsidR="00080860" w:rsidRPr="000F7799">
              <w:rPr>
                <w:rFonts w:ascii="ＭＳ 明朝" w:hAnsi="ＭＳ 明朝" w:hint="eastAsia"/>
                <w:kern w:val="0"/>
                <w:sz w:val="22"/>
              </w:rPr>
              <w:t>名</w:t>
            </w:r>
            <w:r w:rsidR="00A55CED" w:rsidRPr="000F7799">
              <w:rPr>
                <w:rFonts w:ascii="ＭＳ 明朝" w:hAnsi="ＭＳ 明朝" w:hint="eastAsia"/>
                <w:kern w:val="0"/>
                <w:sz w:val="22"/>
              </w:rPr>
              <w:t>も</w:t>
            </w:r>
            <w:r w:rsidRPr="000F7799">
              <w:rPr>
                <w:rFonts w:ascii="ＭＳ 明朝" w:hAnsi="ＭＳ 明朝" w:hint="eastAsia"/>
                <w:kern w:val="0"/>
                <w:sz w:val="22"/>
              </w:rPr>
              <w:t>記載してください。</w:t>
            </w:r>
          </w:p>
        </w:tc>
      </w:tr>
    </w:tbl>
    <w:p w:rsidR="000F7799" w:rsidRPr="000F7799" w:rsidRDefault="000F7799" w:rsidP="00897BD0">
      <w:pPr>
        <w:rPr>
          <w:sz w:val="22"/>
        </w:rPr>
      </w:pPr>
    </w:p>
    <w:p w:rsidR="000F7799" w:rsidRPr="000F7799" w:rsidRDefault="000F7799" w:rsidP="000F7799">
      <w:pPr>
        <w:ind w:firstLineChars="200" w:firstLine="446"/>
        <w:rPr>
          <w:sz w:val="22"/>
        </w:rPr>
      </w:pPr>
      <w:r w:rsidRPr="000F7799">
        <w:rPr>
          <w:sz w:val="22"/>
        </w:rPr>
        <w:t>添付資料チェック表（以下の書類を提出してください</w:t>
      </w:r>
      <w:r w:rsidR="00EE17E6">
        <w:rPr>
          <w:sz w:val="22"/>
        </w:rPr>
        <w:t>。</w:t>
      </w:r>
      <w:bookmarkStart w:id="0" w:name="_GoBack"/>
      <w:bookmarkEnd w:id="0"/>
      <w:r w:rsidRPr="000F7799">
        <w:rPr>
          <w:sz w:val="22"/>
        </w:rPr>
        <w:t>）</w:t>
      </w:r>
    </w:p>
    <w:tbl>
      <w:tblPr>
        <w:tblStyle w:val="a8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693"/>
        <w:gridCol w:w="5103"/>
      </w:tblGrid>
      <w:tr w:rsidR="000F7799" w:rsidRPr="000F7799" w:rsidTr="000F7799">
        <w:tc>
          <w:tcPr>
            <w:tcW w:w="2693" w:type="dxa"/>
            <w:vAlign w:val="center"/>
          </w:tcPr>
          <w:p w:rsidR="000F7799" w:rsidRPr="000F7799" w:rsidRDefault="000F7799" w:rsidP="00D03584">
            <w:pPr>
              <w:jc w:val="center"/>
              <w:rPr>
                <w:sz w:val="21"/>
              </w:rPr>
            </w:pPr>
            <w:r w:rsidRPr="00EE17E6">
              <w:rPr>
                <w:spacing w:val="945"/>
                <w:kern w:val="0"/>
                <w:sz w:val="21"/>
                <w:fitText w:val="2332" w:id="-1035696896"/>
              </w:rPr>
              <w:t>必</w:t>
            </w:r>
            <w:r w:rsidRPr="00EE17E6">
              <w:rPr>
                <w:spacing w:val="7"/>
                <w:kern w:val="0"/>
                <w:sz w:val="21"/>
                <w:fitText w:val="2332" w:id="-1035696896"/>
              </w:rPr>
              <w:t>須</w:t>
            </w:r>
          </w:p>
        </w:tc>
        <w:tc>
          <w:tcPr>
            <w:tcW w:w="5103" w:type="dxa"/>
          </w:tcPr>
          <w:p w:rsidR="000F7799" w:rsidRPr="000F7799" w:rsidRDefault="000F7799" w:rsidP="000F7799">
            <w:pPr>
              <w:spacing w:line="340" w:lineRule="exact"/>
              <w:rPr>
                <w:sz w:val="22"/>
              </w:rPr>
            </w:pPr>
            <w:r w:rsidRPr="000F7799">
              <w:rPr>
                <w:rFonts w:ascii="ＭＳ 明朝" w:hAnsi="ＭＳ 明朝" w:cs="Cambria Math"/>
                <w:sz w:val="22"/>
              </w:rPr>
              <w:t>□</w:t>
            </w:r>
            <w:r w:rsidRPr="000F7799">
              <w:rPr>
                <w:rFonts w:hint="eastAsia"/>
                <w:sz w:val="22"/>
              </w:rPr>
              <w:t>名義を使用した印刷物等</w:t>
            </w:r>
          </w:p>
          <w:p w:rsidR="000F7799" w:rsidRPr="000F7799" w:rsidRDefault="000F7799" w:rsidP="000F7799">
            <w:pPr>
              <w:spacing w:line="340" w:lineRule="exact"/>
              <w:ind w:firstLineChars="100" w:firstLine="223"/>
              <w:rPr>
                <w:sz w:val="22"/>
              </w:rPr>
            </w:pPr>
            <w:r w:rsidRPr="000F7799">
              <w:rPr>
                <w:rFonts w:hint="eastAsia"/>
                <w:sz w:val="22"/>
              </w:rPr>
              <w:t>（開催要項、プログラム、チラシ等）</w:t>
            </w:r>
          </w:p>
          <w:p w:rsidR="000F7799" w:rsidRPr="000F7799" w:rsidRDefault="000F7799" w:rsidP="000F7799">
            <w:pPr>
              <w:spacing w:line="340" w:lineRule="exact"/>
              <w:rPr>
                <w:sz w:val="22"/>
              </w:rPr>
            </w:pPr>
            <w:r w:rsidRPr="000F7799">
              <w:rPr>
                <w:rFonts w:ascii="ＭＳ 明朝" w:hAnsi="ＭＳ 明朝" w:cs="Cambria Math"/>
                <w:sz w:val="22"/>
              </w:rPr>
              <w:t>□</w:t>
            </w:r>
            <w:r w:rsidR="00F24E1D">
              <w:rPr>
                <w:rFonts w:hint="eastAsia"/>
                <w:sz w:val="22"/>
              </w:rPr>
              <w:t>当日の写真、</w:t>
            </w:r>
            <w:r w:rsidRPr="000F7799">
              <w:rPr>
                <w:rFonts w:hint="eastAsia"/>
                <w:sz w:val="22"/>
              </w:rPr>
              <w:t>報道資料等</w:t>
            </w:r>
          </w:p>
        </w:tc>
      </w:tr>
      <w:tr w:rsidR="000F7799" w:rsidRPr="000F7799" w:rsidTr="000F7799">
        <w:tc>
          <w:tcPr>
            <w:tcW w:w="2693" w:type="dxa"/>
          </w:tcPr>
          <w:p w:rsidR="000F7799" w:rsidRPr="000F7799" w:rsidRDefault="000F7799" w:rsidP="00D03584">
            <w:pPr>
              <w:jc w:val="center"/>
              <w:rPr>
                <w:rFonts w:ascii="ＭＳ 明朝" w:hAnsi="ＭＳ 明朝" w:cs="ＭＳ 明朝"/>
                <w:sz w:val="21"/>
              </w:rPr>
            </w:pPr>
            <w:r w:rsidRPr="00EE17E6">
              <w:rPr>
                <w:rFonts w:ascii="ＭＳ 明朝" w:hAnsi="ＭＳ 明朝" w:cs="ＭＳ 明朝"/>
                <w:kern w:val="0"/>
                <w:sz w:val="21"/>
                <w:fitText w:val="2332" w:id="-1035696895"/>
              </w:rPr>
              <w:t>参加費等を徴収した場合</w:t>
            </w:r>
          </w:p>
        </w:tc>
        <w:tc>
          <w:tcPr>
            <w:tcW w:w="5103" w:type="dxa"/>
          </w:tcPr>
          <w:p w:rsidR="000F7799" w:rsidRPr="000F7799" w:rsidRDefault="000F7799" w:rsidP="000F7799">
            <w:pPr>
              <w:spacing w:line="340" w:lineRule="exact"/>
              <w:rPr>
                <w:rFonts w:ascii="ＭＳ 明朝" w:hAnsi="ＭＳ 明朝" w:cs="Cambria Math"/>
                <w:sz w:val="22"/>
              </w:rPr>
            </w:pPr>
            <w:r w:rsidRPr="000F7799">
              <w:rPr>
                <w:rFonts w:ascii="ＭＳ 明朝" w:hAnsi="ＭＳ 明朝" w:cs="Cambria Math"/>
                <w:sz w:val="22"/>
              </w:rPr>
              <w:t>□</w:t>
            </w:r>
            <w:r w:rsidR="00D375FE">
              <w:rPr>
                <w:rFonts w:ascii="ＭＳ 明朝" w:hAnsi="ＭＳ 明朝" w:cs="Cambria Math"/>
                <w:sz w:val="22"/>
              </w:rPr>
              <w:t>事業の</w:t>
            </w:r>
            <w:r w:rsidRPr="000F7799">
              <w:rPr>
                <w:sz w:val="22"/>
              </w:rPr>
              <w:t>収支決算書</w:t>
            </w:r>
          </w:p>
        </w:tc>
      </w:tr>
    </w:tbl>
    <w:p w:rsidR="00897BD0" w:rsidRPr="005E01CB" w:rsidRDefault="00897BD0" w:rsidP="003D2A35">
      <w:pPr>
        <w:rPr>
          <w:rFonts w:ascii="ＭＳ 明朝" w:hAnsi="ＭＳ 明朝" w:cs="ＭＳ 明朝"/>
          <w:color w:val="FF0000"/>
          <w:sz w:val="21"/>
        </w:rPr>
      </w:pPr>
    </w:p>
    <w:sectPr w:rsidR="00897BD0" w:rsidRPr="005E01CB" w:rsidSect="00AE16B5">
      <w:footerReference w:type="default" r:id="rId7"/>
      <w:pgSz w:w="11906" w:h="16838" w:code="9"/>
      <w:pgMar w:top="1134" w:right="1701" w:bottom="284" w:left="1701" w:header="0" w:footer="0" w:gutter="0"/>
      <w:pgNumType w:start="1"/>
      <w:cols w:space="720"/>
      <w:noEndnote/>
      <w:docGrid w:type="linesAndChars" w:linePitch="394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6B5" w:rsidRDefault="00AE16B5">
      <w:r>
        <w:separator/>
      </w:r>
    </w:p>
  </w:endnote>
  <w:endnote w:type="continuationSeparator" w:id="0">
    <w:p w:rsidR="00AE16B5" w:rsidRDefault="00AE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B5" w:rsidRDefault="00AE16B5">
    <w:pPr>
      <w:autoSpaceDE w:val="0"/>
      <w:autoSpaceDN w:val="0"/>
      <w:jc w:val="left"/>
      <w:rPr>
        <w:rFonts w:ascii="HG丸ｺﾞｼｯｸM-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6B5" w:rsidRDefault="00AE16B5">
      <w:r>
        <w:separator/>
      </w:r>
    </w:p>
  </w:footnote>
  <w:footnote w:type="continuationSeparator" w:id="0">
    <w:p w:rsidR="00AE16B5" w:rsidRDefault="00AE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02BD5"/>
    <w:multiLevelType w:val="hybridMultilevel"/>
    <w:tmpl w:val="AAC60AFC"/>
    <w:lvl w:ilvl="0" w:tplc="2E0875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A77F95"/>
    <w:multiLevelType w:val="hybridMultilevel"/>
    <w:tmpl w:val="0F78F29C"/>
    <w:lvl w:ilvl="0" w:tplc="662E736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4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0D"/>
    <w:rsid w:val="00070533"/>
    <w:rsid w:val="0007581D"/>
    <w:rsid w:val="00080860"/>
    <w:rsid w:val="000C30B7"/>
    <w:rsid w:val="000F7799"/>
    <w:rsid w:val="00107A1C"/>
    <w:rsid w:val="001309BF"/>
    <w:rsid w:val="00175496"/>
    <w:rsid w:val="001A25E8"/>
    <w:rsid w:val="001B06CC"/>
    <w:rsid w:val="001C51A3"/>
    <w:rsid w:val="001E71AF"/>
    <w:rsid w:val="00213F21"/>
    <w:rsid w:val="00226FA4"/>
    <w:rsid w:val="0028437E"/>
    <w:rsid w:val="002E3E55"/>
    <w:rsid w:val="003135AE"/>
    <w:rsid w:val="00366DB2"/>
    <w:rsid w:val="00370CC5"/>
    <w:rsid w:val="003B421B"/>
    <w:rsid w:val="003D2A35"/>
    <w:rsid w:val="003D3D88"/>
    <w:rsid w:val="003D7E9E"/>
    <w:rsid w:val="00475919"/>
    <w:rsid w:val="004B3918"/>
    <w:rsid w:val="004B56ED"/>
    <w:rsid w:val="004E0464"/>
    <w:rsid w:val="004E3387"/>
    <w:rsid w:val="00516CCE"/>
    <w:rsid w:val="00541824"/>
    <w:rsid w:val="0059226A"/>
    <w:rsid w:val="005B66F2"/>
    <w:rsid w:val="005C45F3"/>
    <w:rsid w:val="005E01CB"/>
    <w:rsid w:val="005E5C03"/>
    <w:rsid w:val="006215A7"/>
    <w:rsid w:val="0064589F"/>
    <w:rsid w:val="00646D7F"/>
    <w:rsid w:val="00651EE8"/>
    <w:rsid w:val="00667C29"/>
    <w:rsid w:val="0067280C"/>
    <w:rsid w:val="006B3BC5"/>
    <w:rsid w:val="006E2363"/>
    <w:rsid w:val="006E66E6"/>
    <w:rsid w:val="006F75CA"/>
    <w:rsid w:val="00722E46"/>
    <w:rsid w:val="00740C9E"/>
    <w:rsid w:val="007A5ECF"/>
    <w:rsid w:val="007B4189"/>
    <w:rsid w:val="007B712B"/>
    <w:rsid w:val="007D2D4C"/>
    <w:rsid w:val="007D514A"/>
    <w:rsid w:val="00831AD9"/>
    <w:rsid w:val="00861196"/>
    <w:rsid w:val="00893BCF"/>
    <w:rsid w:val="00895DBF"/>
    <w:rsid w:val="00897BD0"/>
    <w:rsid w:val="008C1D0D"/>
    <w:rsid w:val="008C5C42"/>
    <w:rsid w:val="008E660B"/>
    <w:rsid w:val="008E6A2E"/>
    <w:rsid w:val="00935E15"/>
    <w:rsid w:val="00984794"/>
    <w:rsid w:val="0099630D"/>
    <w:rsid w:val="009A16DF"/>
    <w:rsid w:val="009C2069"/>
    <w:rsid w:val="009E0BDA"/>
    <w:rsid w:val="00A00043"/>
    <w:rsid w:val="00A06CD8"/>
    <w:rsid w:val="00A33F72"/>
    <w:rsid w:val="00A440F9"/>
    <w:rsid w:val="00A55CED"/>
    <w:rsid w:val="00A75FF9"/>
    <w:rsid w:val="00AA7FE6"/>
    <w:rsid w:val="00AB3B8B"/>
    <w:rsid w:val="00AE16B5"/>
    <w:rsid w:val="00B2622C"/>
    <w:rsid w:val="00B66D1B"/>
    <w:rsid w:val="00C03931"/>
    <w:rsid w:val="00C64221"/>
    <w:rsid w:val="00CA144E"/>
    <w:rsid w:val="00CB6858"/>
    <w:rsid w:val="00CE0B6F"/>
    <w:rsid w:val="00D02AF4"/>
    <w:rsid w:val="00D03584"/>
    <w:rsid w:val="00D101A5"/>
    <w:rsid w:val="00D14476"/>
    <w:rsid w:val="00D375FE"/>
    <w:rsid w:val="00DA4AB5"/>
    <w:rsid w:val="00DB434A"/>
    <w:rsid w:val="00DB56E2"/>
    <w:rsid w:val="00DC5E1A"/>
    <w:rsid w:val="00DD0A40"/>
    <w:rsid w:val="00DD15C0"/>
    <w:rsid w:val="00DD5545"/>
    <w:rsid w:val="00E01D76"/>
    <w:rsid w:val="00E35F77"/>
    <w:rsid w:val="00E53FF7"/>
    <w:rsid w:val="00E80A30"/>
    <w:rsid w:val="00E84DF0"/>
    <w:rsid w:val="00E921E4"/>
    <w:rsid w:val="00EA39D6"/>
    <w:rsid w:val="00EA6AD3"/>
    <w:rsid w:val="00EE17E6"/>
    <w:rsid w:val="00F02DE7"/>
    <w:rsid w:val="00F24E1D"/>
    <w:rsid w:val="00F4310D"/>
    <w:rsid w:val="00F951FF"/>
    <w:rsid w:val="00FB5EFD"/>
    <w:rsid w:val="00FB762D"/>
    <w:rsid w:val="00F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397D4A-E0BA-441D-8998-41444AED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1A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B434A"/>
    <w:pPr>
      <w:jc w:val="center"/>
    </w:pPr>
    <w:rPr>
      <w:rFonts w:ascii="HG丸ｺﾞｼｯｸM-PRO" w:cs="ＭＳ 明朝"/>
      <w:color w:val="000000"/>
      <w:kern w:val="0"/>
    </w:rPr>
  </w:style>
  <w:style w:type="paragraph" w:styleId="a4">
    <w:name w:val="Closing"/>
    <w:basedOn w:val="a"/>
    <w:rsid w:val="00DB434A"/>
    <w:pPr>
      <w:jc w:val="right"/>
    </w:pPr>
    <w:rPr>
      <w:rFonts w:ascii="HG丸ｺﾞｼｯｸM-PRO" w:cs="ＭＳ 明朝"/>
      <w:color w:val="000000"/>
      <w:kern w:val="0"/>
    </w:rPr>
  </w:style>
  <w:style w:type="paragraph" w:styleId="a5">
    <w:name w:val="Balloon Text"/>
    <w:basedOn w:val="a"/>
    <w:semiHidden/>
    <w:rsid w:val="0007581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D101A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101A5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897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FE127509.dotm</Template>
  <TotalTime>27</TotalTime>
  <Pages>1</Pages>
  <Words>263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別紙様式第４号（第５条関係）</vt:lpstr>
      <vt:lpstr>別紙様式第４号（第５条関係）</vt:lpstr>
    </vt:vector>
  </TitlesOfParts>
  <Company>京田辺市役所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別紙様式第４号（第５条関係）</dc:title>
  <dc:subject/>
  <dc:creator>京田辺市役所</dc:creator>
  <cp:keywords/>
  <dc:description/>
  <cp:lastModifiedBy>京田辺市役所</cp:lastModifiedBy>
  <cp:revision>9</cp:revision>
  <cp:lastPrinted>2022-05-23T00:21:00Z</cp:lastPrinted>
  <dcterms:created xsi:type="dcterms:W3CDTF">2024-02-19T09:27:00Z</dcterms:created>
  <dcterms:modified xsi:type="dcterms:W3CDTF">2024-03-08T10:03:00Z</dcterms:modified>
</cp:coreProperties>
</file>