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4A" w:rsidRPr="008E6A2E" w:rsidRDefault="00DB434A" w:rsidP="00DB434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bookmarkStart w:id="0" w:name="_GoBack"/>
      <w:bookmarkEnd w:id="0"/>
      <w:r w:rsidRPr="008E6A2E">
        <w:rPr>
          <w:rFonts w:ascii="ＭＳ 明朝" w:hAnsi="ＭＳ 明朝" w:cs="ＭＳ 明朝" w:hint="eastAsia"/>
          <w:color w:val="000000"/>
          <w:kern w:val="0"/>
          <w:sz w:val="24"/>
        </w:rPr>
        <w:t>様式第４号（第５条関係）</w:t>
      </w:r>
    </w:p>
    <w:p w:rsidR="005E5C03" w:rsidRPr="008E6A2E" w:rsidRDefault="00DB434A" w:rsidP="00DB434A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E6A2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8E6A2E">
        <w:rPr>
          <w:rFonts w:ascii="ＭＳ 明朝" w:hAnsi="ＭＳ 明朝" w:cs="ＭＳ 明朝"/>
          <w:color w:val="000000"/>
          <w:kern w:val="0"/>
          <w:sz w:val="24"/>
        </w:rPr>
        <w:t xml:space="preserve">          </w:t>
      </w:r>
      <w:r w:rsidRPr="008E6A2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8E6A2E">
        <w:rPr>
          <w:rFonts w:ascii="ＭＳ 明朝" w:hAnsi="ＭＳ 明朝" w:cs="ＭＳ 明朝"/>
          <w:color w:val="000000"/>
          <w:kern w:val="0"/>
          <w:sz w:val="24"/>
        </w:rPr>
        <w:t xml:space="preserve">                             </w:t>
      </w:r>
      <w:r w:rsidRPr="008E6A2E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</w:t>
      </w:r>
    </w:p>
    <w:p w:rsidR="00DB434A" w:rsidRPr="008E6A2E" w:rsidRDefault="00DB434A" w:rsidP="00DD0A40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8E6A2E">
        <w:rPr>
          <w:rFonts w:ascii="ＭＳ 明朝" w:hAnsi="ＭＳ 明朝" w:cs="ＭＳ 明朝" w:hint="eastAsia"/>
          <w:color w:val="000000"/>
          <w:kern w:val="0"/>
          <w:sz w:val="24"/>
        </w:rPr>
        <w:t>年　　月　　日</w:t>
      </w:r>
    </w:p>
    <w:p w:rsidR="00DB434A" w:rsidRPr="008E6A2E" w:rsidRDefault="00DB434A" w:rsidP="00DB434A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DB434A" w:rsidRPr="008E6A2E" w:rsidRDefault="00DB434A" w:rsidP="0007581D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8E6A2E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D301D">
        <w:rPr>
          <w:rFonts w:hint="eastAsia"/>
          <w:sz w:val="24"/>
        </w:rPr>
        <w:t>（あて先）</w:t>
      </w:r>
      <w:r w:rsidR="008D6EC5" w:rsidRPr="008D6EC5">
        <w:rPr>
          <w:rFonts w:hint="eastAsia"/>
          <w:sz w:val="24"/>
        </w:rPr>
        <w:t>京田辺市長</w:t>
      </w:r>
    </w:p>
    <w:p w:rsidR="0007581D" w:rsidRPr="008E6A2E" w:rsidRDefault="0007581D" w:rsidP="0007581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6B3BC5" w:rsidRPr="006B3BC5" w:rsidRDefault="006B3BC5" w:rsidP="00895DBF">
      <w:pPr>
        <w:ind w:firstLineChars="1300" w:firstLine="3146"/>
        <w:rPr>
          <w:rFonts w:ascii="ＭＳ 明朝" w:hAnsi="ＭＳ 明朝"/>
          <w:sz w:val="24"/>
        </w:rPr>
      </w:pPr>
      <w:r w:rsidRPr="006B3BC5">
        <w:rPr>
          <w:rFonts w:ascii="ＭＳ 明朝" w:hAnsi="ＭＳ 明朝" w:hint="eastAsia"/>
          <w:sz w:val="24"/>
        </w:rPr>
        <w:t>申請者</w:t>
      </w:r>
    </w:p>
    <w:p w:rsidR="006B3BC5" w:rsidRPr="006B3BC5" w:rsidRDefault="006B3BC5" w:rsidP="00895DBF">
      <w:pPr>
        <w:ind w:rightChars="-201" w:right="-426" w:firstLineChars="1400" w:firstLine="3388"/>
        <w:rPr>
          <w:rFonts w:ascii="ＭＳ 明朝" w:hAnsi="ＭＳ 明朝"/>
          <w:sz w:val="24"/>
        </w:rPr>
      </w:pPr>
      <w:r w:rsidRPr="006B3BC5">
        <w:rPr>
          <w:rFonts w:ascii="ＭＳ 明朝" w:hAnsi="ＭＳ 明朝" w:hint="eastAsia"/>
          <w:sz w:val="24"/>
        </w:rPr>
        <w:t xml:space="preserve">住　所　〒　　　　　　　　　　　　　　　　</w:t>
      </w:r>
    </w:p>
    <w:p w:rsidR="006B3BC5" w:rsidRPr="00895DBF" w:rsidRDefault="006B3BC5" w:rsidP="006B3BC5">
      <w:pPr>
        <w:ind w:leftChars="1400" w:left="2968" w:rightChars="-201" w:right="-426"/>
        <w:rPr>
          <w:rFonts w:ascii="ＭＳ 明朝" w:hAnsi="ＭＳ 明朝"/>
          <w:sz w:val="24"/>
        </w:rPr>
      </w:pPr>
    </w:p>
    <w:p w:rsidR="006B3BC5" w:rsidRPr="006B3BC5" w:rsidRDefault="00D80149" w:rsidP="00895DBF">
      <w:pPr>
        <w:ind w:rightChars="-251" w:right="-532" w:firstLineChars="1400" w:firstLine="338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名（</w:t>
      </w:r>
      <w:r w:rsidRPr="00D80149">
        <w:rPr>
          <w:rFonts w:ascii="ＭＳ 明朝" w:hAnsi="ＭＳ 明朝" w:hint="eastAsia"/>
          <w:spacing w:val="62"/>
          <w:kern w:val="0"/>
          <w:sz w:val="24"/>
          <w:fitText w:val="968" w:id="-905300992"/>
        </w:rPr>
        <w:t>団体</w:t>
      </w:r>
      <w:r w:rsidR="006B3BC5" w:rsidRPr="00D80149">
        <w:rPr>
          <w:rFonts w:ascii="ＭＳ 明朝" w:hAnsi="ＭＳ 明朝" w:hint="eastAsia"/>
          <w:kern w:val="0"/>
          <w:sz w:val="24"/>
          <w:fitText w:val="968" w:id="-905300992"/>
        </w:rPr>
        <w:t>名</w:t>
      </w:r>
      <w:r w:rsidR="006B3BC5" w:rsidRPr="006B3BC5">
        <w:rPr>
          <w:rFonts w:ascii="ＭＳ 明朝" w:hAnsi="ＭＳ 明朝"/>
          <w:sz w:val="24"/>
        </w:rPr>
        <w:t>)</w:t>
      </w:r>
    </w:p>
    <w:p w:rsidR="006B3BC5" w:rsidRPr="006B3BC5" w:rsidRDefault="006B3BC5" w:rsidP="00FE0918">
      <w:pPr>
        <w:ind w:rightChars="-201" w:right="-426" w:firstLineChars="1400" w:firstLine="3388"/>
        <w:rPr>
          <w:rFonts w:ascii="ＭＳ 明朝" w:hAnsi="ＭＳ 明朝"/>
          <w:sz w:val="24"/>
        </w:rPr>
      </w:pPr>
      <w:r w:rsidRPr="006B3BC5">
        <w:rPr>
          <w:rFonts w:ascii="ＭＳ 明朝" w:hAnsi="ＭＳ 明朝"/>
          <w:sz w:val="24"/>
        </w:rPr>
        <w:t xml:space="preserve">   </w:t>
      </w:r>
      <w:r w:rsidRPr="006B3BC5">
        <w:rPr>
          <w:rFonts w:ascii="ＭＳ 明朝" w:hAnsi="ＭＳ 明朝" w:hint="eastAsia"/>
          <w:sz w:val="24"/>
        </w:rPr>
        <w:t xml:space="preserve">　</w:t>
      </w:r>
      <w:r w:rsidR="0028437E">
        <w:rPr>
          <w:rFonts w:ascii="ＭＳ 明朝" w:hAnsi="ＭＳ 明朝"/>
          <w:sz w:val="24"/>
        </w:rPr>
        <w:t xml:space="preserve"> </w:t>
      </w:r>
      <w:r w:rsidRPr="006B3BC5">
        <w:rPr>
          <w:rFonts w:ascii="ＭＳ 明朝" w:hAnsi="ＭＳ 明朝"/>
          <w:sz w:val="24"/>
        </w:rPr>
        <w:t xml:space="preserve"> (</w:t>
      </w:r>
      <w:r w:rsidRPr="006B3BC5">
        <w:rPr>
          <w:rFonts w:ascii="ＭＳ 明朝" w:hAnsi="ＭＳ 明朝" w:hint="eastAsia"/>
          <w:sz w:val="24"/>
        </w:rPr>
        <w:t>代表者名</w:t>
      </w:r>
      <w:r w:rsidR="00AC312D">
        <w:rPr>
          <w:rFonts w:ascii="ＭＳ 明朝" w:hAnsi="ＭＳ 明朝"/>
          <w:sz w:val="24"/>
        </w:rPr>
        <w:t>)</w:t>
      </w:r>
    </w:p>
    <w:p w:rsidR="008E6A2E" w:rsidRPr="006B3BC5" w:rsidRDefault="008E6A2E" w:rsidP="008E6A2E">
      <w:pPr>
        <w:ind w:leftChars="1400" w:left="2968" w:rightChars="-201" w:right="-426" w:firstLineChars="5" w:firstLine="12"/>
        <w:rPr>
          <w:rFonts w:ascii="ＭＳ 明朝" w:hAnsi="ＭＳ 明朝"/>
          <w:sz w:val="24"/>
        </w:rPr>
      </w:pPr>
      <w:r w:rsidRPr="006B3BC5">
        <w:rPr>
          <w:rFonts w:ascii="ＭＳ 明朝" w:hAnsi="ＭＳ 明朝" w:hint="eastAsia"/>
          <w:sz w:val="24"/>
        </w:rPr>
        <w:t xml:space="preserve">　　</w:t>
      </w:r>
    </w:p>
    <w:p w:rsidR="008E6A2E" w:rsidRPr="008E6A2E" w:rsidRDefault="008E6A2E" w:rsidP="008E6A2E">
      <w:pPr>
        <w:overflowPunct w:val="0"/>
        <w:adjustRightInd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</w:rPr>
      </w:pPr>
    </w:p>
    <w:p w:rsidR="00DB434A" w:rsidRPr="008E6A2E" w:rsidRDefault="00DB434A" w:rsidP="00DB434A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bCs/>
          <w:color w:val="000000"/>
          <w:kern w:val="0"/>
          <w:sz w:val="24"/>
        </w:rPr>
      </w:pPr>
      <w:r w:rsidRPr="008E6A2E">
        <w:rPr>
          <w:rFonts w:ascii="ＭＳ 明朝" w:hAnsi="ＭＳ 明朝" w:cs="ＭＳ 明朝" w:hint="eastAsia"/>
          <w:bCs/>
          <w:color w:val="000000"/>
          <w:kern w:val="0"/>
          <w:sz w:val="24"/>
        </w:rPr>
        <w:t>京田辺市後援事業変更届出書</w:t>
      </w:r>
    </w:p>
    <w:p w:rsidR="00ED301D" w:rsidRDefault="00ED301D" w:rsidP="00ED301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DB434A" w:rsidRPr="008E6A2E" w:rsidRDefault="00ED301D" w:rsidP="001D144B">
      <w:pPr>
        <w:overflowPunct w:val="0"/>
        <w:adjustRightInd w:val="0"/>
        <w:ind w:firstLineChars="500" w:firstLine="121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年　　月　　</w:t>
      </w:r>
      <w:proofErr w:type="gramStart"/>
      <w:r w:rsidR="00DB434A" w:rsidRPr="008E6A2E">
        <w:rPr>
          <w:rFonts w:ascii="ＭＳ 明朝" w:hAnsi="ＭＳ 明朝" w:cs="ＭＳ 明朝" w:hint="eastAsia"/>
          <w:color w:val="000000"/>
          <w:kern w:val="0"/>
          <w:sz w:val="24"/>
        </w:rPr>
        <w:t>日付</w:t>
      </w:r>
      <w:r w:rsidR="00FB762D" w:rsidRPr="008E6A2E">
        <w:rPr>
          <w:rFonts w:ascii="ＭＳ 明朝" w:hAnsi="ＭＳ 明朝" w:cs="ＭＳ 明朝" w:hint="eastAsia"/>
          <w:color w:val="000000"/>
          <w:kern w:val="0"/>
          <w:sz w:val="24"/>
        </w:rPr>
        <w:t>け</w:t>
      </w:r>
      <w:proofErr w:type="gramEnd"/>
      <w:r w:rsidR="00D42561" w:rsidRPr="00FE0918">
        <w:rPr>
          <w:rFonts w:ascii="ＭＳ 明朝" w:hAnsi="ＭＳ 明朝" w:cs="ＭＳ 明朝" w:hint="eastAsia"/>
          <w:color w:val="000000"/>
          <w:kern w:val="0"/>
          <w:sz w:val="24"/>
        </w:rPr>
        <w:t>文書番号</w:t>
      </w:r>
      <w:r w:rsidR="00DB434A" w:rsidRPr="008E6A2E">
        <w:rPr>
          <w:rFonts w:ascii="ＭＳ 明朝" w:hAnsi="ＭＳ 明朝" w:cs="ＭＳ 明朝" w:hint="eastAsia"/>
          <w:color w:val="000000"/>
          <w:kern w:val="0"/>
          <w:sz w:val="24"/>
        </w:rPr>
        <w:t>で</w:t>
      </w:r>
      <w:r w:rsidR="00175496" w:rsidRPr="008E6A2E">
        <w:rPr>
          <w:rFonts w:ascii="ＭＳ 明朝" w:hAnsi="ＭＳ 明朝" w:cs="ＭＳ 明朝" w:hint="eastAsia"/>
          <w:color w:val="000000"/>
          <w:kern w:val="0"/>
          <w:sz w:val="24"/>
        </w:rPr>
        <w:t>後援の</w:t>
      </w:r>
      <w:r w:rsidR="008E6A2E">
        <w:rPr>
          <w:rFonts w:ascii="ＭＳ 明朝" w:hAnsi="ＭＳ 明朝" w:cs="ＭＳ 明朝" w:hint="eastAsia"/>
          <w:color w:val="000000"/>
          <w:kern w:val="0"/>
          <w:sz w:val="24"/>
        </w:rPr>
        <w:t>承認を受けた事業について、</w:t>
      </w:r>
      <w:r w:rsidR="00DB434A" w:rsidRPr="008E6A2E">
        <w:rPr>
          <w:rFonts w:ascii="ＭＳ 明朝" w:hAnsi="ＭＳ 明朝" w:cs="ＭＳ 明朝" w:hint="eastAsia"/>
          <w:color w:val="000000"/>
          <w:kern w:val="0"/>
          <w:sz w:val="24"/>
        </w:rPr>
        <w:t>下記のとおり変更したいので</w:t>
      </w:r>
      <w:r w:rsidR="008E1CE1">
        <w:rPr>
          <w:rFonts w:ascii="ＭＳ 明朝" w:hAnsi="ＭＳ 明朝" w:cs="ＭＳ 明朝" w:hint="eastAsia"/>
          <w:color w:val="000000"/>
          <w:kern w:val="0"/>
          <w:sz w:val="24"/>
        </w:rPr>
        <w:t>、京田辺市後援規程第５条の規定により</w:t>
      </w:r>
      <w:r w:rsidR="00DB434A" w:rsidRPr="008E6A2E">
        <w:rPr>
          <w:rFonts w:ascii="ＭＳ 明朝" w:hAnsi="ＭＳ 明朝" w:cs="ＭＳ 明朝" w:hint="eastAsia"/>
          <w:color w:val="000000"/>
          <w:kern w:val="0"/>
          <w:sz w:val="24"/>
        </w:rPr>
        <w:t>届</w:t>
      </w:r>
      <w:r w:rsidR="00175496" w:rsidRPr="008E6A2E">
        <w:rPr>
          <w:rFonts w:ascii="ＭＳ 明朝" w:hAnsi="ＭＳ 明朝" w:cs="ＭＳ 明朝" w:hint="eastAsia"/>
          <w:color w:val="000000"/>
          <w:kern w:val="0"/>
          <w:sz w:val="24"/>
        </w:rPr>
        <w:t>け出</w:t>
      </w:r>
      <w:r w:rsidR="00DB434A" w:rsidRPr="008E6A2E">
        <w:rPr>
          <w:rFonts w:ascii="ＭＳ 明朝" w:hAnsi="ＭＳ 明朝" w:cs="ＭＳ 明朝" w:hint="eastAsia"/>
          <w:color w:val="000000"/>
          <w:kern w:val="0"/>
          <w:sz w:val="24"/>
        </w:rPr>
        <w:t>ます。</w:t>
      </w:r>
    </w:p>
    <w:p w:rsidR="00AB3B8B" w:rsidRPr="00BB4D36" w:rsidRDefault="00AB3B8B" w:rsidP="00DB434A">
      <w:pPr>
        <w:overflowPunct w:val="0"/>
        <w:adjustRightInd w:val="0"/>
        <w:ind w:firstLineChars="400" w:firstLine="968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:rsidR="00DB434A" w:rsidRDefault="00DB434A" w:rsidP="00DB434A">
      <w:pPr>
        <w:pStyle w:val="a3"/>
        <w:rPr>
          <w:rFonts w:ascii="ＭＳ 明朝" w:hAnsi="ＭＳ 明朝"/>
        </w:rPr>
      </w:pPr>
      <w:r w:rsidRPr="008E6A2E">
        <w:rPr>
          <w:rFonts w:ascii="ＭＳ 明朝" w:hAnsi="ＭＳ 明朝" w:hint="eastAsia"/>
        </w:rPr>
        <w:t>記</w:t>
      </w:r>
    </w:p>
    <w:p w:rsidR="00896213" w:rsidRPr="00896213" w:rsidRDefault="00896213" w:rsidP="008962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6686"/>
      </w:tblGrid>
      <w:tr w:rsidR="009F5944" w:rsidRPr="00013DDB" w:rsidTr="00013DDB">
        <w:trPr>
          <w:trHeight w:val="1134"/>
        </w:trPr>
        <w:tc>
          <w:tcPr>
            <w:tcW w:w="1809" w:type="dxa"/>
            <w:shd w:val="clear" w:color="auto" w:fill="auto"/>
            <w:vAlign w:val="center"/>
          </w:tcPr>
          <w:p w:rsidR="009F5944" w:rsidRPr="00013DDB" w:rsidRDefault="009F5944" w:rsidP="00013DDB">
            <w:pPr>
              <w:jc w:val="distribute"/>
              <w:rPr>
                <w:rFonts w:ascii="ＭＳ 明朝" w:hAnsi="ＭＳ 明朝"/>
                <w:sz w:val="24"/>
              </w:rPr>
            </w:pPr>
            <w:r w:rsidRPr="00013DD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事業名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9F5944" w:rsidRPr="00013DDB" w:rsidRDefault="009F5944" w:rsidP="005E5C03">
            <w:pPr>
              <w:rPr>
                <w:rFonts w:ascii="ＭＳ 明朝" w:hAnsi="ＭＳ 明朝"/>
                <w:sz w:val="24"/>
              </w:rPr>
            </w:pPr>
          </w:p>
        </w:tc>
      </w:tr>
      <w:tr w:rsidR="009F5944" w:rsidRPr="00013DDB" w:rsidTr="00013DDB">
        <w:trPr>
          <w:trHeight w:val="113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F5944" w:rsidRPr="00013DDB" w:rsidRDefault="009F5944" w:rsidP="00013DDB">
            <w:pPr>
              <w:jc w:val="distribute"/>
              <w:rPr>
                <w:rFonts w:ascii="ＭＳ 明朝" w:hAnsi="ＭＳ 明朝"/>
                <w:sz w:val="24"/>
              </w:rPr>
            </w:pPr>
            <w:r w:rsidRPr="00013DDB">
              <w:rPr>
                <w:rFonts w:ascii="ＭＳ 明朝" w:hAnsi="ＭＳ 明朝" w:cs="ＭＳ 明朝" w:hint="eastAsia"/>
                <w:sz w:val="24"/>
              </w:rPr>
              <w:t>変更の内容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9F5944" w:rsidRPr="00013DDB" w:rsidRDefault="009F5944" w:rsidP="009F5944">
            <w:pPr>
              <w:rPr>
                <w:rFonts w:ascii="ＭＳ 明朝" w:hAnsi="ＭＳ 明朝" w:cs="ＭＳ 明朝"/>
                <w:sz w:val="24"/>
              </w:rPr>
            </w:pPr>
            <w:r w:rsidRPr="00013DDB">
              <w:rPr>
                <w:rFonts w:ascii="ＭＳ 明朝" w:hAnsi="ＭＳ 明朝" w:cs="ＭＳ 明朝" w:hint="eastAsia"/>
                <w:sz w:val="24"/>
              </w:rPr>
              <w:t>（変更前）</w:t>
            </w:r>
          </w:p>
          <w:p w:rsidR="009F5944" w:rsidRPr="00013DDB" w:rsidRDefault="009F5944" w:rsidP="005E5C03">
            <w:pPr>
              <w:rPr>
                <w:rFonts w:ascii="ＭＳ 明朝" w:hAnsi="ＭＳ 明朝"/>
                <w:sz w:val="24"/>
              </w:rPr>
            </w:pPr>
          </w:p>
        </w:tc>
      </w:tr>
      <w:tr w:rsidR="009F5944" w:rsidRPr="00013DDB" w:rsidTr="00013DDB">
        <w:trPr>
          <w:trHeight w:val="1134"/>
        </w:trPr>
        <w:tc>
          <w:tcPr>
            <w:tcW w:w="1809" w:type="dxa"/>
            <w:vMerge/>
            <w:shd w:val="clear" w:color="auto" w:fill="auto"/>
            <w:vAlign w:val="center"/>
          </w:tcPr>
          <w:p w:rsidR="009F5944" w:rsidRPr="00013DDB" w:rsidRDefault="009F5944" w:rsidP="005E5C0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93" w:type="dxa"/>
            <w:shd w:val="clear" w:color="auto" w:fill="auto"/>
            <w:vAlign w:val="center"/>
          </w:tcPr>
          <w:p w:rsidR="009F5944" w:rsidRPr="00013DDB" w:rsidRDefault="009F5944" w:rsidP="005E5C03">
            <w:pPr>
              <w:rPr>
                <w:rFonts w:ascii="ＭＳ 明朝" w:hAnsi="ＭＳ 明朝" w:cs="ＭＳ 明朝"/>
                <w:sz w:val="24"/>
              </w:rPr>
            </w:pPr>
            <w:r w:rsidRPr="00013DDB">
              <w:rPr>
                <w:rFonts w:ascii="ＭＳ 明朝" w:hAnsi="ＭＳ 明朝" w:cs="ＭＳ 明朝" w:hint="eastAsia"/>
                <w:sz w:val="24"/>
              </w:rPr>
              <w:t>（変更後）</w:t>
            </w:r>
          </w:p>
          <w:p w:rsidR="009F5944" w:rsidRPr="00013DDB" w:rsidRDefault="009F5944" w:rsidP="005E5C03">
            <w:pPr>
              <w:rPr>
                <w:rFonts w:ascii="ＭＳ 明朝" w:hAnsi="ＭＳ 明朝"/>
                <w:sz w:val="24"/>
              </w:rPr>
            </w:pPr>
          </w:p>
        </w:tc>
      </w:tr>
      <w:tr w:rsidR="009F5944" w:rsidRPr="00013DDB" w:rsidTr="00013DDB">
        <w:trPr>
          <w:trHeight w:val="1134"/>
        </w:trPr>
        <w:tc>
          <w:tcPr>
            <w:tcW w:w="1809" w:type="dxa"/>
            <w:shd w:val="clear" w:color="auto" w:fill="auto"/>
            <w:vAlign w:val="center"/>
          </w:tcPr>
          <w:p w:rsidR="009F5944" w:rsidRPr="00013DDB" w:rsidRDefault="009F5944" w:rsidP="005E5C03">
            <w:pPr>
              <w:rPr>
                <w:rFonts w:ascii="ＭＳ 明朝" w:hAnsi="ＭＳ 明朝"/>
                <w:sz w:val="24"/>
              </w:rPr>
            </w:pPr>
            <w:r w:rsidRPr="00013DDB">
              <w:rPr>
                <w:rFonts w:ascii="ＭＳ 明朝" w:hAnsi="ＭＳ 明朝" w:cs="ＭＳ 明朝" w:hint="eastAsia"/>
                <w:spacing w:val="46"/>
                <w:kern w:val="0"/>
                <w:sz w:val="24"/>
                <w:fitText w:val="1573" w:id="-1179950847"/>
              </w:rPr>
              <w:t>変更の理</w:t>
            </w:r>
            <w:r w:rsidRPr="00013DDB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1573" w:id="-1179950847"/>
              </w:rPr>
              <w:t>由</w:t>
            </w:r>
          </w:p>
        </w:tc>
        <w:tc>
          <w:tcPr>
            <w:tcW w:w="6893" w:type="dxa"/>
            <w:shd w:val="clear" w:color="auto" w:fill="auto"/>
            <w:vAlign w:val="center"/>
          </w:tcPr>
          <w:p w:rsidR="009F5944" w:rsidRPr="00013DDB" w:rsidRDefault="009F5944" w:rsidP="005E5C0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C312D" w:rsidRDefault="00AC312D" w:rsidP="005E5C03">
      <w:pPr>
        <w:rPr>
          <w:rFonts w:ascii="ＭＳ 明朝" w:hAnsi="ＭＳ 明朝"/>
          <w:sz w:val="24"/>
        </w:rPr>
      </w:pPr>
    </w:p>
    <w:p w:rsidR="005E5C03" w:rsidRPr="008E6A2E" w:rsidRDefault="005E5C03" w:rsidP="00BB4D36">
      <w:pPr>
        <w:overflowPunct w:val="0"/>
        <w:adjustRightInd w:val="0"/>
        <w:textAlignment w:val="baseline"/>
        <w:rPr>
          <w:rFonts w:ascii="ＭＳ 明朝" w:hAnsi="ＭＳ 明朝"/>
          <w:sz w:val="24"/>
        </w:rPr>
      </w:pPr>
    </w:p>
    <w:sectPr w:rsidR="005E5C03" w:rsidRPr="008E6A2E" w:rsidSect="0007581D">
      <w:footerReference w:type="default" r:id="rId6"/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CF1" w:rsidRDefault="00142CF1">
      <w:r>
        <w:separator/>
      </w:r>
    </w:p>
  </w:endnote>
  <w:endnote w:type="continuationSeparator" w:id="0">
    <w:p w:rsidR="00142CF1" w:rsidRDefault="0014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12D" w:rsidRDefault="00AC312D">
    <w:pPr>
      <w:autoSpaceDE w:val="0"/>
      <w:autoSpaceDN w:val="0"/>
      <w:jc w:val="left"/>
      <w:rPr>
        <w:rFonts w:ascii="HG丸ｺﾞｼｯｸM-P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CF1" w:rsidRDefault="00142CF1">
      <w:r>
        <w:separator/>
      </w:r>
    </w:p>
  </w:footnote>
  <w:footnote w:type="continuationSeparator" w:id="0">
    <w:p w:rsidR="00142CF1" w:rsidRDefault="0014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2"/>
  <w:drawingGridVerticalSpacing w:val="44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0D"/>
    <w:rsid w:val="00013DDB"/>
    <w:rsid w:val="00070533"/>
    <w:rsid w:val="0007581D"/>
    <w:rsid w:val="00107A1C"/>
    <w:rsid w:val="001309BF"/>
    <w:rsid w:val="00142CF1"/>
    <w:rsid w:val="00175496"/>
    <w:rsid w:val="001D144B"/>
    <w:rsid w:val="00226FA4"/>
    <w:rsid w:val="0028437E"/>
    <w:rsid w:val="003135AE"/>
    <w:rsid w:val="003455BD"/>
    <w:rsid w:val="00366DB2"/>
    <w:rsid w:val="0045593D"/>
    <w:rsid w:val="00475919"/>
    <w:rsid w:val="004B3918"/>
    <w:rsid w:val="00516CCE"/>
    <w:rsid w:val="005C45F3"/>
    <w:rsid w:val="005E5C03"/>
    <w:rsid w:val="006216EC"/>
    <w:rsid w:val="0067280C"/>
    <w:rsid w:val="006B3BC5"/>
    <w:rsid w:val="006F17EB"/>
    <w:rsid w:val="00722E46"/>
    <w:rsid w:val="0074546C"/>
    <w:rsid w:val="007A5ECF"/>
    <w:rsid w:val="007D2D4C"/>
    <w:rsid w:val="00895DBF"/>
    <w:rsid w:val="00896213"/>
    <w:rsid w:val="008C5C42"/>
    <w:rsid w:val="008D6EC5"/>
    <w:rsid w:val="008E1CE1"/>
    <w:rsid w:val="008E6A2E"/>
    <w:rsid w:val="00935E15"/>
    <w:rsid w:val="009A16DF"/>
    <w:rsid w:val="009C55BA"/>
    <w:rsid w:val="009F5944"/>
    <w:rsid w:val="00A00043"/>
    <w:rsid w:val="00A06CD8"/>
    <w:rsid w:val="00A93EC3"/>
    <w:rsid w:val="00AB3B8B"/>
    <w:rsid w:val="00AC312D"/>
    <w:rsid w:val="00B66D1B"/>
    <w:rsid w:val="00BB13C7"/>
    <w:rsid w:val="00BB4D36"/>
    <w:rsid w:val="00C64221"/>
    <w:rsid w:val="00CB6858"/>
    <w:rsid w:val="00CE15B5"/>
    <w:rsid w:val="00D02E5A"/>
    <w:rsid w:val="00D101A5"/>
    <w:rsid w:val="00D42561"/>
    <w:rsid w:val="00D80149"/>
    <w:rsid w:val="00DA6F01"/>
    <w:rsid w:val="00DB434A"/>
    <w:rsid w:val="00DC5E1A"/>
    <w:rsid w:val="00DD0A40"/>
    <w:rsid w:val="00E01D10"/>
    <w:rsid w:val="00E10864"/>
    <w:rsid w:val="00ED301D"/>
    <w:rsid w:val="00F02DE7"/>
    <w:rsid w:val="00F369D0"/>
    <w:rsid w:val="00F4310D"/>
    <w:rsid w:val="00F502ED"/>
    <w:rsid w:val="00F951FF"/>
    <w:rsid w:val="00FB762D"/>
    <w:rsid w:val="00FE0918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D065D-57BB-452C-9FBA-C6B37CAC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B434A"/>
    <w:pPr>
      <w:jc w:val="center"/>
    </w:pPr>
    <w:rPr>
      <w:rFonts w:ascii="HG丸ｺﾞｼｯｸM-PRO" w:cs="ＭＳ 明朝"/>
      <w:color w:val="000000"/>
      <w:kern w:val="0"/>
      <w:sz w:val="24"/>
    </w:rPr>
  </w:style>
  <w:style w:type="paragraph" w:styleId="a4">
    <w:name w:val="Closing"/>
    <w:basedOn w:val="a"/>
    <w:rsid w:val="00DB434A"/>
    <w:pPr>
      <w:jc w:val="right"/>
    </w:pPr>
    <w:rPr>
      <w:rFonts w:ascii="HG丸ｺﾞｼｯｸM-PRO" w:cs="ＭＳ 明朝"/>
      <w:color w:val="000000"/>
      <w:kern w:val="0"/>
      <w:sz w:val="24"/>
    </w:rPr>
  </w:style>
  <w:style w:type="paragraph" w:styleId="a5">
    <w:name w:val="Balloon Text"/>
    <w:basedOn w:val="a"/>
    <w:semiHidden/>
    <w:rsid w:val="000758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101A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101A5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9F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9B5184A6.dotm</Template>
  <TotalTime>2</TotalTime>
  <Pages>1</Pages>
  <Words>144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別紙様式第４号（第５条関係）</vt:lpstr>
      <vt:lpstr>別紙様式第４号（第５条関係）</vt:lpstr>
    </vt:vector>
  </TitlesOfParts>
  <Company>京田辺市役所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別紙様式第４号（第５条関係）</dc:title>
  <dc:subject/>
  <dc:creator>京田辺市役所</dc:creator>
  <cp:keywords/>
  <dc:description/>
  <cp:lastModifiedBy>京田辺市役所</cp:lastModifiedBy>
  <cp:revision>6</cp:revision>
  <cp:lastPrinted>2024-03-06T02:04:00Z</cp:lastPrinted>
  <dcterms:created xsi:type="dcterms:W3CDTF">2024-02-19T09:20:00Z</dcterms:created>
  <dcterms:modified xsi:type="dcterms:W3CDTF">2024-03-06T02:04:00Z</dcterms:modified>
</cp:coreProperties>
</file>