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4E5" w:rsidRDefault="00712C07" w:rsidP="00053EC2">
      <w:pPr>
        <w:rPr>
          <w:rFonts w:ascii="HGPｺﾞｼｯｸE" w:eastAsia="HGPｺﾞｼｯｸE" w:hAnsi="HGPｺﾞｼｯｸE"/>
          <w:sz w:val="40"/>
          <w:szCs w:val="40"/>
        </w:rPr>
      </w:pPr>
      <w:r>
        <w:rPr>
          <w:rFonts w:ascii="HGPｺﾞｼｯｸE" w:eastAsia="HGPｺﾞｼｯｸE" w:hAnsi="HGPｺﾞｼｯｸ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C1F34DB" wp14:editId="643B8A3A">
                <wp:simplePos x="0" y="0"/>
                <wp:positionH relativeFrom="column">
                  <wp:posOffset>647700</wp:posOffset>
                </wp:positionH>
                <wp:positionV relativeFrom="paragraph">
                  <wp:posOffset>-114300</wp:posOffset>
                </wp:positionV>
                <wp:extent cx="5591175" cy="7143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C99" w:rsidRPr="00053EC2" w:rsidRDefault="00441C99" w:rsidP="00441C99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36"/>
                                <w:szCs w:val="36"/>
                              </w:rPr>
                            </w:pPr>
                            <w:r w:rsidRPr="00053EC2">
                              <w:rPr>
                                <w:rFonts w:ascii="HGPｺﾞｼｯｸE" w:eastAsia="HGPｺﾞｼｯｸE" w:hAnsi="HGPｺﾞｼｯｸE" w:hint="eastAsia"/>
                                <w:w w:val="150"/>
                                <w:sz w:val="36"/>
                                <w:szCs w:val="36"/>
                              </w:rPr>
                              <w:t>ふるさと京田辺応援寄附金申込書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F34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1pt;margin-top:-9pt;width:440.25pt;height:56.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" fillcolor="white [3201]" stroked="f" strokeweight=".5pt">
                <v:textbox>
                  <w:txbxContent>
                    <w:p w:rsidR="00441C99" w:rsidRPr="00053EC2" w:rsidRDefault="00441C99" w:rsidP="00441C99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36"/>
                          <w:szCs w:val="36"/>
                        </w:rPr>
                      </w:pPr>
                      <w:r w:rsidRPr="00053EC2">
                        <w:rPr>
                          <w:rFonts w:ascii="HGPｺﾞｼｯｸE" w:eastAsia="HGPｺﾞｼｯｸE" w:hAnsi="HGPｺﾞｼｯｸE" w:hint="eastAsia"/>
                          <w:w w:val="150"/>
                          <w:sz w:val="36"/>
                          <w:szCs w:val="36"/>
                        </w:rPr>
                        <w:t>ふるさと京田辺応援寄附金申込書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page" w:horzAnchor="margin" w:tblpY="1576"/>
        <w:tblW w:w="10681" w:type="dxa"/>
        <w:tblLook w:val="04A0" w:firstRow="1" w:lastRow="0" w:firstColumn="1" w:lastColumn="0" w:noHBand="0" w:noVBand="1"/>
      </w:tblPr>
      <w:tblGrid>
        <w:gridCol w:w="10681"/>
      </w:tblGrid>
      <w:tr w:rsidR="00294962" w:rsidTr="00DB6E53">
        <w:trPr>
          <w:trHeight w:val="14166"/>
        </w:trPr>
        <w:tc>
          <w:tcPr>
            <w:tcW w:w="10681" w:type="dxa"/>
          </w:tcPr>
          <w:p w:rsidR="00DB6E53" w:rsidRDefault="00294962" w:rsidP="00294962">
            <w:pPr>
              <w:ind w:right="14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056B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　　　　　　　　　　　　　</w:t>
            </w:r>
          </w:p>
          <w:p w:rsidR="00294962" w:rsidRPr="00053EC2" w:rsidRDefault="00294962" w:rsidP="00294962">
            <w:pPr>
              <w:ind w:right="14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</w:t>
            </w:r>
            <w:r w:rsidR="00DB6E5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DB6E5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年　　月　　日</w:t>
            </w:r>
          </w:p>
          <w:p w:rsidR="00294962" w:rsidRPr="00A056B0" w:rsidRDefault="00294962" w:rsidP="0029496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</w:t>
            </w:r>
            <w:r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あて先）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京田辺市長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 </w:t>
            </w:r>
            <w:r w:rsidRPr="00A056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〒</w:t>
            </w:r>
            <w:r w:rsidR="001979D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1979D8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　</w:t>
            </w:r>
            <w:r w:rsidR="00552BC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－</w:t>
            </w:r>
            <w:r w:rsidR="001979D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1979D8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A056B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　</w:t>
            </w:r>
            <w:r w:rsidRPr="00A056B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</w:t>
            </w:r>
          </w:p>
          <w:p w:rsidR="00294962" w:rsidRPr="003C5CF1" w:rsidRDefault="003C5CF1" w:rsidP="001979D8">
            <w:pPr>
              <w:wordWrap w:val="0"/>
              <w:spacing w:line="360" w:lineRule="auto"/>
              <w:ind w:right="1430" w:firstLineChars="1788" w:firstLine="357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7" behindDoc="0" locked="0" layoutInCell="1" allowOverlap="1" wp14:anchorId="1DF8E3A9" wp14:editId="70428B94">
                      <wp:simplePos x="0" y="0"/>
                      <wp:positionH relativeFrom="column">
                        <wp:posOffset>2320570</wp:posOffset>
                      </wp:positionH>
                      <wp:positionV relativeFrom="paragraph">
                        <wp:posOffset>285381</wp:posOffset>
                      </wp:positionV>
                      <wp:extent cx="3847435" cy="10632"/>
                      <wp:effectExtent l="0" t="0" r="20320" b="2794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47435" cy="1063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0121F6" id="直線コネクタ 4" o:spid="_x0000_s1026" style="position:absolute;left:0;text-align:left;flip:y;z-index:2516705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7pt,22.45pt" to="485.6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294962" w:rsidRPr="003C5C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ご住所（所在地</w:t>
            </w:r>
            <w:r w:rsidR="00294962" w:rsidRPr="003C5CF1">
              <w:rPr>
                <w:rFonts w:ascii="ＭＳ ゴシック" w:eastAsia="ＭＳ ゴシック" w:hAnsi="ＭＳ ゴシック"/>
                <w:sz w:val="20"/>
                <w:szCs w:val="20"/>
              </w:rPr>
              <w:t>）</w:t>
            </w:r>
            <w:r w:rsidR="00294962" w:rsidRPr="003C5CF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294962" w:rsidRPr="003C5CF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</w:t>
            </w:r>
            <w:r w:rsidR="00294962" w:rsidRPr="003C5CF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294962" w:rsidRPr="003C5CF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  <w:r w:rsidR="00294962" w:rsidRPr="003C5CF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</w:t>
            </w:r>
            <w:r w:rsidR="00294962" w:rsidRPr="003C5CF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</w:p>
          <w:p w:rsidR="00294962" w:rsidRPr="003C5CF1" w:rsidRDefault="003C5CF1" w:rsidP="00294962">
            <w:pPr>
              <w:wordWrap w:val="0"/>
              <w:spacing w:line="360" w:lineRule="auto"/>
              <w:ind w:right="630" w:firstLineChars="188" w:firstLine="376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5" behindDoc="0" locked="0" layoutInCell="1" allowOverlap="1" wp14:anchorId="763106A4" wp14:editId="51D8AC20">
                      <wp:simplePos x="0" y="0"/>
                      <wp:positionH relativeFrom="column">
                        <wp:posOffset>2322181</wp:posOffset>
                      </wp:positionH>
                      <wp:positionV relativeFrom="paragraph">
                        <wp:posOffset>434827</wp:posOffset>
                      </wp:positionV>
                      <wp:extent cx="3847435" cy="10632"/>
                      <wp:effectExtent l="0" t="0" r="20320" b="2794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47435" cy="1063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C7C561" id="直線コネクタ 6" o:spid="_x0000_s1026" style="position:absolute;left:0;text-align:left;flip:y;z-index:2516725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85pt,34.25pt" to="485.8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294962" w:rsidRPr="003C5CF1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294962" w:rsidRPr="003C5CF1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ふりがな</w:t>
                  </w:r>
                </w:rt>
                <w:rubyBase>
                  <w:r w:rsidR="00294962" w:rsidRPr="003C5CF1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お名前</w:t>
                  </w:r>
                </w:rubyBase>
              </w:ruby>
            </w:r>
            <w:r w:rsidR="00294962" w:rsidRPr="003C5C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（名称</w:t>
            </w:r>
            <w:r w:rsidR="00294962" w:rsidRPr="003C5CF1">
              <w:rPr>
                <w:rFonts w:ascii="ＭＳ ゴシック" w:eastAsia="ＭＳ ゴシック" w:hAnsi="ＭＳ ゴシック"/>
                <w:sz w:val="20"/>
                <w:szCs w:val="20"/>
              </w:rPr>
              <w:t>及び代表者名）</w:t>
            </w:r>
            <w:r w:rsidR="00294962" w:rsidRPr="003C5CF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294962" w:rsidRPr="003C5CF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  <w:r w:rsidR="001979D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1979D8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="00294962" w:rsidRPr="003C5CF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294962" w:rsidRPr="003C5CF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　　</w:t>
            </w:r>
            <w:r w:rsidR="00294962" w:rsidRPr="003C5CF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294962" w:rsidRPr="003C5CF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</w:t>
            </w:r>
            <w:r w:rsidR="00294962" w:rsidRPr="003C5CF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294962" w:rsidRPr="003C5CF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</w:p>
          <w:p w:rsidR="00294962" w:rsidRPr="003C5CF1" w:rsidRDefault="003C5CF1" w:rsidP="00294962">
            <w:pPr>
              <w:wordWrap w:val="0"/>
              <w:ind w:right="630" w:firstLineChars="188" w:firstLine="376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3" behindDoc="0" locked="0" layoutInCell="1" allowOverlap="1" wp14:anchorId="2D4F2DC4" wp14:editId="519B71E6">
                      <wp:simplePos x="0" y="0"/>
                      <wp:positionH relativeFrom="column">
                        <wp:posOffset>2322786</wp:posOffset>
                      </wp:positionH>
                      <wp:positionV relativeFrom="paragraph">
                        <wp:posOffset>232809</wp:posOffset>
                      </wp:positionV>
                      <wp:extent cx="3847435" cy="10632"/>
                      <wp:effectExtent l="0" t="0" r="20320" b="2794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47435" cy="1063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983788" id="直線コネクタ 7" o:spid="_x0000_s1026" style="position:absolute;left:0;text-align:left;flip:y;z-index:2516746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9pt,18.35pt" to="485.8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294962" w:rsidRPr="003C5C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</w:t>
            </w:r>
            <w:r w:rsidR="00294962" w:rsidRPr="003C5CF1">
              <w:rPr>
                <w:rFonts w:ascii="ＭＳ ゴシック" w:eastAsia="ＭＳ ゴシック" w:hAnsi="ＭＳ ゴシック"/>
                <w:sz w:val="20"/>
                <w:szCs w:val="20"/>
              </w:rPr>
              <w:t>番号</w:t>
            </w:r>
            <w:r w:rsidR="00294962" w:rsidRPr="003C5CF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294962" w:rsidRPr="003C5CF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  <w:r w:rsidR="001979D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1979D8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　　　　　　　</w:t>
            </w:r>
            <w:r w:rsidR="00294962" w:rsidRPr="003C5CF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　　　　</w:t>
            </w:r>
            <w:r w:rsidR="00294962" w:rsidRPr="003C5CF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　</w:t>
            </w:r>
            <w:r w:rsidR="00294962" w:rsidRPr="003C5CF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</w:t>
            </w:r>
          </w:p>
          <w:p w:rsidR="00294962" w:rsidRPr="003C5CF1" w:rsidRDefault="003C5CF1" w:rsidP="00294962">
            <w:pPr>
              <w:wordWrap w:val="0"/>
              <w:ind w:right="600" w:firstLineChars="188" w:firstLine="376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1" behindDoc="0" locked="0" layoutInCell="1" allowOverlap="1" wp14:anchorId="2A34FE9F" wp14:editId="4E18D627">
                      <wp:simplePos x="0" y="0"/>
                      <wp:positionH relativeFrom="column">
                        <wp:posOffset>2322181</wp:posOffset>
                      </wp:positionH>
                      <wp:positionV relativeFrom="paragraph">
                        <wp:posOffset>216860</wp:posOffset>
                      </wp:positionV>
                      <wp:extent cx="3847435" cy="10632"/>
                      <wp:effectExtent l="0" t="0" r="20320" b="2794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47435" cy="1063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85B83E" id="直線コネクタ 8" o:spid="_x0000_s1026" style="position:absolute;left:0;text-align:left;flip:y;z-index:2516766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85pt,17.1pt" to="485.8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294962" w:rsidRPr="003C5CF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e-mail　</w:t>
            </w:r>
            <w:r w:rsidR="00294962" w:rsidRPr="003C5CF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　</w:t>
            </w:r>
            <w:r w:rsidR="00294962" w:rsidRPr="003C5CF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294962" w:rsidRPr="003C5CF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　　　</w:t>
            </w:r>
            <w:r w:rsidR="00294962" w:rsidRPr="003C5CF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294962" w:rsidRPr="003C5CF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　　　　　</w:t>
            </w:r>
            <w:r w:rsidR="00294962" w:rsidRPr="003C5CF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294962" w:rsidRPr="003C5CF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</w:t>
            </w:r>
          </w:p>
          <w:p w:rsidR="00294962" w:rsidRPr="00053EC2" w:rsidRDefault="00294962" w:rsidP="00294962">
            <w:pPr>
              <w:ind w:firstLineChars="200" w:firstLine="44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「ふるさと京田辺</w:t>
            </w:r>
            <w:r w:rsidRPr="00A056B0">
              <w:rPr>
                <w:rFonts w:ascii="ＭＳ ゴシック" w:eastAsia="ＭＳ ゴシック" w:hAnsi="ＭＳ ゴシック" w:hint="eastAsia"/>
                <w:sz w:val="22"/>
              </w:rPr>
              <w:t>応援寄附金」について、次のとおり申し込みます。</w:t>
            </w:r>
          </w:p>
          <w:p w:rsidR="00294962" w:rsidRPr="00A056B0" w:rsidRDefault="00294962" w:rsidP="00294962">
            <w:pPr>
              <w:spacing w:line="0" w:lineRule="atLeast"/>
              <w:ind w:firstLineChars="188" w:firstLine="395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7" behindDoc="0" locked="0" layoutInCell="1" allowOverlap="1" wp14:anchorId="1CF753F1" wp14:editId="575BF554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210820</wp:posOffset>
                      </wp:positionV>
                      <wp:extent cx="45085" cy="161925"/>
                      <wp:effectExtent l="0" t="0" r="12065" b="28575"/>
                      <wp:wrapNone/>
                      <wp:docPr id="12" name="正方形/長方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7F92D" id="正方形/長方形 12" o:spid="_x0000_s1026" style="position:absolute;left:0;text-align:left;margin-left:12.35pt;margin-top:16.6pt;width:3.55pt;height:12.7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" fillcolor="black">
                      <v:textbox inset="5.85pt,.7pt,5.85pt,.7pt"/>
                    </v:rect>
                  </w:pict>
                </mc:Fallback>
              </mc:AlternateContent>
            </w:r>
          </w:p>
          <w:p w:rsidR="00294962" w:rsidRDefault="003C5CF1" w:rsidP="00294962">
            <w:pPr>
              <w:spacing w:line="0" w:lineRule="atLeast"/>
              <w:ind w:firstLineChars="188" w:firstLine="376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3" behindDoc="0" locked="0" layoutInCell="1" allowOverlap="1">
                      <wp:simplePos x="0" y="0"/>
                      <wp:positionH relativeFrom="column">
                        <wp:posOffset>3256236</wp:posOffset>
                      </wp:positionH>
                      <wp:positionV relativeFrom="paragraph">
                        <wp:posOffset>16126</wp:posOffset>
                      </wp:positionV>
                      <wp:extent cx="446567" cy="361507"/>
                      <wp:effectExtent l="0" t="0" r="0" b="635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567" cy="36150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5CF1" w:rsidRDefault="003C5CF1"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13" o:spid="_x0000_s1027" type="#_x0000_t202" style="position:absolute;left:0;text-align:left;margin-left:256.4pt;margin-top:1.25pt;width:35.15pt;height:28.45pt;z-index:2516797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" filled="f" stroked="f" strokeweight=".5pt">
                      <v:textbox>
                        <w:txbxContent>
                          <w:p w:rsidR="003C5CF1" w:rsidRDefault="003C5CF1"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19" behindDoc="0" locked="0" layoutInCell="1" allowOverlap="1" wp14:anchorId="0485FD9E" wp14:editId="235F4B99">
                      <wp:simplePos x="0" y="0"/>
                      <wp:positionH relativeFrom="column">
                        <wp:posOffset>1012766</wp:posOffset>
                      </wp:positionH>
                      <wp:positionV relativeFrom="paragraph">
                        <wp:posOffset>196407</wp:posOffset>
                      </wp:positionV>
                      <wp:extent cx="2073349" cy="0"/>
                      <wp:effectExtent l="0" t="0" r="22225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7334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6CAE40" id="直線コネクタ 9" o:spid="_x0000_s1026" style="position:absolute;left:0;text-align:left;flip:y;z-index:251678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75pt,15.45pt" to="243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2949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寄附金額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 xml:space="preserve">　　　　　　　　　　　　</w:t>
            </w:r>
            <w:r w:rsidR="00294962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 xml:space="preserve">　　</w:t>
            </w:r>
            <w:r w:rsidR="002949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="00294962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 xml:space="preserve">　　</w:t>
            </w:r>
          </w:p>
          <w:p w:rsidR="00294962" w:rsidRPr="00A056B0" w:rsidRDefault="00294962" w:rsidP="00294962">
            <w:pPr>
              <w:spacing w:line="0" w:lineRule="atLeast"/>
              <w:ind w:firstLineChars="188" w:firstLine="526"/>
              <w:jc w:val="left"/>
              <w:rPr>
                <w:rFonts w:ascii="ＭＳ ゴシック" w:eastAsia="ＭＳ ゴシック" w:hAnsi="ＭＳ ゴシック"/>
                <w:sz w:val="28"/>
                <w:szCs w:val="28"/>
                <w:u w:val="double"/>
              </w:rPr>
            </w:pPr>
            <w:r w:rsidRPr="00A056B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　　　　　　　　　　　　　　</w:t>
            </w:r>
          </w:p>
          <w:p w:rsidR="00294962" w:rsidRDefault="00294962" w:rsidP="00294962">
            <w:pPr>
              <w:spacing w:line="0" w:lineRule="atLeast"/>
              <w:ind w:firstLineChars="200" w:firstLine="420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1" behindDoc="0" locked="0" layoutInCell="1" allowOverlap="1" wp14:anchorId="7DDF7ADE" wp14:editId="0179914F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26670</wp:posOffset>
                      </wp:positionV>
                      <wp:extent cx="45085" cy="161925"/>
                      <wp:effectExtent l="0" t="0" r="12065" b="28575"/>
                      <wp:wrapNone/>
                      <wp:docPr id="11" name="正方形/長方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45FAA" id="正方形/長方形 11" o:spid="_x0000_s1026" style="position:absolute;left:0;text-align:left;margin-left:12.15pt;margin-top:2.1pt;width:3.55pt;height:12.75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" fillcolor="black">
                      <v:textbox inset="5.85pt,.7pt,5.85pt,.7pt"/>
                    </v:rect>
                  </w:pict>
                </mc:Fallback>
              </mc:AlternateContent>
            </w:r>
            <w:r w:rsidRPr="00A056B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寄附金の活用先の指定</w:t>
            </w:r>
          </w:p>
          <w:p w:rsidR="0029300D" w:rsidRDefault="0029300D" w:rsidP="0029300D">
            <w:pPr>
              <w:spacing w:line="276" w:lineRule="auto"/>
              <w:ind w:firstLineChars="1100" w:firstLine="220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39" behindDoc="0" locked="0" layoutInCell="1" allowOverlap="1" wp14:anchorId="6B264D7A" wp14:editId="37772AAC">
                      <wp:simplePos x="0" y="0"/>
                      <wp:positionH relativeFrom="column">
                        <wp:posOffset>1437005</wp:posOffset>
                      </wp:positionH>
                      <wp:positionV relativeFrom="paragraph">
                        <wp:posOffset>245509</wp:posOffset>
                      </wp:positionV>
                      <wp:extent cx="4167564" cy="0"/>
                      <wp:effectExtent l="0" t="0" r="2349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6756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B2C1C5" id="直線コネクタ 3" o:spid="_x0000_s1026" style="position:absolute;left:0;text-align:left;flip:y;z-index:251683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15pt,19.35pt" to="441.3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2"/>
              </w:rPr>
              <w:t>番号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事業名　</w:t>
            </w:r>
          </w:p>
          <w:p w:rsidR="0029300D" w:rsidRPr="00A056B0" w:rsidRDefault="0029300D" w:rsidP="00294962">
            <w:pPr>
              <w:spacing w:line="0" w:lineRule="atLeast"/>
              <w:ind w:firstLineChars="200" w:firstLine="44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294962" w:rsidRPr="00A056B0" w:rsidRDefault="00294962" w:rsidP="00294962">
            <w:pPr>
              <w:spacing w:line="0" w:lineRule="atLeast"/>
              <w:ind w:firstLineChars="188" w:firstLine="395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5" behindDoc="0" locked="0" layoutInCell="1" allowOverlap="1" wp14:anchorId="2FC84483" wp14:editId="30F93400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189865</wp:posOffset>
                      </wp:positionV>
                      <wp:extent cx="45085" cy="161925"/>
                      <wp:effectExtent l="0" t="0" r="12065" b="28575"/>
                      <wp:wrapNone/>
                      <wp:docPr id="10" name="正方形/長方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44A14D" id="正方形/長方形 10" o:spid="_x0000_s1026" style="position:absolute;left:0;text-align:left;margin-left:11.4pt;margin-top:14.95pt;width:3.55pt;height:12.75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" fillcolor="black">
                      <v:textbox inset="5.85pt,.7pt,5.85pt,.7pt"/>
                    </v:rect>
                  </w:pict>
                </mc:Fallback>
              </mc:AlternateContent>
            </w:r>
          </w:p>
          <w:p w:rsidR="00294962" w:rsidRPr="00A056B0" w:rsidRDefault="00294962" w:rsidP="00294962">
            <w:pPr>
              <w:spacing w:line="0" w:lineRule="atLeast"/>
              <w:ind w:firstLineChars="200" w:firstLine="482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56B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寄附金の払込方法</w:t>
            </w:r>
            <w:r w:rsidRPr="00A056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（いずれか１つ</w:t>
            </w:r>
            <w:r w:rsidRPr="00A056B0">
              <w:rPr>
                <w:rFonts w:ascii="ＭＳ ゴシック" w:eastAsia="ＭＳ ゴシック" w:hAnsi="ＭＳ ゴシック"/>
                <w:sz w:val="20"/>
                <w:szCs w:val="20"/>
              </w:rPr>
              <w:t>に○印</w:t>
            </w:r>
            <w:r w:rsidRPr="00A056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294962" w:rsidRPr="00A056B0" w:rsidRDefault="00294962" w:rsidP="006560A5">
            <w:pPr>
              <w:spacing w:line="0" w:lineRule="atLeast"/>
              <w:ind w:firstLineChars="188" w:firstLine="451"/>
              <w:jc w:val="left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  <w:r w:rsidRPr="00A056B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１　</w:t>
            </w:r>
            <w:r w:rsidR="006560A5">
              <w:rPr>
                <w:rFonts w:ascii="ＭＳ ゴシック" w:eastAsia="ＭＳ ゴシック" w:hAnsi="ＭＳ ゴシック" w:hint="eastAsia"/>
                <w:sz w:val="22"/>
              </w:rPr>
              <w:t>ゆうちょ銀行での</w:t>
            </w:r>
            <w:r w:rsidR="006560A5">
              <w:rPr>
                <w:rFonts w:ascii="ＭＳ ゴシック" w:eastAsia="ＭＳ ゴシック" w:hAnsi="ＭＳ ゴシック"/>
                <w:sz w:val="22"/>
              </w:rPr>
              <w:t>払込み用紙による払込み</w:t>
            </w:r>
            <w:r w:rsidR="006560A5" w:rsidRPr="00A056B0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6560A5" w:rsidRPr="00A056B0">
              <w:rPr>
                <w:rFonts w:ascii="ＭＳ ゴシック" w:eastAsia="ＭＳ ゴシック" w:hAnsi="ＭＳ ゴシック"/>
                <w:sz w:val="22"/>
              </w:rPr>
              <w:t>手数料不要）</w:t>
            </w:r>
            <w:r w:rsidRPr="00A056B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:rsidR="00294962" w:rsidRPr="00A056B0" w:rsidRDefault="00294962" w:rsidP="00294962">
            <w:pPr>
              <w:spacing w:line="0" w:lineRule="atLeast"/>
              <w:ind w:firstLineChars="188" w:firstLine="451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056B0">
              <w:rPr>
                <w:rFonts w:ascii="ＭＳ ゴシック" w:eastAsia="ＭＳ ゴシック" w:hAnsi="ＭＳ ゴシック"/>
                <w:sz w:val="24"/>
                <w:szCs w:val="24"/>
              </w:rPr>
              <w:t>２</w:t>
            </w:r>
            <w:r w:rsidRPr="00A056B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6560A5" w:rsidRPr="00A056B0">
              <w:rPr>
                <w:rFonts w:ascii="ＭＳ ゴシック" w:eastAsia="ＭＳ ゴシック" w:hAnsi="ＭＳ ゴシック" w:hint="eastAsia"/>
                <w:sz w:val="22"/>
              </w:rPr>
              <w:t>市役所窓口での</w:t>
            </w:r>
            <w:r w:rsidR="006560A5">
              <w:rPr>
                <w:rFonts w:ascii="ＭＳ ゴシック" w:eastAsia="ＭＳ ゴシック" w:hAnsi="ＭＳ ゴシック" w:hint="eastAsia"/>
                <w:sz w:val="22"/>
              </w:rPr>
              <w:t>現金</w:t>
            </w:r>
            <w:r w:rsidR="006560A5">
              <w:rPr>
                <w:rFonts w:ascii="ＭＳ ゴシック" w:eastAsia="ＭＳ ゴシック" w:hAnsi="ＭＳ ゴシック"/>
                <w:sz w:val="22"/>
              </w:rPr>
              <w:t>による払</w:t>
            </w:r>
            <w:r w:rsidR="006560A5" w:rsidRPr="00A056B0">
              <w:rPr>
                <w:rFonts w:ascii="ＭＳ ゴシック" w:eastAsia="ＭＳ ゴシック" w:hAnsi="ＭＳ ゴシック"/>
                <w:sz w:val="22"/>
              </w:rPr>
              <w:t>込み</w:t>
            </w:r>
            <w:r w:rsidR="006560A5" w:rsidRPr="00A056B0">
              <w:rPr>
                <w:rFonts w:ascii="ＭＳ ゴシック" w:eastAsia="ＭＳ ゴシック" w:hAnsi="ＭＳ ゴシック" w:hint="eastAsia"/>
                <w:sz w:val="22"/>
              </w:rPr>
              <w:t>(市役所</w:t>
            </w:r>
            <w:r w:rsidR="006560A5" w:rsidRPr="00A056B0">
              <w:rPr>
                <w:rFonts w:ascii="ＭＳ ゴシック" w:eastAsia="ＭＳ ゴシック" w:hAnsi="ＭＳ ゴシック"/>
                <w:sz w:val="22"/>
              </w:rPr>
              <w:t>４階財政課までお越しください</w:t>
            </w:r>
            <w:r w:rsidR="006560A5" w:rsidRPr="00A056B0">
              <w:rPr>
                <w:rFonts w:ascii="ＭＳ ゴシック" w:eastAsia="ＭＳ ゴシック" w:hAnsi="ＭＳ ゴシック" w:hint="eastAsia"/>
                <w:sz w:val="22"/>
              </w:rPr>
              <w:t xml:space="preserve">)　</w:t>
            </w:r>
          </w:p>
          <w:p w:rsidR="00294962" w:rsidRPr="00A056B0" w:rsidRDefault="00294962" w:rsidP="00294962">
            <w:pPr>
              <w:spacing w:line="0" w:lineRule="atLeast"/>
              <w:ind w:left="465" w:firstLineChars="188" w:firstLine="395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59" behindDoc="0" locked="0" layoutInCell="1" allowOverlap="1" wp14:anchorId="55EBBEB0" wp14:editId="4FFF3F2D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168275</wp:posOffset>
                      </wp:positionV>
                      <wp:extent cx="45085" cy="161925"/>
                      <wp:effectExtent l="0" t="0" r="12065" b="28575"/>
                      <wp:wrapNone/>
                      <wp:docPr id="14" name="正方形/長方形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4F2724" id="正方形/長方形 14" o:spid="_x0000_s1026" style="position:absolute;left:0;text-align:left;margin-left:11.8pt;margin-top:13.25pt;width:3.55pt;height:12.75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" fillcolor="black">
                      <v:textbox inset="5.85pt,.7pt,5.85pt,.7pt"/>
                    </v:rect>
                  </w:pict>
                </mc:Fallback>
              </mc:AlternateContent>
            </w:r>
          </w:p>
          <w:p w:rsidR="00294962" w:rsidRPr="003C5CF1" w:rsidRDefault="00294962" w:rsidP="00EE46F9">
            <w:pPr>
              <w:spacing w:line="0" w:lineRule="atLeast"/>
              <w:ind w:firstLineChars="200" w:firstLine="48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056B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お礼の特産品</w:t>
            </w:r>
            <w:r w:rsidR="00EE46F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3C5CF1">
              <w:rPr>
                <w:rFonts w:ascii="ＭＳ ゴシック" w:eastAsia="ＭＳ ゴシック" w:hAnsi="ＭＳ ゴシック"/>
                <w:sz w:val="22"/>
              </w:rPr>
              <w:t xml:space="preserve">　　　　　　　　　　　　　　　</w:t>
            </w:r>
          </w:p>
          <w:p w:rsidR="00EE46F9" w:rsidRDefault="00EE46F9" w:rsidP="001979D8">
            <w:pPr>
              <w:spacing w:line="276" w:lineRule="auto"/>
              <w:ind w:firstLineChars="1100" w:firstLine="220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1" behindDoc="0" locked="0" layoutInCell="1" allowOverlap="1" wp14:anchorId="72BA35CC" wp14:editId="6CAEB796">
                      <wp:simplePos x="0" y="0"/>
                      <wp:positionH relativeFrom="column">
                        <wp:posOffset>1437005</wp:posOffset>
                      </wp:positionH>
                      <wp:positionV relativeFrom="paragraph">
                        <wp:posOffset>245509</wp:posOffset>
                      </wp:positionV>
                      <wp:extent cx="4167564" cy="0"/>
                      <wp:effectExtent l="0" t="0" r="23495" b="19050"/>
                      <wp:wrapNone/>
                      <wp:docPr id="18" name="直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6756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1B0790" id="直線コネクタ 18" o:spid="_x0000_s1026" style="position:absolute;left:0;text-align:left;flip:y;z-index:2516817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15pt,19.35pt" to="441.3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2"/>
              </w:rPr>
              <w:t>番号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　　</w:t>
            </w:r>
            <w:r w:rsidR="001979D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品名</w:t>
            </w:r>
            <w:r w:rsidR="00552BC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:rsidR="00EE46F9" w:rsidRPr="00552BCA" w:rsidRDefault="00EE46F9" w:rsidP="00294962">
            <w:pPr>
              <w:spacing w:line="276" w:lineRule="auto"/>
              <w:ind w:firstLineChars="200" w:firstLine="42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79" behindDoc="0" locked="0" layoutInCell="1" allowOverlap="1" wp14:anchorId="64F676DE" wp14:editId="5E3B1F54">
                      <wp:simplePos x="0" y="0"/>
                      <wp:positionH relativeFrom="column">
                        <wp:posOffset>306144</wp:posOffset>
                      </wp:positionH>
                      <wp:positionV relativeFrom="paragraph">
                        <wp:posOffset>191888</wp:posOffset>
                      </wp:positionV>
                      <wp:extent cx="5067300" cy="552450"/>
                      <wp:effectExtent l="0" t="0" r="0" b="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730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4962" w:rsidRPr="00AC20B9" w:rsidRDefault="00294962" w:rsidP="0029496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A4865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※お礼の特産品が不要の場合は、右の□にチェックをお願いします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 xml:space="preserve">　不要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F676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8" type="#_x0000_t202" style="position:absolute;left:0;text-align:left;margin-left:24.1pt;margin-top:15.1pt;width:399pt;height:43.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" filled="f" stroked="f">
                      <v:textbox inset="5.85pt,.7pt,5.85pt,.7pt">
                        <w:txbxContent>
                          <w:p w:rsidR="00294962" w:rsidRPr="00AC20B9" w:rsidRDefault="00294962" w:rsidP="002949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A4865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※お礼の特産品が不要の場合は、右の□にチェックをお願いします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　不要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2BCA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552BCA">
              <w:rPr>
                <w:rFonts w:ascii="ＭＳ ゴシック" w:eastAsia="ＭＳ ゴシック" w:hAnsi="ＭＳ ゴシック"/>
                <w:sz w:val="22"/>
              </w:rPr>
              <w:t xml:space="preserve">　　　　　</w:t>
            </w:r>
            <w:r w:rsidR="00552BCA" w:rsidRPr="00552BCA">
              <w:rPr>
                <w:rFonts w:ascii="ＭＳ ゴシック" w:eastAsia="ＭＳ ゴシック" w:hAnsi="ＭＳ ゴシック"/>
                <w:sz w:val="22"/>
              </w:rPr>
              <w:t xml:space="preserve">　　　　　　　　　　　　　　　　　　　　　　　　　　　　　　　　　　　　</w:t>
            </w:r>
          </w:p>
          <w:p w:rsidR="00294962" w:rsidRPr="001A4865" w:rsidRDefault="00294962" w:rsidP="00294962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056B0">
              <w:rPr>
                <w:rFonts w:ascii="ＭＳ ゴシック" w:eastAsia="ＭＳ ゴシック" w:hAnsi="ＭＳ ゴシック"/>
                <w:sz w:val="22"/>
              </w:rPr>
              <w:t xml:space="preserve">　　　　　</w:t>
            </w:r>
            <w:r w:rsidRPr="00A056B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　　　　　　　　　　　　　　　　　　　</w:t>
            </w:r>
          </w:p>
          <w:p w:rsidR="00294962" w:rsidRPr="00552BCA" w:rsidRDefault="00294962" w:rsidP="00294962">
            <w:pPr>
              <w:spacing w:line="0" w:lineRule="atLeast"/>
              <w:ind w:firstLineChars="200" w:firstLine="482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294962" w:rsidRDefault="00294962" w:rsidP="00294962">
            <w:pPr>
              <w:spacing w:line="0" w:lineRule="atLeast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294962" w:rsidRDefault="00294962" w:rsidP="00294962">
            <w:pPr>
              <w:spacing w:line="0" w:lineRule="atLeast"/>
              <w:ind w:firstLineChars="200" w:firstLine="420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3" behindDoc="0" locked="0" layoutInCell="1" allowOverlap="1" wp14:anchorId="0FB6F048" wp14:editId="782CA2D7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17145</wp:posOffset>
                      </wp:positionV>
                      <wp:extent cx="45085" cy="161925"/>
                      <wp:effectExtent l="0" t="0" r="12065" b="28575"/>
                      <wp:wrapNone/>
                      <wp:docPr id="17" name="正方形/長方形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DC39AA" id="正方形/長方形 17" o:spid="_x0000_s1026" style="position:absolute;left:0;text-align:left;margin-left:9pt;margin-top:1.35pt;width:3.55pt;height:12.75pt;z-index:251669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" fillcolor="black">
                      <v:textbox inset="5.85pt,.7pt,5.85pt,.7pt"/>
                    </v:rect>
                  </w:pict>
                </mc:Fallback>
              </mc:AlternateContent>
            </w:r>
            <w:r w:rsidRPr="00A056B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市</w:t>
            </w:r>
            <w:r w:rsidRPr="00A056B0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広報紙・ホームページでの公表の可否（氏名・金額・活用先）</w:t>
            </w:r>
            <w:bookmarkStart w:id="0" w:name="_GoBack"/>
            <w:bookmarkEnd w:id="0"/>
          </w:p>
          <w:p w:rsidR="00294962" w:rsidRPr="00294962" w:rsidRDefault="00294962" w:rsidP="00294962">
            <w:pPr>
              <w:spacing w:line="0" w:lineRule="atLeast"/>
              <w:ind w:firstLineChars="300" w:firstLine="720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294962">
              <w:rPr>
                <w:rFonts w:ascii="ＭＳ ゴシック" w:eastAsia="ＭＳ ゴシック" w:hAnsi="ＭＳ ゴシック"/>
                <w:sz w:val="24"/>
                <w:szCs w:val="24"/>
              </w:rPr>
              <w:t>可</w:t>
            </w:r>
            <w:r w:rsidRPr="0029496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294962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□　　</w:t>
            </w:r>
            <w:r w:rsidRPr="0029496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294962">
              <w:rPr>
                <w:rFonts w:ascii="ＭＳ ゴシック" w:eastAsia="ＭＳ ゴシック" w:hAnsi="ＭＳ ゴシック"/>
                <w:sz w:val="24"/>
                <w:szCs w:val="24"/>
              </w:rPr>
              <w:t>不可　□</w:t>
            </w:r>
          </w:p>
          <w:p w:rsidR="00294962" w:rsidRPr="00AC20B9" w:rsidRDefault="00294962" w:rsidP="00294962">
            <w:pPr>
              <w:spacing w:line="0" w:lineRule="atLeast"/>
              <w:ind w:firstLineChars="450" w:firstLine="126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  <w:p w:rsidR="00294962" w:rsidRDefault="00294962" w:rsidP="00294962">
            <w:pPr>
              <w:ind w:firstLineChars="188" w:firstLine="39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7" behindDoc="0" locked="0" layoutInCell="1" allowOverlap="1" wp14:anchorId="63700425" wp14:editId="5B5BEAF6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31994</wp:posOffset>
                      </wp:positionV>
                      <wp:extent cx="45085" cy="161925"/>
                      <wp:effectExtent l="0" t="0" r="12065" b="28575"/>
                      <wp:wrapNone/>
                      <wp:docPr id="15" name="正方形/長方形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B89CA" id="正方形/長方形 15" o:spid="_x0000_s1026" style="position:absolute;left:0;text-align:left;margin-left:10.3pt;margin-top:2.5pt;width:3.55pt;height:12.75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" fillcolor="black">
                      <v:textbox inset="5.85pt,.7pt,5.85pt,.7pt"/>
                    </v:rect>
                  </w:pict>
                </mc:Fallback>
              </mc:AlternateContent>
            </w:r>
            <w:r w:rsidRPr="00A056B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京田辺市</w:t>
            </w:r>
            <w:r w:rsidRPr="00A056B0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への</w:t>
            </w:r>
            <w:r w:rsidRPr="00A056B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応援</w:t>
            </w:r>
            <w:r w:rsidRPr="00A056B0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メッセージなど</w:t>
            </w:r>
            <w:r w:rsidRPr="00A056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（市ホームページに掲載させていただくことがあ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ります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）</w:t>
            </w:r>
          </w:p>
          <w:p w:rsidR="00294962" w:rsidRDefault="00294962" w:rsidP="00294962">
            <w:pPr>
              <w:ind w:firstLineChars="188" w:firstLine="39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1" behindDoc="0" locked="0" layoutInCell="1" allowOverlap="1" wp14:anchorId="7051D24E" wp14:editId="0DFDEC9B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39370</wp:posOffset>
                      </wp:positionV>
                      <wp:extent cx="6372225" cy="2286000"/>
                      <wp:effectExtent l="0" t="0" r="28575" b="19050"/>
                      <wp:wrapNone/>
                      <wp:docPr id="16" name="テキスト ボック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72225" cy="228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4962" w:rsidRDefault="00294962" w:rsidP="0029496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51D2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6" o:spid="_x0000_s1029" type="#_x0000_t202" style="position:absolute;left:0;text-align:left;margin-left:10.1pt;margin-top:3.1pt;width:501.75pt;height:180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">
                      <v:textbox inset="5.85pt,.7pt,5.85pt,.7pt">
                        <w:txbxContent>
                          <w:p w:rsidR="00294962" w:rsidRDefault="00294962" w:rsidP="00294962"/>
                        </w:txbxContent>
                      </v:textbox>
                    </v:shape>
                  </w:pict>
                </mc:Fallback>
              </mc:AlternateContent>
            </w:r>
          </w:p>
          <w:p w:rsidR="00294962" w:rsidRDefault="00294962" w:rsidP="00294962">
            <w:pPr>
              <w:ind w:firstLineChars="188" w:firstLine="395"/>
            </w:pPr>
          </w:p>
          <w:p w:rsidR="00294962" w:rsidRPr="00F31110" w:rsidRDefault="00294962" w:rsidP="00294962"/>
        </w:tc>
      </w:tr>
    </w:tbl>
    <w:p w:rsidR="00441C99" w:rsidRPr="00DF44E5" w:rsidRDefault="00DF44E5" w:rsidP="00294962">
      <w:pPr>
        <w:tabs>
          <w:tab w:val="left" w:pos="7665"/>
        </w:tabs>
        <w:rPr>
          <w:rFonts w:ascii="HGPｺﾞｼｯｸE" w:eastAsia="HGPｺﾞｼｯｸE" w:hAnsi="HGPｺﾞｼｯｸE"/>
          <w:sz w:val="40"/>
          <w:szCs w:val="40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>
        <w:rPr>
          <w:rFonts w:ascii="HGPｺﾞｼｯｸE" w:eastAsia="HGPｺﾞｼｯｸE" w:hAnsi="HGPｺﾞｼｯｸE"/>
          <w:sz w:val="24"/>
          <w:szCs w:val="24"/>
        </w:rPr>
        <w:t xml:space="preserve">　　　　　　　　　　　　　　　　　　　　　　　　　　　　　　　</w:t>
      </w:r>
      <w:r>
        <w:rPr>
          <w:rFonts w:ascii="HGPｺﾞｼｯｸE" w:eastAsia="HGPｺﾞｼｯｸE" w:hAnsi="HGPｺﾞｼｯｸE" w:hint="eastAsia"/>
          <w:sz w:val="24"/>
          <w:szCs w:val="24"/>
        </w:rPr>
        <w:t xml:space="preserve">　京田辺市</w:t>
      </w:r>
      <w:r>
        <w:rPr>
          <w:rFonts w:ascii="HGPｺﾞｼｯｸE" w:eastAsia="HGPｺﾞｼｯｸE" w:hAnsi="HGPｺﾞｼｯｸE"/>
          <w:sz w:val="24"/>
          <w:szCs w:val="24"/>
        </w:rPr>
        <w:t>総務部財政課ＦＡＸ　０７７４－６３－４７８１</w:t>
      </w:r>
    </w:p>
    <w:sectPr w:rsidR="00441C99" w:rsidRPr="00DF44E5" w:rsidSect="00163226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5A3" w:rsidRDefault="00FC65A3" w:rsidP="00FC65A3">
      <w:r>
        <w:separator/>
      </w:r>
    </w:p>
  </w:endnote>
  <w:endnote w:type="continuationSeparator" w:id="0">
    <w:p w:rsidR="00FC65A3" w:rsidRDefault="00FC65A3" w:rsidP="00FC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5A3" w:rsidRDefault="00FC65A3" w:rsidP="00FC65A3">
      <w:r>
        <w:separator/>
      </w:r>
    </w:p>
  </w:footnote>
  <w:footnote w:type="continuationSeparator" w:id="0">
    <w:p w:rsidR="00FC65A3" w:rsidRDefault="00FC65A3" w:rsidP="00FC6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10"/>
    <w:rsid w:val="00005D2D"/>
    <w:rsid w:val="00053EC2"/>
    <w:rsid w:val="00136A9A"/>
    <w:rsid w:val="00163226"/>
    <w:rsid w:val="001979D8"/>
    <w:rsid w:val="001A4865"/>
    <w:rsid w:val="0029300D"/>
    <w:rsid w:val="00294962"/>
    <w:rsid w:val="003A78BC"/>
    <w:rsid w:val="003C5CF1"/>
    <w:rsid w:val="00412FB9"/>
    <w:rsid w:val="00415F32"/>
    <w:rsid w:val="00435B33"/>
    <w:rsid w:val="00441C99"/>
    <w:rsid w:val="00552BCA"/>
    <w:rsid w:val="006560A5"/>
    <w:rsid w:val="00712C07"/>
    <w:rsid w:val="007D3FAF"/>
    <w:rsid w:val="00885F77"/>
    <w:rsid w:val="008D1BA8"/>
    <w:rsid w:val="009539D5"/>
    <w:rsid w:val="00987AEB"/>
    <w:rsid w:val="00A97655"/>
    <w:rsid w:val="00AC20B9"/>
    <w:rsid w:val="00AC2CB3"/>
    <w:rsid w:val="00C5792E"/>
    <w:rsid w:val="00DB6E53"/>
    <w:rsid w:val="00DF44E5"/>
    <w:rsid w:val="00EC1F64"/>
    <w:rsid w:val="00EE46F9"/>
    <w:rsid w:val="00F01973"/>
    <w:rsid w:val="00F31110"/>
    <w:rsid w:val="00F87DBC"/>
    <w:rsid w:val="00FC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A9BDB8-69E9-43FB-9BEC-535A0936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11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1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2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2C0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65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65A3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FC65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65A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2F8EA-D9AA-478C-B6A8-669D8E6FC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A9DBE839</Template>
  <TotalTime>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京田辺市役所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京田辺市役所</dc:creator>
  <cp:keywords/>
  <dc:description/>
  <cp:lastModifiedBy>京田辺市役所</cp:lastModifiedBy>
  <cp:revision>7</cp:revision>
  <cp:lastPrinted>2018-02-20T02:06:00Z</cp:lastPrinted>
  <dcterms:created xsi:type="dcterms:W3CDTF">2017-06-26T01:59:00Z</dcterms:created>
  <dcterms:modified xsi:type="dcterms:W3CDTF">2019-12-18T01:53:00Z</dcterms:modified>
</cp:coreProperties>
</file>