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63" w:rsidRDefault="00763F6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63F63" w:rsidRDefault="00763F6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給水装置工事主任技術者選任・解任届出書</w:t>
      </w:r>
    </w:p>
    <w:p w:rsidR="00763F63" w:rsidRDefault="00763F63">
      <w:pPr>
        <w:wordWrap w:val="0"/>
        <w:overflowPunct w:val="0"/>
        <w:autoSpaceDE w:val="0"/>
        <w:autoSpaceDN w:val="0"/>
      </w:pPr>
    </w:p>
    <w:p w:rsidR="00763F63" w:rsidRDefault="00763F63">
      <w:pPr>
        <w:wordWrap w:val="0"/>
        <w:overflowPunct w:val="0"/>
        <w:autoSpaceDE w:val="0"/>
        <w:autoSpaceDN w:val="0"/>
      </w:pPr>
    </w:p>
    <w:p w:rsidR="00763F63" w:rsidRDefault="00763F6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BF3796" w:rsidRPr="00BF3796">
        <w:rPr>
          <w:rFonts w:hint="eastAsia"/>
        </w:rPr>
        <w:t>京田辺市公営企業管理者</w:t>
      </w:r>
      <w:r>
        <w:rPr>
          <w:rFonts w:hint="eastAsia"/>
        </w:rPr>
        <w:t xml:space="preserve">　様</w:t>
      </w:r>
    </w:p>
    <w:p w:rsidR="00763F63" w:rsidRDefault="00763F63">
      <w:pPr>
        <w:wordWrap w:val="0"/>
        <w:overflowPunct w:val="0"/>
        <w:autoSpaceDE w:val="0"/>
        <w:autoSpaceDN w:val="0"/>
      </w:pPr>
    </w:p>
    <w:p w:rsidR="00763F63" w:rsidRDefault="00763F63">
      <w:pPr>
        <w:wordWrap w:val="0"/>
        <w:overflowPunct w:val="0"/>
        <w:autoSpaceDE w:val="0"/>
        <w:autoSpaceDN w:val="0"/>
      </w:pPr>
    </w:p>
    <w:p w:rsidR="00763F63" w:rsidRDefault="00763F6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763F63" w:rsidRDefault="00763F63">
      <w:pPr>
        <w:wordWrap w:val="0"/>
        <w:overflowPunct w:val="0"/>
        <w:autoSpaceDE w:val="0"/>
        <w:autoSpaceDN w:val="0"/>
      </w:pPr>
    </w:p>
    <w:p w:rsidR="00763F63" w:rsidRDefault="00763F6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</w:t>
      </w:r>
      <w:r w:rsidR="0037265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63F63" w:rsidRDefault="00763F63">
      <w:pPr>
        <w:wordWrap w:val="0"/>
        <w:overflowPunct w:val="0"/>
        <w:autoSpaceDE w:val="0"/>
        <w:autoSpaceDN w:val="0"/>
      </w:pPr>
    </w:p>
    <w:p w:rsidR="00763F63" w:rsidRDefault="00763F63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9"/>
        <w:gridCol w:w="504"/>
        <w:gridCol w:w="722"/>
      </w:tblGrid>
      <w:tr w:rsidR="00763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7279" w:type="dxa"/>
            <w:tcBorders>
              <w:bottom w:val="nil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の規定に基づき、次のとおり給水装置工事主任技術者の</w:t>
            </w:r>
          </w:p>
        </w:tc>
        <w:tc>
          <w:tcPr>
            <w:tcW w:w="504" w:type="dxa"/>
            <w:tcBorders>
              <w:left w:val="nil"/>
              <w:bottom w:val="nil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選任</w:t>
            </w:r>
          </w:p>
          <w:p w:rsidR="00763F63" w:rsidRDefault="00763F6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722" w:type="dxa"/>
            <w:tcBorders>
              <w:left w:val="nil"/>
              <w:bottom w:val="nil"/>
            </w:tcBorders>
            <w:vAlign w:val="center"/>
          </w:tcPr>
          <w:p w:rsidR="00763F63" w:rsidRDefault="00763F6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の届出</w:t>
            </w:r>
          </w:p>
        </w:tc>
      </w:tr>
    </w:tbl>
    <w:p w:rsidR="00763F63" w:rsidRDefault="00763F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をします。</w:t>
      </w:r>
    </w:p>
    <w:p w:rsidR="00763F63" w:rsidRDefault="00763F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763F63" w:rsidRDefault="00763F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2599"/>
        <w:gridCol w:w="2363"/>
      </w:tblGrid>
      <w:tr w:rsidR="00763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35"/>
              </w:rPr>
              <w:t>給水区域で給水装置工事</w:t>
            </w:r>
            <w:r>
              <w:rPr>
                <w:rFonts w:hint="eastAsia"/>
              </w:rPr>
              <w:t>の事業を行う事業所の名称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763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  <w:spacing w:val="19"/>
              </w:rPr>
              <w:t>上記事業所で選任・解任する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  <w:spacing w:val="14"/>
              </w:rPr>
              <w:t>水装置工事主任技術者の氏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30"/>
              </w:rPr>
              <w:t>給水装置工事主任</w:t>
            </w:r>
            <w:r>
              <w:rPr>
                <w:rFonts w:hint="eastAsia"/>
              </w:rPr>
              <w:t>技術者免状の交付番号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選任・解任の年月日</w:t>
            </w:r>
          </w:p>
        </w:tc>
      </w:tr>
      <w:tr w:rsidR="00763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63" w:rsidRDefault="00763F6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63F63" w:rsidRDefault="00763F6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763F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E8" w:rsidRDefault="005327E8" w:rsidP="00B77B74">
      <w:r>
        <w:separator/>
      </w:r>
    </w:p>
  </w:endnote>
  <w:endnote w:type="continuationSeparator" w:id="0">
    <w:p w:rsidR="005327E8" w:rsidRDefault="005327E8" w:rsidP="00B7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E8" w:rsidRDefault="005327E8" w:rsidP="00B77B74">
      <w:r>
        <w:separator/>
      </w:r>
    </w:p>
  </w:footnote>
  <w:footnote w:type="continuationSeparator" w:id="0">
    <w:p w:rsidR="005327E8" w:rsidRDefault="005327E8" w:rsidP="00B7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63"/>
    <w:rsid w:val="0019528F"/>
    <w:rsid w:val="00372652"/>
    <w:rsid w:val="005327E8"/>
    <w:rsid w:val="00737DE5"/>
    <w:rsid w:val="00763F63"/>
    <w:rsid w:val="00B77B74"/>
    <w:rsid w:val="00B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6BA730-A348-4985-A52C-4EA7CD75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ord97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2024-03-26T11:45:00Z</dcterms:created>
  <dcterms:modified xsi:type="dcterms:W3CDTF">2024-03-26T11:45:00Z</dcterms:modified>
</cp:coreProperties>
</file>