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E7" w:rsidRDefault="00C50FE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50FE7" w:rsidRDefault="00C50FE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630"/>
        </w:rPr>
        <w:t>誓約</w:t>
      </w:r>
      <w:r>
        <w:rPr>
          <w:rFonts w:hint="eastAsia"/>
        </w:rPr>
        <w:t>書</w:t>
      </w:r>
    </w:p>
    <w:p w:rsidR="00C50FE7" w:rsidRDefault="00C50FE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50FE7" w:rsidRDefault="00C50FE7">
      <w:pPr>
        <w:wordWrap w:val="0"/>
        <w:overflowPunct w:val="0"/>
        <w:autoSpaceDE w:val="0"/>
        <w:autoSpaceDN w:val="0"/>
      </w:pPr>
    </w:p>
    <w:p w:rsidR="00C50FE7" w:rsidRDefault="00C50FE7">
      <w:pPr>
        <w:wordWrap w:val="0"/>
        <w:overflowPunct w:val="0"/>
        <w:autoSpaceDE w:val="0"/>
        <w:autoSpaceDN w:val="0"/>
      </w:pPr>
    </w:p>
    <w:p w:rsidR="00C50FE7" w:rsidRDefault="00C50FE7">
      <w:pPr>
        <w:wordWrap w:val="0"/>
        <w:overflowPunct w:val="0"/>
        <w:autoSpaceDE w:val="0"/>
        <w:autoSpaceDN w:val="0"/>
        <w:spacing w:line="480" w:lineRule="auto"/>
        <w:ind w:left="210" w:hanging="210"/>
      </w:pPr>
      <w:r>
        <w:rPr>
          <w:rFonts w:hint="eastAsia"/>
        </w:rPr>
        <w:t xml:space="preserve">　　指定給水装置工事事業者申請者及びその役員は、水道法第</w:t>
      </w:r>
      <w:r>
        <w:t>25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号イから</w:t>
      </w:r>
      <w:r w:rsidR="00F166AA" w:rsidRPr="00F166AA">
        <w:rPr>
          <w:rFonts w:hint="eastAsia"/>
        </w:rPr>
        <w:t>ヘ</w:t>
      </w:r>
      <w:r>
        <w:rPr>
          <w:rFonts w:hint="eastAsia"/>
        </w:rPr>
        <w:t>までのいずれにも該当しない者であることを誓約します。</w:t>
      </w:r>
    </w:p>
    <w:p w:rsidR="00C50FE7" w:rsidRDefault="00C50FE7">
      <w:pPr>
        <w:wordWrap w:val="0"/>
        <w:overflowPunct w:val="0"/>
        <w:autoSpaceDE w:val="0"/>
        <w:autoSpaceDN w:val="0"/>
      </w:pPr>
    </w:p>
    <w:p w:rsidR="00C50FE7" w:rsidRDefault="00C50FE7">
      <w:pPr>
        <w:wordWrap w:val="0"/>
        <w:overflowPunct w:val="0"/>
        <w:autoSpaceDE w:val="0"/>
        <w:autoSpaceDN w:val="0"/>
      </w:pPr>
    </w:p>
    <w:p w:rsidR="00C50FE7" w:rsidRDefault="00C50FE7">
      <w:pPr>
        <w:wordWrap w:val="0"/>
        <w:overflowPunct w:val="0"/>
        <w:autoSpaceDE w:val="0"/>
        <w:autoSpaceDN w:val="0"/>
      </w:pPr>
    </w:p>
    <w:p w:rsidR="00C50FE7" w:rsidRDefault="00C50FE7">
      <w:pPr>
        <w:wordWrap w:val="0"/>
        <w:overflowPunct w:val="0"/>
        <w:autoSpaceDE w:val="0"/>
        <w:autoSpaceDN w:val="0"/>
      </w:pPr>
    </w:p>
    <w:p w:rsidR="00C50FE7" w:rsidRDefault="00C50FE7">
      <w:pPr>
        <w:wordWrap w:val="0"/>
        <w:overflowPunct w:val="0"/>
        <w:autoSpaceDE w:val="0"/>
        <w:autoSpaceDN w:val="0"/>
      </w:pPr>
    </w:p>
    <w:p w:rsidR="00C50FE7" w:rsidRDefault="00C50FE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C50FE7" w:rsidRDefault="00C50FE7">
      <w:pPr>
        <w:wordWrap w:val="0"/>
        <w:overflowPunct w:val="0"/>
        <w:autoSpaceDE w:val="0"/>
        <w:autoSpaceDN w:val="0"/>
      </w:pPr>
    </w:p>
    <w:p w:rsidR="00C50FE7" w:rsidRDefault="00C50FE7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　　　　　　　　　</w:t>
      </w:r>
    </w:p>
    <w:p w:rsidR="00C50FE7" w:rsidRDefault="00C50FE7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氏名又は名称　　　　　　　　</w:t>
      </w:r>
      <w:r w:rsidR="003912D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C50FE7" w:rsidRDefault="00C50FE7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C50FE7" w:rsidRDefault="00C50FE7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代表者氏名　　　　　　　　　　　　</w:t>
      </w:r>
    </w:p>
    <w:p w:rsidR="00C50FE7" w:rsidRDefault="00C50FE7">
      <w:pPr>
        <w:wordWrap w:val="0"/>
        <w:overflowPunct w:val="0"/>
        <w:autoSpaceDE w:val="0"/>
        <w:autoSpaceDN w:val="0"/>
      </w:pPr>
    </w:p>
    <w:p w:rsidR="00C50FE7" w:rsidRDefault="00C50FE7">
      <w:pPr>
        <w:wordWrap w:val="0"/>
        <w:overflowPunct w:val="0"/>
        <w:autoSpaceDE w:val="0"/>
        <w:autoSpaceDN w:val="0"/>
      </w:pPr>
    </w:p>
    <w:p w:rsidR="00C50FE7" w:rsidRPr="00DF560E" w:rsidRDefault="00C50FE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DF560E" w:rsidRPr="00DF560E">
        <w:t>(</w:t>
      </w:r>
      <w:r w:rsidR="00DF560E" w:rsidRPr="00DF560E">
        <w:rPr>
          <w:rFonts w:hint="eastAsia"/>
        </w:rPr>
        <w:t>あて先</w:t>
      </w:r>
      <w:r w:rsidR="00DF560E" w:rsidRPr="00DF560E">
        <w:t>)</w:t>
      </w:r>
      <w:r w:rsidR="00DF560E" w:rsidRPr="00DF560E">
        <w:rPr>
          <w:rFonts w:hint="eastAsia"/>
        </w:rPr>
        <w:t>京田辺市公営企業管理者</w:t>
      </w:r>
    </w:p>
    <w:sectPr w:rsidR="00C50FE7" w:rsidRPr="00DF560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4D" w:rsidRDefault="00DB114D" w:rsidP="00B77B74">
      <w:r>
        <w:separator/>
      </w:r>
    </w:p>
  </w:endnote>
  <w:endnote w:type="continuationSeparator" w:id="0">
    <w:p w:rsidR="00DB114D" w:rsidRDefault="00DB114D" w:rsidP="00B7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4D" w:rsidRDefault="00DB114D" w:rsidP="00B77B74">
      <w:r>
        <w:separator/>
      </w:r>
    </w:p>
  </w:footnote>
  <w:footnote w:type="continuationSeparator" w:id="0">
    <w:p w:rsidR="00DB114D" w:rsidRDefault="00DB114D" w:rsidP="00B7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E7"/>
    <w:rsid w:val="002B6568"/>
    <w:rsid w:val="003912DF"/>
    <w:rsid w:val="003C55FF"/>
    <w:rsid w:val="004738CE"/>
    <w:rsid w:val="005B6BAA"/>
    <w:rsid w:val="007B775C"/>
    <w:rsid w:val="00B77B74"/>
    <w:rsid w:val="00C432B3"/>
    <w:rsid w:val="00C50FE7"/>
    <w:rsid w:val="00DB114D"/>
    <w:rsid w:val="00DF560E"/>
    <w:rsid w:val="00F1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2E9083-1341-48AD-8CFF-9B6D40E8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2</cp:revision>
  <dcterms:created xsi:type="dcterms:W3CDTF">2024-03-26T11:45:00Z</dcterms:created>
  <dcterms:modified xsi:type="dcterms:W3CDTF">2024-03-26T11:45:00Z</dcterms:modified>
</cp:coreProperties>
</file>