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CE" w:rsidRDefault="00C57FC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別表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57FCE" w:rsidRDefault="00C57FC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機械器具調</w:t>
      </w:r>
      <w:r>
        <w:rPr>
          <w:rFonts w:hint="eastAsia"/>
        </w:rPr>
        <w:t>書</w:t>
      </w:r>
    </w:p>
    <w:p w:rsidR="00C57FCE" w:rsidRDefault="00C57FCE">
      <w:pPr>
        <w:wordWrap w:val="0"/>
        <w:overflowPunct w:val="0"/>
        <w:autoSpaceDE w:val="0"/>
        <w:autoSpaceDN w:val="0"/>
      </w:pPr>
    </w:p>
    <w:p w:rsidR="00C57FCE" w:rsidRDefault="00C57FC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日現在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945"/>
        <w:gridCol w:w="1890"/>
      </w:tblGrid>
      <w:tr w:rsidR="00C57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C57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CE" w:rsidRDefault="00C57FC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7FCE" w:rsidRDefault="00C57FCE">
      <w:pPr>
        <w:wordWrap w:val="0"/>
        <w:overflowPunct w:val="0"/>
        <w:autoSpaceDE w:val="0"/>
        <w:autoSpaceDN w:val="0"/>
        <w:ind w:left="629" w:hanging="62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sectPr w:rsidR="00C57F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90" w:rsidRDefault="000F0190" w:rsidP="00B77B74">
      <w:r>
        <w:separator/>
      </w:r>
    </w:p>
  </w:endnote>
  <w:endnote w:type="continuationSeparator" w:id="0">
    <w:p w:rsidR="000F0190" w:rsidRDefault="000F0190" w:rsidP="00B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90" w:rsidRDefault="000F0190" w:rsidP="00B77B74">
      <w:r>
        <w:separator/>
      </w:r>
    </w:p>
  </w:footnote>
  <w:footnote w:type="continuationSeparator" w:id="0">
    <w:p w:rsidR="000F0190" w:rsidRDefault="000F0190" w:rsidP="00B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E"/>
    <w:rsid w:val="000F0190"/>
    <w:rsid w:val="00875494"/>
    <w:rsid w:val="00B77B74"/>
    <w:rsid w:val="00C57FCE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9CAAF-E0FE-4695-A6A3-BF4CFBA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別表(第4条関係)</vt:lpstr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別表(第4条関係)</dc:title>
  <dc:subject/>
  <dc:creator>(株)ぎょうせい</dc:creator>
  <cp:keywords/>
  <dc:description/>
  <cp:lastModifiedBy>京田辺市役所</cp:lastModifiedBy>
  <cp:revision>2</cp:revision>
  <dcterms:created xsi:type="dcterms:W3CDTF">2024-03-26T11:45:00Z</dcterms:created>
  <dcterms:modified xsi:type="dcterms:W3CDTF">2024-03-26T11:45:00Z</dcterms:modified>
</cp:coreProperties>
</file>