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DC" w:rsidRDefault="001023D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574"/>
        <w:gridCol w:w="3255"/>
      </w:tblGrid>
      <w:tr w:rsidR="00102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7"/>
        </w:trPr>
        <w:tc>
          <w:tcPr>
            <w:tcW w:w="4676" w:type="dxa"/>
            <w:tcBorders>
              <w:bottom w:val="nil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57"/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574" w:type="dxa"/>
            <w:tcBorders>
              <w:left w:val="nil"/>
              <w:bottom w:val="nil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廃止</w:t>
            </w:r>
          </w:p>
          <w:p w:rsidR="001023DC" w:rsidRDefault="001023DC">
            <w:pPr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休止</w:t>
            </w:r>
          </w:p>
          <w:p w:rsidR="001023DC" w:rsidRDefault="001023DC">
            <w:pPr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再開</w:t>
            </w:r>
          </w:p>
        </w:tc>
        <w:tc>
          <w:tcPr>
            <w:tcW w:w="3255" w:type="dxa"/>
            <w:tcBorders>
              <w:left w:val="nil"/>
              <w:bottom w:val="nil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57" w:right="102"/>
            </w:pPr>
            <w:r>
              <w:rPr>
                <w:rFonts w:hint="eastAsia"/>
              </w:rPr>
              <w:t>届出書</w:t>
            </w:r>
          </w:p>
        </w:tc>
      </w:tr>
    </w:tbl>
    <w:p w:rsidR="001023DC" w:rsidRDefault="001023DC">
      <w:pPr>
        <w:wordWrap w:val="0"/>
        <w:overflowPunct w:val="0"/>
        <w:autoSpaceDE w:val="0"/>
        <w:autoSpaceDN w:val="0"/>
      </w:pPr>
    </w:p>
    <w:p w:rsidR="001023DC" w:rsidRDefault="001023D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E57A4" w:rsidRPr="008E57A4">
        <w:rPr>
          <w:rFonts w:hint="eastAsia"/>
        </w:rPr>
        <w:t>京田辺市公営企業管理者</w:t>
      </w:r>
      <w:r>
        <w:rPr>
          <w:rFonts w:hint="eastAsia"/>
        </w:rPr>
        <w:t xml:space="preserve">　様</w:t>
      </w:r>
    </w:p>
    <w:p w:rsidR="001023DC" w:rsidRDefault="001023D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023DC" w:rsidRDefault="001023DC">
      <w:pPr>
        <w:wordWrap w:val="0"/>
        <w:overflowPunct w:val="0"/>
        <w:autoSpaceDE w:val="0"/>
        <w:autoSpaceDN w:val="0"/>
      </w:pPr>
    </w:p>
    <w:p w:rsidR="001023DC" w:rsidRDefault="001023D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1023DC" w:rsidRDefault="001023DC">
      <w:pPr>
        <w:wordWrap w:val="0"/>
        <w:overflowPunct w:val="0"/>
        <w:autoSpaceDE w:val="0"/>
        <w:autoSpaceDN w:val="0"/>
      </w:pPr>
    </w:p>
    <w:p w:rsidR="001023DC" w:rsidRDefault="001023D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</w:t>
      </w:r>
      <w:r w:rsidR="00E50B6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023DC" w:rsidRDefault="001023DC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5"/>
        <w:gridCol w:w="462"/>
        <w:gridCol w:w="2248"/>
      </w:tblGrid>
      <w:tr w:rsidR="00102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795" w:type="dxa"/>
            <w:tcBorders>
              <w:bottom w:val="nil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の規定に基づき、給水装置工事の事業の</w:t>
            </w:r>
          </w:p>
        </w:tc>
        <w:tc>
          <w:tcPr>
            <w:tcW w:w="462" w:type="dxa"/>
            <w:tcBorders>
              <w:left w:val="nil"/>
              <w:bottom w:val="nil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  <w:p w:rsidR="001023DC" w:rsidRDefault="001023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</w:p>
          <w:p w:rsidR="001023DC" w:rsidRDefault="001023D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2248" w:type="dxa"/>
            <w:tcBorders>
              <w:left w:val="nil"/>
              <w:bottom w:val="nil"/>
            </w:tcBorders>
            <w:vAlign w:val="center"/>
          </w:tcPr>
          <w:p w:rsidR="001023DC" w:rsidRDefault="001023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の届出をします。</w:t>
            </w:r>
          </w:p>
        </w:tc>
      </w:tr>
    </w:tbl>
    <w:p w:rsidR="001023DC" w:rsidRDefault="001023D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6143"/>
      </w:tblGrid>
      <w:tr w:rsidR="00102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02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02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02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t>(</w:t>
            </w:r>
            <w:r>
              <w:rPr>
                <w:rFonts w:hint="eastAsia"/>
                <w:spacing w:val="26"/>
              </w:rPr>
              <w:t>廃止・休止・再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02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t>(</w:t>
            </w:r>
            <w:r>
              <w:rPr>
                <w:rFonts w:hint="eastAsia"/>
                <w:spacing w:val="26"/>
              </w:rPr>
              <w:t>廃止・休止・再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Default="001023D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23DC" w:rsidRDefault="001023DC">
      <w:pPr>
        <w:wordWrap w:val="0"/>
        <w:overflowPunct w:val="0"/>
        <w:autoSpaceDE w:val="0"/>
        <w:autoSpaceDN w:val="0"/>
      </w:pPr>
    </w:p>
    <w:sectPr w:rsidR="001023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26" w:rsidRDefault="000D5426" w:rsidP="00B77B74">
      <w:r>
        <w:separator/>
      </w:r>
    </w:p>
  </w:endnote>
  <w:endnote w:type="continuationSeparator" w:id="0">
    <w:p w:rsidR="000D5426" w:rsidRDefault="000D5426" w:rsidP="00B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26" w:rsidRDefault="000D5426" w:rsidP="00B77B74">
      <w:r>
        <w:separator/>
      </w:r>
    </w:p>
  </w:footnote>
  <w:footnote w:type="continuationSeparator" w:id="0">
    <w:p w:rsidR="000D5426" w:rsidRDefault="000D5426" w:rsidP="00B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C"/>
    <w:rsid w:val="000D5426"/>
    <w:rsid w:val="001023DC"/>
    <w:rsid w:val="007D3239"/>
    <w:rsid w:val="00850B4C"/>
    <w:rsid w:val="008E57A4"/>
    <w:rsid w:val="00B77B74"/>
    <w:rsid w:val="00E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08983-5B0D-4485-8677-9EEEC9D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2024-03-26T11:45:00Z</dcterms:created>
  <dcterms:modified xsi:type="dcterms:W3CDTF">2024-03-26T11:45:00Z</dcterms:modified>
</cp:coreProperties>
</file>