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8B" w:rsidRDefault="00607342" w:rsidP="00607342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死者情報が含まれる</w:t>
      </w:r>
      <w:r w:rsidR="00F8198B" w:rsidRPr="00607342">
        <w:rPr>
          <w:rFonts w:ascii="ＭＳ 明朝" w:eastAsia="ＭＳ 明朝" w:hAnsi="ＭＳ 明朝" w:hint="eastAsia"/>
          <w:kern w:val="0"/>
        </w:rPr>
        <w:t>公文書任意的開示申出書</w:t>
      </w:r>
    </w:p>
    <w:p w:rsidR="00F11B55" w:rsidRPr="00BF48D2" w:rsidRDefault="00F11B55" w:rsidP="00607342">
      <w:pPr>
        <w:jc w:val="center"/>
        <w:rPr>
          <w:rFonts w:ascii="ＭＳ 明朝" w:eastAsia="ＭＳ 明朝" w:hAnsi="ＭＳ 明朝"/>
        </w:rPr>
      </w:pPr>
    </w:p>
    <w:p w:rsidR="008C3257" w:rsidRPr="00F57FC7" w:rsidRDefault="008C3257" w:rsidP="008C3257">
      <w:pPr>
        <w:ind w:left="227" w:right="-10" w:hangingChars="100" w:hanging="227"/>
        <w:jc w:val="right"/>
        <w:rPr>
          <w:rFonts w:ascii="ＭＳ 明朝" w:eastAsia="ＭＳ 明朝" w:hAnsi="ＭＳ 明朝"/>
        </w:rPr>
      </w:pPr>
      <w:r w:rsidRPr="00F57FC7">
        <w:rPr>
          <w:rFonts w:ascii="ＭＳ 明朝" w:eastAsia="ＭＳ 明朝" w:hAnsi="ＭＳ 明朝" w:hint="eastAsia"/>
        </w:rPr>
        <w:t>年　　月　　日</w:t>
      </w:r>
    </w:p>
    <w:p w:rsidR="008C3257" w:rsidRPr="00F57FC7" w:rsidRDefault="008C3257" w:rsidP="008C3257">
      <w:pPr>
        <w:ind w:right="9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Pr="00F57FC7">
        <w:rPr>
          <w:rFonts w:ascii="ＭＳ 明朝" w:eastAsia="ＭＳ 明朝" w:hAnsi="ＭＳ 明朝" w:hint="eastAsia"/>
        </w:rPr>
        <w:t>京田辺市長</w:t>
      </w:r>
    </w:p>
    <w:p w:rsidR="008C3257" w:rsidRPr="00F57FC7" w:rsidRDefault="008C3257" w:rsidP="008C3257">
      <w:pPr>
        <w:spacing w:line="320" w:lineRule="exact"/>
        <w:ind w:leftChars="288" w:left="653" w:right="908" w:firstLineChars="1512" w:firstLine="3428"/>
        <w:rPr>
          <w:rFonts w:ascii="ＭＳ 明朝" w:eastAsia="ＭＳ 明朝" w:hAnsi="ＭＳ 明朝"/>
          <w:kern w:val="0"/>
        </w:rPr>
      </w:pPr>
      <w:r w:rsidRPr="00F57FC7">
        <w:rPr>
          <w:rFonts w:ascii="ＭＳ 明朝" w:eastAsia="ＭＳ 明朝" w:hAnsi="ＭＳ 明朝" w:hint="eastAsia"/>
          <w:kern w:val="0"/>
        </w:rPr>
        <w:t>住所又は所在</w:t>
      </w:r>
    </w:p>
    <w:p w:rsidR="008C3257" w:rsidRPr="00F57FC7" w:rsidRDefault="008C3257" w:rsidP="008C3257">
      <w:pPr>
        <w:spacing w:line="320" w:lineRule="exact"/>
        <w:ind w:leftChars="288" w:left="653" w:right="908" w:firstLineChars="524" w:firstLine="1188"/>
        <w:rPr>
          <w:rFonts w:ascii="ＭＳ 明朝" w:eastAsia="ＭＳ 明朝" w:hAnsi="ＭＳ 明朝"/>
        </w:rPr>
      </w:pPr>
    </w:p>
    <w:p w:rsidR="008C3257" w:rsidRPr="00F57FC7" w:rsidRDefault="008C3257" w:rsidP="008C3257">
      <w:pPr>
        <w:spacing w:line="320" w:lineRule="exact"/>
        <w:ind w:leftChars="288" w:left="653" w:right="-10" w:firstLineChars="1512" w:firstLine="3428"/>
        <w:rPr>
          <w:rFonts w:ascii="ＭＳ 明朝" w:eastAsia="ＭＳ 明朝" w:hAnsi="ＭＳ 明朝"/>
          <w:kern w:val="0"/>
        </w:rPr>
      </w:pPr>
      <w:r w:rsidRPr="00F57FC7">
        <w:rPr>
          <w:rFonts w:ascii="ＭＳ 明朝" w:eastAsia="ＭＳ 明朝" w:hAnsi="ＭＳ 明朝" w:hint="eastAsia"/>
          <w:kern w:val="0"/>
        </w:rPr>
        <w:t>氏名又は名称</w:t>
      </w:r>
    </w:p>
    <w:p w:rsidR="008C3257" w:rsidRPr="00F57FC7" w:rsidRDefault="008C3257" w:rsidP="008C3257">
      <w:pPr>
        <w:spacing w:line="320" w:lineRule="exact"/>
        <w:ind w:leftChars="288" w:left="653" w:right="-10" w:firstLineChars="524" w:firstLine="1188"/>
        <w:rPr>
          <w:rFonts w:ascii="ＭＳ 明朝" w:eastAsia="ＭＳ 明朝" w:hAnsi="ＭＳ 明朝"/>
        </w:rPr>
      </w:pPr>
    </w:p>
    <w:p w:rsidR="008C3257" w:rsidRPr="00F57FC7" w:rsidRDefault="008C3257" w:rsidP="008C3257">
      <w:pPr>
        <w:spacing w:line="320" w:lineRule="exact"/>
        <w:ind w:leftChars="288" w:left="653" w:right="908" w:firstLineChars="625" w:firstLine="3430"/>
        <w:rPr>
          <w:rFonts w:ascii="ＭＳ 明朝" w:eastAsia="ＭＳ 明朝" w:hAnsi="ＭＳ 明朝"/>
        </w:rPr>
      </w:pPr>
      <w:r w:rsidRPr="008C3257">
        <w:rPr>
          <w:rFonts w:ascii="ＭＳ 明朝" w:eastAsia="ＭＳ 明朝" w:hAnsi="ＭＳ 明朝" w:hint="eastAsia"/>
          <w:spacing w:val="161"/>
          <w:kern w:val="0"/>
          <w:fitText w:val="1362" w:id="-1276486143"/>
        </w:rPr>
        <w:t>連絡</w:t>
      </w:r>
      <w:r w:rsidRPr="008C3257">
        <w:rPr>
          <w:rFonts w:ascii="ＭＳ 明朝" w:eastAsia="ＭＳ 明朝" w:hAnsi="ＭＳ 明朝" w:hint="eastAsia"/>
          <w:spacing w:val="-1"/>
          <w:kern w:val="0"/>
          <w:fitText w:val="1362" w:id="-1276486143"/>
        </w:rPr>
        <w:t>先</w:t>
      </w:r>
    </w:p>
    <w:p w:rsidR="008C3257" w:rsidRPr="00F57FC7" w:rsidRDefault="008C3257" w:rsidP="008C3257">
      <w:pPr>
        <w:spacing w:line="320" w:lineRule="exact"/>
        <w:ind w:right="908" w:firstLineChars="1864" w:firstLine="4227"/>
        <w:rPr>
          <w:rFonts w:ascii="ＭＳ 明朝" w:eastAsia="ＭＳ 明朝" w:hAnsi="ＭＳ 明朝"/>
        </w:rPr>
      </w:pPr>
      <w:r w:rsidRPr="00F57FC7">
        <w:rPr>
          <w:rFonts w:ascii="ＭＳ 明朝" w:eastAsia="ＭＳ 明朝" w:hAnsi="ＭＳ 明朝" w:hint="eastAsia"/>
        </w:rPr>
        <w:t>（電　話）</w:t>
      </w:r>
    </w:p>
    <w:p w:rsidR="00F11B55" w:rsidRDefault="00F11B55" w:rsidP="00F8198B">
      <w:pPr>
        <w:ind w:firstLineChars="100" w:firstLine="227"/>
        <w:rPr>
          <w:rFonts w:ascii="ＭＳ 明朝" w:eastAsia="ＭＳ 明朝" w:hAnsi="ＭＳ 明朝"/>
        </w:rPr>
      </w:pPr>
    </w:p>
    <w:p w:rsidR="00F8198B" w:rsidRDefault="00F8198B" w:rsidP="00F8198B">
      <w:pPr>
        <w:ind w:firstLineChars="100" w:firstLine="227"/>
        <w:rPr>
          <w:rFonts w:ascii="ＭＳ 明朝" w:eastAsia="ＭＳ 明朝" w:hAnsi="ＭＳ 明朝"/>
        </w:rPr>
      </w:pPr>
      <w:r w:rsidRPr="00BF48D2">
        <w:rPr>
          <w:rFonts w:ascii="ＭＳ 明朝" w:eastAsia="ＭＳ 明朝" w:hAnsi="ＭＳ 明朝" w:hint="eastAsia"/>
        </w:rPr>
        <w:t>京田辺市情報公開条例</w:t>
      </w:r>
      <w:r>
        <w:rPr>
          <w:rFonts w:ascii="ＭＳ 明朝" w:eastAsia="ＭＳ 明朝" w:hAnsi="ＭＳ 明朝" w:hint="eastAsia"/>
        </w:rPr>
        <w:t>第１９</w:t>
      </w:r>
      <w:r w:rsidRPr="00BF48D2">
        <w:rPr>
          <w:rFonts w:ascii="ＭＳ 明朝" w:eastAsia="ＭＳ 明朝" w:hAnsi="ＭＳ 明朝" w:hint="eastAsia"/>
        </w:rPr>
        <w:t>条の規定により、次のとおり公文書の任意的開示を申し出ます。</w:t>
      </w:r>
    </w:p>
    <w:p w:rsidR="00607342" w:rsidRPr="00F57FC7" w:rsidRDefault="00607342" w:rsidP="00607342">
      <w:pPr>
        <w:tabs>
          <w:tab w:val="left" w:pos="9070"/>
        </w:tabs>
        <w:ind w:right="-10"/>
        <w:rPr>
          <w:rFonts w:ascii="ＭＳ 明朝" w:eastAsia="ＭＳ 明朝" w:hAnsi="ＭＳ 明朝"/>
        </w:rPr>
      </w:pPr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1682"/>
        <w:gridCol w:w="5019"/>
      </w:tblGrid>
      <w:tr w:rsidR="00607342" w:rsidRPr="00F57FC7" w:rsidTr="00607342">
        <w:tc>
          <w:tcPr>
            <w:tcW w:w="2141" w:type="dxa"/>
          </w:tcPr>
          <w:p w:rsidR="00607342" w:rsidRPr="00F57FC7" w:rsidRDefault="00607342" w:rsidP="00607342">
            <w:pPr>
              <w:tabs>
                <w:tab w:val="left" w:pos="9070"/>
              </w:tabs>
              <w:spacing w:beforeLines="50" w:before="208" w:afterLines="50" w:after="208" w:line="240" w:lineRule="exact"/>
              <w:ind w:right="-11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公文書の件名又は内容</w:t>
            </w:r>
          </w:p>
        </w:tc>
        <w:tc>
          <w:tcPr>
            <w:tcW w:w="6701" w:type="dxa"/>
            <w:gridSpan w:val="2"/>
          </w:tcPr>
          <w:p w:rsidR="00607342" w:rsidRPr="002F4B7E" w:rsidRDefault="00607342" w:rsidP="00607342">
            <w:pPr>
              <w:tabs>
                <w:tab w:val="left" w:pos="9070"/>
              </w:tabs>
              <w:spacing w:line="240" w:lineRule="exact"/>
              <w:ind w:righ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7342" w:rsidRPr="00F57FC7" w:rsidTr="00607342">
        <w:tc>
          <w:tcPr>
            <w:tcW w:w="2141" w:type="dxa"/>
            <w:vMerge w:val="restart"/>
            <w:vAlign w:val="center"/>
          </w:tcPr>
          <w:p w:rsidR="00607342" w:rsidRPr="00F57FC7" w:rsidRDefault="00607342" w:rsidP="00607342">
            <w:pPr>
              <w:tabs>
                <w:tab w:val="left" w:pos="9070"/>
              </w:tabs>
              <w:spacing w:line="320" w:lineRule="exact"/>
              <w:ind w:right="-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公文書に含まれる死者</w:t>
            </w:r>
          </w:p>
        </w:tc>
        <w:tc>
          <w:tcPr>
            <w:tcW w:w="1682" w:type="dxa"/>
          </w:tcPr>
          <w:p w:rsidR="00607342" w:rsidRPr="00460FB6" w:rsidRDefault="00607342" w:rsidP="00607342">
            <w:pPr>
              <w:tabs>
                <w:tab w:val="left" w:pos="9070"/>
              </w:tabs>
              <w:spacing w:line="320" w:lineRule="exact"/>
              <w:ind w:right="-11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019" w:type="dxa"/>
          </w:tcPr>
          <w:p w:rsidR="00607342" w:rsidRPr="00F57FC7" w:rsidRDefault="00607342" w:rsidP="00607342">
            <w:pPr>
              <w:tabs>
                <w:tab w:val="left" w:pos="9070"/>
              </w:tabs>
              <w:spacing w:line="320" w:lineRule="exact"/>
              <w:ind w:right="-11"/>
              <w:rPr>
                <w:rFonts w:ascii="ＭＳ 明朝" w:eastAsia="ＭＳ 明朝" w:hAnsi="ＭＳ 明朝"/>
              </w:rPr>
            </w:pPr>
          </w:p>
        </w:tc>
      </w:tr>
      <w:tr w:rsidR="00607342" w:rsidRPr="00F57FC7" w:rsidTr="00607342">
        <w:tc>
          <w:tcPr>
            <w:tcW w:w="2141" w:type="dxa"/>
            <w:vMerge/>
            <w:vAlign w:val="center"/>
          </w:tcPr>
          <w:p w:rsidR="00607342" w:rsidRDefault="00607342" w:rsidP="00607342">
            <w:pPr>
              <w:tabs>
                <w:tab w:val="left" w:pos="9070"/>
              </w:tabs>
              <w:spacing w:line="320" w:lineRule="exact"/>
              <w:ind w:right="-11"/>
              <w:rPr>
                <w:rFonts w:ascii="ＭＳ 明朝" w:eastAsia="ＭＳ 明朝" w:hAnsi="ＭＳ 明朝"/>
              </w:rPr>
            </w:pPr>
          </w:p>
        </w:tc>
        <w:tc>
          <w:tcPr>
            <w:tcW w:w="1682" w:type="dxa"/>
          </w:tcPr>
          <w:p w:rsidR="00607342" w:rsidRDefault="00607342" w:rsidP="00607342">
            <w:pPr>
              <w:tabs>
                <w:tab w:val="left" w:pos="9070"/>
              </w:tabs>
              <w:spacing w:line="320" w:lineRule="exact"/>
              <w:ind w:right="-11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019" w:type="dxa"/>
          </w:tcPr>
          <w:p w:rsidR="00607342" w:rsidRPr="00F57FC7" w:rsidRDefault="00607342" w:rsidP="00607342">
            <w:pPr>
              <w:tabs>
                <w:tab w:val="left" w:pos="9070"/>
              </w:tabs>
              <w:spacing w:line="320" w:lineRule="exact"/>
              <w:ind w:right="-1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607342" w:rsidRPr="00F57FC7" w:rsidTr="00607342">
        <w:tc>
          <w:tcPr>
            <w:tcW w:w="2141" w:type="dxa"/>
            <w:vMerge/>
            <w:tcBorders>
              <w:bottom w:val="nil"/>
            </w:tcBorders>
            <w:vAlign w:val="center"/>
          </w:tcPr>
          <w:p w:rsidR="00607342" w:rsidRDefault="00607342" w:rsidP="00607342">
            <w:pPr>
              <w:tabs>
                <w:tab w:val="left" w:pos="9070"/>
              </w:tabs>
              <w:spacing w:line="320" w:lineRule="exact"/>
              <w:ind w:right="-11"/>
              <w:rPr>
                <w:rFonts w:ascii="ＭＳ 明朝" w:eastAsia="ＭＳ 明朝" w:hAnsi="ＭＳ 明朝"/>
              </w:rPr>
            </w:pPr>
          </w:p>
        </w:tc>
        <w:tc>
          <w:tcPr>
            <w:tcW w:w="1682" w:type="dxa"/>
          </w:tcPr>
          <w:p w:rsidR="00607342" w:rsidRDefault="00607342" w:rsidP="00607342">
            <w:pPr>
              <w:tabs>
                <w:tab w:val="left" w:pos="9070"/>
              </w:tabs>
              <w:spacing w:line="320" w:lineRule="exact"/>
              <w:ind w:right="-11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死亡時の住所</w:t>
            </w:r>
          </w:p>
        </w:tc>
        <w:tc>
          <w:tcPr>
            <w:tcW w:w="5019" w:type="dxa"/>
          </w:tcPr>
          <w:p w:rsidR="00607342" w:rsidRPr="00F57FC7" w:rsidRDefault="00607342" w:rsidP="00607342">
            <w:pPr>
              <w:tabs>
                <w:tab w:val="left" w:pos="9070"/>
              </w:tabs>
              <w:spacing w:line="320" w:lineRule="exact"/>
              <w:ind w:right="-11"/>
              <w:rPr>
                <w:rFonts w:ascii="ＭＳ 明朝" w:eastAsia="ＭＳ 明朝" w:hAnsi="ＭＳ 明朝"/>
              </w:rPr>
            </w:pPr>
          </w:p>
        </w:tc>
      </w:tr>
      <w:tr w:rsidR="00607342" w:rsidRPr="00F57FC7" w:rsidTr="00D169AB"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607342" w:rsidRDefault="00607342" w:rsidP="00D169AB">
            <w:pPr>
              <w:tabs>
                <w:tab w:val="left" w:pos="9070"/>
              </w:tabs>
              <w:spacing w:line="320" w:lineRule="exact"/>
              <w:ind w:right="-1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死者と申出者との関係</w:t>
            </w:r>
          </w:p>
        </w:tc>
        <w:tc>
          <w:tcPr>
            <w:tcW w:w="6701" w:type="dxa"/>
            <w:gridSpan w:val="2"/>
            <w:vAlign w:val="center"/>
          </w:tcPr>
          <w:p w:rsidR="00607342" w:rsidRDefault="00607342" w:rsidP="00D169AB">
            <w:pPr>
              <w:tabs>
                <w:tab w:val="left" w:pos="9070"/>
              </w:tabs>
              <w:spacing w:line="320" w:lineRule="exact"/>
              <w:ind w:right="-11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D169AB" w:rsidRPr="005802C6" w:rsidTr="00D169AB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AB" w:rsidRPr="005802C6" w:rsidRDefault="00D169AB" w:rsidP="00D169AB">
            <w:pPr>
              <w:tabs>
                <w:tab w:val="left" w:pos="9070"/>
              </w:tabs>
              <w:spacing w:line="320" w:lineRule="exact"/>
              <w:ind w:right="-1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開示する</w:t>
            </w:r>
            <w:r w:rsidRPr="005802C6">
              <w:rPr>
                <w:rFonts w:ascii="ＭＳ 明朝" w:eastAsia="ＭＳ 明朝" w:hAnsi="ＭＳ 明朝" w:hint="eastAsia"/>
              </w:rPr>
              <w:t>方法の区分</w:t>
            </w:r>
          </w:p>
          <w:p w:rsidR="00D169AB" w:rsidRDefault="00D169AB" w:rsidP="00D169AB">
            <w:pPr>
              <w:tabs>
                <w:tab w:val="left" w:pos="9070"/>
              </w:tabs>
              <w:spacing w:line="320" w:lineRule="exact"/>
              <w:ind w:right="-11"/>
              <w:jc w:val="center"/>
              <w:rPr>
                <w:rFonts w:ascii="ＭＳ 明朝" w:eastAsia="ＭＳ 明朝" w:hAnsi="ＭＳ 明朝"/>
              </w:rPr>
            </w:pPr>
          </w:p>
          <w:p w:rsidR="00D169AB" w:rsidRPr="005802C6" w:rsidRDefault="00D169AB" w:rsidP="00D169AB">
            <w:pPr>
              <w:tabs>
                <w:tab w:val="left" w:pos="9070"/>
              </w:tabs>
              <w:spacing w:line="320" w:lineRule="exact"/>
              <w:ind w:right="-11"/>
              <w:jc w:val="center"/>
              <w:rPr>
                <w:rFonts w:ascii="ＭＳ 明朝" w:eastAsia="ＭＳ 明朝" w:hAnsi="ＭＳ 明朝"/>
              </w:rPr>
            </w:pPr>
            <w:r w:rsidRPr="005802C6">
              <w:rPr>
                <w:rFonts w:ascii="ＭＳ 明朝" w:eastAsia="ＭＳ 明朝" w:hAnsi="ＭＳ 明朝" w:hint="eastAsia"/>
              </w:rPr>
              <w:t>希望する方法</w:t>
            </w:r>
            <w:r>
              <w:rPr>
                <w:rFonts w:ascii="ＭＳ 明朝" w:eastAsia="ＭＳ 明朝" w:hAnsi="ＭＳ 明朝" w:hint="eastAsia"/>
              </w:rPr>
              <w:t>を</w:t>
            </w:r>
          </w:p>
          <w:p w:rsidR="00D169AB" w:rsidRPr="005802C6" w:rsidRDefault="00D169AB" w:rsidP="00D169AB">
            <w:pPr>
              <w:tabs>
                <w:tab w:val="left" w:pos="9070"/>
              </w:tabs>
              <w:spacing w:line="320" w:lineRule="exact"/>
              <w:ind w:right="-11"/>
              <w:jc w:val="center"/>
              <w:rPr>
                <w:rFonts w:ascii="ＭＳ 明朝" w:eastAsia="ＭＳ 明朝" w:hAnsi="ＭＳ 明朝"/>
              </w:rPr>
            </w:pPr>
            <w:r w:rsidRPr="005802C6">
              <w:rPr>
                <w:rFonts w:ascii="ＭＳ 明朝" w:eastAsia="ＭＳ 明朝" w:hAnsi="ＭＳ 明朝" w:hint="eastAsia"/>
              </w:rPr>
              <w:t>○で囲んで</w:t>
            </w:r>
            <w:r>
              <w:rPr>
                <w:rFonts w:ascii="ＭＳ 明朝" w:eastAsia="ＭＳ 明朝" w:hAnsi="ＭＳ 明朝" w:hint="eastAsia"/>
              </w:rPr>
              <w:t>くだ</w:t>
            </w:r>
          </w:p>
          <w:p w:rsidR="00D169AB" w:rsidRPr="005802C6" w:rsidRDefault="00D169AB" w:rsidP="00D169AB">
            <w:pPr>
              <w:tabs>
                <w:tab w:val="left" w:pos="9070"/>
              </w:tabs>
              <w:spacing w:line="320" w:lineRule="exact"/>
              <w:ind w:right="-11"/>
              <w:jc w:val="center"/>
              <w:rPr>
                <w:rFonts w:ascii="ＭＳ 明朝" w:eastAsia="ＭＳ 明朝" w:hAnsi="ＭＳ 明朝"/>
              </w:rPr>
            </w:pPr>
            <w:r w:rsidRPr="005802C6">
              <w:rPr>
                <w:rFonts w:ascii="ＭＳ 明朝" w:eastAsia="ＭＳ 明朝" w:hAnsi="ＭＳ 明朝" w:hint="eastAsia"/>
              </w:rPr>
              <w:t>さい。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B" w:rsidRDefault="00D169AB" w:rsidP="00D169AB">
            <w:pPr>
              <w:tabs>
                <w:tab w:val="left" w:pos="9070"/>
              </w:tabs>
              <w:spacing w:line="320" w:lineRule="exact"/>
              <w:ind w:right="-11"/>
              <w:rPr>
                <w:rFonts w:ascii="ＭＳ 明朝" w:eastAsia="ＭＳ 明朝" w:hAnsi="ＭＳ 明朝"/>
              </w:rPr>
            </w:pPr>
          </w:p>
          <w:p w:rsidR="00D169AB" w:rsidRDefault="00D169AB" w:rsidP="00D169AB">
            <w:pPr>
              <w:tabs>
                <w:tab w:val="left" w:pos="9070"/>
              </w:tabs>
              <w:spacing w:line="320" w:lineRule="exact"/>
              <w:ind w:right="-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閲覧等</w:t>
            </w:r>
          </w:p>
          <w:p w:rsidR="00D169AB" w:rsidRDefault="00D169AB" w:rsidP="00D169AB">
            <w:pPr>
              <w:tabs>
                <w:tab w:val="left" w:pos="9070"/>
              </w:tabs>
              <w:spacing w:line="320" w:lineRule="exact"/>
              <w:ind w:right="-11"/>
              <w:rPr>
                <w:rFonts w:ascii="ＭＳ 明朝" w:eastAsia="ＭＳ 明朝" w:hAnsi="ＭＳ 明朝"/>
              </w:rPr>
            </w:pPr>
          </w:p>
          <w:p w:rsidR="00D169AB" w:rsidRPr="005802C6" w:rsidRDefault="00D169AB" w:rsidP="00D169AB">
            <w:pPr>
              <w:tabs>
                <w:tab w:val="left" w:pos="9070"/>
              </w:tabs>
              <w:spacing w:line="320" w:lineRule="exact"/>
              <w:ind w:right="-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写しの交付</w:t>
            </w:r>
          </w:p>
        </w:tc>
      </w:tr>
    </w:tbl>
    <w:p w:rsidR="00F8198B" w:rsidRDefault="00F8198B" w:rsidP="00F8198B"/>
    <w:p w:rsidR="00F8198B" w:rsidRDefault="00F8198B" w:rsidP="00F8198B">
      <w:r>
        <w:rPr>
          <w:rFonts w:hint="eastAsia"/>
        </w:rPr>
        <w:t>※担当課職員記入欄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5528"/>
      </w:tblGrid>
      <w:tr w:rsidR="00F8198B" w:rsidTr="00D169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8B" w:rsidRPr="005802C6" w:rsidRDefault="00F8198B" w:rsidP="00D169AB">
            <w:pPr>
              <w:tabs>
                <w:tab w:val="left" w:pos="9070"/>
              </w:tabs>
              <w:ind w:right="-11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申出の区分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8B" w:rsidRPr="00D169AB" w:rsidRDefault="00F8198B" w:rsidP="00D169AB">
            <w:pPr>
              <w:pStyle w:val="a8"/>
              <w:numPr>
                <w:ilvl w:val="0"/>
                <w:numId w:val="1"/>
              </w:numPr>
              <w:tabs>
                <w:tab w:val="left" w:pos="9070"/>
              </w:tabs>
              <w:ind w:leftChars="0" w:right="-11"/>
              <w:rPr>
                <w:rFonts w:ascii="ＭＳ 明朝" w:eastAsia="ＭＳ 明朝" w:hAnsi="ＭＳ 明朝"/>
              </w:rPr>
            </w:pPr>
            <w:r w:rsidRPr="00D169AB">
              <w:rPr>
                <w:rFonts w:ascii="ＭＳ 明朝" w:eastAsia="ＭＳ 明朝" w:hAnsi="ＭＳ 明朝" w:hint="eastAsia"/>
              </w:rPr>
              <w:t>条例第１９条第１項に該当</w:t>
            </w:r>
          </w:p>
          <w:p w:rsidR="00F8198B" w:rsidRPr="00D169AB" w:rsidRDefault="00F8198B" w:rsidP="00D169AB">
            <w:pPr>
              <w:pStyle w:val="a8"/>
              <w:numPr>
                <w:ilvl w:val="0"/>
                <w:numId w:val="1"/>
              </w:numPr>
              <w:tabs>
                <w:tab w:val="left" w:pos="9070"/>
              </w:tabs>
              <w:ind w:leftChars="0" w:right="-11"/>
              <w:rPr>
                <w:rFonts w:ascii="ＭＳ 明朝" w:eastAsia="ＭＳ 明朝" w:hAnsi="ＭＳ 明朝"/>
              </w:rPr>
            </w:pPr>
            <w:r w:rsidRPr="00D169AB">
              <w:rPr>
                <w:rFonts w:ascii="ＭＳ 明朝" w:eastAsia="ＭＳ 明朝" w:hAnsi="ＭＳ 明朝" w:hint="eastAsia"/>
              </w:rPr>
              <w:t>条例第１９条第２項に該当</w:t>
            </w:r>
          </w:p>
        </w:tc>
      </w:tr>
      <w:tr w:rsidR="00F8198B" w:rsidTr="00D169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98B" w:rsidRPr="005802C6" w:rsidRDefault="00F8198B" w:rsidP="00D169AB">
            <w:pPr>
              <w:tabs>
                <w:tab w:val="left" w:pos="9070"/>
              </w:tabs>
              <w:ind w:right="-11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98B" w:rsidRDefault="00F8198B" w:rsidP="00F8198B">
            <w:pPr>
              <w:tabs>
                <w:tab w:val="left" w:pos="9070"/>
              </w:tabs>
              <w:ind w:right="-11"/>
              <w:rPr>
                <w:rFonts w:ascii="ＭＳ 明朝" w:eastAsia="ＭＳ 明朝" w:hAnsi="ＭＳ 明朝"/>
              </w:rPr>
            </w:pPr>
          </w:p>
        </w:tc>
      </w:tr>
      <w:tr w:rsidR="00D169AB" w:rsidTr="00D169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55" w:rsidRDefault="00D169AB" w:rsidP="00F11B55">
            <w:pPr>
              <w:spacing w:line="36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申出者</w:t>
            </w:r>
          </w:p>
          <w:p w:rsidR="00D169AB" w:rsidRPr="00F8198B" w:rsidRDefault="00D169AB" w:rsidP="00F11B55">
            <w:pPr>
              <w:spacing w:line="360" w:lineRule="exact"/>
              <w:jc w:val="distribute"/>
              <w:rPr>
                <w:szCs w:val="24"/>
              </w:rPr>
            </w:pPr>
            <w:r w:rsidRPr="00F8198B">
              <w:rPr>
                <w:rFonts w:hint="eastAsia"/>
                <w:szCs w:val="24"/>
              </w:rPr>
              <w:t>の確認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AB" w:rsidRPr="00F8198B" w:rsidRDefault="00D169AB" w:rsidP="00D169AB">
            <w:pPr>
              <w:spacing w:line="360" w:lineRule="exact"/>
              <w:jc w:val="center"/>
              <w:rPr>
                <w:szCs w:val="24"/>
              </w:rPr>
            </w:pPr>
            <w:r w:rsidRPr="00F8198B">
              <w:rPr>
                <w:rFonts w:hint="eastAsia"/>
                <w:szCs w:val="24"/>
              </w:rPr>
              <w:t>資格確認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B" w:rsidRPr="00F8198B" w:rsidRDefault="00D169AB" w:rsidP="00D169AB">
            <w:pPr>
              <w:spacing w:line="360" w:lineRule="exact"/>
              <w:rPr>
                <w:szCs w:val="24"/>
              </w:rPr>
            </w:pPr>
            <w:r w:rsidRPr="00F8198B">
              <w:rPr>
                <w:rFonts w:hint="eastAsia"/>
                <w:szCs w:val="24"/>
              </w:rPr>
              <w:t>□戸籍謄抄本</w:t>
            </w:r>
          </w:p>
          <w:p w:rsidR="00D169AB" w:rsidRPr="00F8198B" w:rsidRDefault="00D169AB" w:rsidP="00D169AB">
            <w:pPr>
              <w:spacing w:line="360" w:lineRule="exact"/>
              <w:rPr>
                <w:szCs w:val="24"/>
              </w:rPr>
            </w:pPr>
            <w:r w:rsidRPr="00F8198B">
              <w:rPr>
                <w:rFonts w:hint="eastAsia"/>
                <w:szCs w:val="24"/>
              </w:rPr>
              <w:t>□その他（　　　　　　　）</w:t>
            </w:r>
          </w:p>
        </w:tc>
      </w:tr>
      <w:tr w:rsidR="00D169AB" w:rsidTr="00D169A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AB" w:rsidRDefault="00D169AB" w:rsidP="00D169AB">
            <w:pPr>
              <w:tabs>
                <w:tab w:val="left" w:pos="9070"/>
              </w:tabs>
              <w:ind w:right="-11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AB" w:rsidRPr="00F8198B" w:rsidRDefault="00D169AB" w:rsidP="00D169AB">
            <w:pPr>
              <w:spacing w:line="360" w:lineRule="exact"/>
              <w:jc w:val="center"/>
              <w:rPr>
                <w:szCs w:val="24"/>
              </w:rPr>
            </w:pPr>
            <w:r w:rsidRPr="00F8198B">
              <w:rPr>
                <w:rFonts w:hint="eastAsia"/>
                <w:szCs w:val="24"/>
              </w:rPr>
              <w:t>本人確認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B" w:rsidRPr="00F8198B" w:rsidRDefault="00D169AB" w:rsidP="00D169AB">
            <w:pPr>
              <w:spacing w:line="360" w:lineRule="exact"/>
              <w:rPr>
                <w:szCs w:val="24"/>
              </w:rPr>
            </w:pPr>
            <w:r w:rsidRPr="00F8198B">
              <w:rPr>
                <w:rFonts w:hint="eastAsia"/>
                <w:szCs w:val="24"/>
              </w:rPr>
              <w:t>□個人番号カード　□運転免許証　□旅券</w:t>
            </w:r>
          </w:p>
          <w:p w:rsidR="00D169AB" w:rsidRPr="00F8198B" w:rsidRDefault="00D169AB" w:rsidP="00D169AB">
            <w:pPr>
              <w:spacing w:line="360" w:lineRule="exact"/>
              <w:rPr>
                <w:szCs w:val="24"/>
              </w:rPr>
            </w:pPr>
            <w:r w:rsidRPr="00F8198B">
              <w:rPr>
                <w:rFonts w:hint="eastAsia"/>
                <w:szCs w:val="24"/>
              </w:rPr>
              <w:t>□その他（　　　　　　　）</w:t>
            </w:r>
          </w:p>
        </w:tc>
      </w:tr>
      <w:tr w:rsidR="00D169AB" w:rsidTr="00D169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AB" w:rsidRDefault="00D169AB" w:rsidP="00D169AB">
            <w:pPr>
              <w:tabs>
                <w:tab w:val="left" w:pos="9070"/>
              </w:tabs>
              <w:ind w:right="-11"/>
              <w:jc w:val="distribute"/>
              <w:rPr>
                <w:rFonts w:ascii="ＭＳ 明朝" w:eastAsia="ＭＳ 明朝" w:hAnsi="ＭＳ 明朝"/>
              </w:rPr>
            </w:pPr>
            <w:r w:rsidRPr="00F8198B">
              <w:rPr>
                <w:rFonts w:hint="eastAsia"/>
                <w:szCs w:val="24"/>
              </w:rPr>
              <w:t>確認職員名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B" w:rsidRDefault="00D169AB" w:rsidP="00D169AB">
            <w:pPr>
              <w:tabs>
                <w:tab w:val="left" w:pos="9070"/>
              </w:tabs>
              <w:ind w:right="-11"/>
              <w:rPr>
                <w:rFonts w:ascii="ＭＳ 明朝" w:eastAsia="ＭＳ 明朝" w:hAnsi="ＭＳ 明朝"/>
              </w:rPr>
            </w:pPr>
          </w:p>
        </w:tc>
      </w:tr>
    </w:tbl>
    <w:p w:rsidR="00F8198B" w:rsidRPr="00F8198B" w:rsidRDefault="00F8198B" w:rsidP="00F8198B">
      <w:pPr>
        <w:spacing w:line="200" w:lineRule="exact"/>
      </w:pPr>
    </w:p>
    <w:sectPr w:rsidR="00F8198B" w:rsidRPr="00F8198B" w:rsidSect="008C3257">
      <w:pgSz w:w="11906" w:h="16838" w:code="9"/>
      <w:pgMar w:top="1134" w:right="1418" w:bottom="1077" w:left="1418" w:header="851" w:footer="992" w:gutter="0"/>
      <w:cols w:space="425"/>
      <w:docGrid w:type="linesAndChars" w:linePitch="41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AB" w:rsidRDefault="00D169AB" w:rsidP="00F8198B">
      <w:r>
        <w:separator/>
      </w:r>
    </w:p>
  </w:endnote>
  <w:endnote w:type="continuationSeparator" w:id="0">
    <w:p w:rsidR="00D169AB" w:rsidRDefault="00D169AB" w:rsidP="00F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AB" w:rsidRDefault="00D169AB" w:rsidP="00F8198B">
      <w:r>
        <w:separator/>
      </w:r>
    </w:p>
  </w:footnote>
  <w:footnote w:type="continuationSeparator" w:id="0">
    <w:p w:rsidR="00D169AB" w:rsidRDefault="00D169AB" w:rsidP="00F8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7FC0"/>
    <w:multiLevelType w:val="hybridMultilevel"/>
    <w:tmpl w:val="2AF0847A"/>
    <w:lvl w:ilvl="0" w:tplc="5B9AAE3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4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07"/>
    <w:rsid w:val="002B2DE8"/>
    <w:rsid w:val="002F4B7E"/>
    <w:rsid w:val="00607342"/>
    <w:rsid w:val="006C6607"/>
    <w:rsid w:val="007818DA"/>
    <w:rsid w:val="00804022"/>
    <w:rsid w:val="008C3257"/>
    <w:rsid w:val="00A5200B"/>
    <w:rsid w:val="00D169AB"/>
    <w:rsid w:val="00F11B55"/>
    <w:rsid w:val="00F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CEEA0-E576-4208-9D8D-FB787311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2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98B"/>
    <w:rPr>
      <w:sz w:val="24"/>
    </w:rPr>
  </w:style>
  <w:style w:type="paragraph" w:styleId="a6">
    <w:name w:val="footer"/>
    <w:basedOn w:val="a"/>
    <w:link w:val="a7"/>
    <w:uiPriority w:val="99"/>
    <w:unhideWhenUsed/>
    <w:rsid w:val="00F81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98B"/>
    <w:rPr>
      <w:sz w:val="24"/>
    </w:rPr>
  </w:style>
  <w:style w:type="paragraph" w:styleId="a8">
    <w:name w:val="List Paragraph"/>
    <w:basedOn w:val="a"/>
    <w:uiPriority w:val="34"/>
    <w:qFormat/>
    <w:rsid w:val="00D169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35ABDDEE.dotm</Template>
  <TotalTime>40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7</cp:revision>
  <dcterms:created xsi:type="dcterms:W3CDTF">2023-03-29T00:26:00Z</dcterms:created>
  <dcterms:modified xsi:type="dcterms:W3CDTF">2023-04-01T04:05:00Z</dcterms:modified>
</cp:coreProperties>
</file>