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A" w:rsidRPr="00831250" w:rsidRDefault="00062230" w:rsidP="00831250">
      <w:pPr>
        <w:ind w:leftChars="0" w:left="0" w:firstLineChars="0" w:firstLine="0"/>
        <w:jc w:val="left"/>
        <w:rPr>
          <w:snapToGrid w:val="0"/>
          <w:kern w:val="0"/>
        </w:rPr>
      </w:pPr>
      <w:bookmarkStart w:id="0" w:name="_GoBack"/>
      <w:bookmarkEnd w:id="0"/>
      <w:r w:rsidRPr="00831250">
        <w:rPr>
          <w:rFonts w:hint="eastAsia"/>
          <w:snapToGrid w:val="0"/>
          <w:kern w:val="0"/>
        </w:rPr>
        <w:t>様式第</w:t>
      </w:r>
      <w:r w:rsidR="006E292F">
        <w:rPr>
          <w:rFonts w:hint="eastAsia"/>
          <w:snapToGrid w:val="0"/>
          <w:kern w:val="0"/>
        </w:rPr>
        <w:t>４</w:t>
      </w:r>
      <w:r w:rsidR="00F9370A" w:rsidRPr="00831250">
        <w:rPr>
          <w:rFonts w:hint="eastAsia"/>
          <w:snapToGrid w:val="0"/>
          <w:kern w:val="0"/>
        </w:rPr>
        <w:t>号（第</w:t>
      </w:r>
      <w:r w:rsidR="000B522D">
        <w:rPr>
          <w:rFonts w:hint="eastAsia"/>
          <w:snapToGrid w:val="0"/>
          <w:kern w:val="0"/>
        </w:rPr>
        <w:t>１１</w:t>
      </w:r>
      <w:r w:rsidR="00F9370A" w:rsidRPr="00831250">
        <w:rPr>
          <w:rFonts w:hint="eastAsia"/>
          <w:snapToGrid w:val="0"/>
          <w:kern w:val="0"/>
        </w:rPr>
        <w:t>条関係）</w:t>
      </w:r>
    </w:p>
    <w:p w:rsidR="00F9370A" w:rsidRPr="00831250" w:rsidRDefault="00F9370A" w:rsidP="00831250">
      <w:pPr>
        <w:ind w:leftChars="0" w:left="0" w:firstLineChars="0" w:firstLine="0"/>
        <w:jc w:val="right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>年　　月　　日</w:t>
      </w:r>
    </w:p>
    <w:p w:rsidR="00FB10EC" w:rsidRPr="00831250" w:rsidRDefault="00FB10EC" w:rsidP="00831250">
      <w:pPr>
        <w:ind w:leftChars="0" w:left="0" w:firstLineChars="0" w:firstLine="0"/>
        <w:rPr>
          <w:snapToGrid w:val="0"/>
          <w:kern w:val="0"/>
        </w:rPr>
      </w:pPr>
    </w:p>
    <w:p w:rsidR="00F9370A" w:rsidRPr="00831250" w:rsidRDefault="00156213" w:rsidP="00156213">
      <w:pPr>
        <w:ind w:leftChars="0" w:hangingChars="1595" w:hanging="3828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（あて先）</w:t>
      </w:r>
      <w:r w:rsidR="00F9370A" w:rsidRPr="00831250">
        <w:rPr>
          <w:rFonts w:hint="eastAsia"/>
          <w:snapToGrid w:val="0"/>
          <w:kern w:val="0"/>
        </w:rPr>
        <w:t>京田辺市長</w:t>
      </w:r>
    </w:p>
    <w:p w:rsidR="00F9370A" w:rsidRPr="00831250" w:rsidRDefault="00F9370A" w:rsidP="00831250">
      <w:pPr>
        <w:ind w:leftChars="0" w:left="0" w:firstLineChars="0" w:firstLine="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 xml:space="preserve">　</w:t>
      </w:r>
    </w:p>
    <w:p w:rsidR="00F9370A" w:rsidRPr="00831250" w:rsidRDefault="00DB79B8" w:rsidP="00831250">
      <w:pPr>
        <w:ind w:leftChars="0" w:left="0" w:firstLineChars="1500" w:firstLine="360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>届出</w:t>
      </w:r>
      <w:r w:rsidR="00F9370A" w:rsidRPr="00831250">
        <w:rPr>
          <w:rFonts w:hint="eastAsia"/>
          <w:snapToGrid w:val="0"/>
          <w:kern w:val="0"/>
        </w:rPr>
        <w:t>者</w:t>
      </w:r>
      <w:r w:rsidR="00831250">
        <w:rPr>
          <w:rFonts w:hint="eastAsia"/>
          <w:snapToGrid w:val="0"/>
          <w:kern w:val="0"/>
        </w:rPr>
        <w:t xml:space="preserve">　</w:t>
      </w:r>
      <w:r w:rsidR="00B61076">
        <w:rPr>
          <w:rFonts w:hint="eastAsia"/>
          <w:snapToGrid w:val="0"/>
          <w:kern w:val="0"/>
        </w:rPr>
        <w:t>団体</w:t>
      </w:r>
      <w:r w:rsidR="00F9370A" w:rsidRPr="00831250">
        <w:rPr>
          <w:rFonts w:hint="eastAsia"/>
          <w:snapToGrid w:val="0"/>
          <w:kern w:val="0"/>
        </w:rPr>
        <w:t>名</w:t>
      </w:r>
    </w:p>
    <w:p w:rsidR="00F9370A" w:rsidRPr="00831250" w:rsidRDefault="00F9370A" w:rsidP="00831250">
      <w:pPr>
        <w:ind w:leftChars="0" w:left="0" w:firstLineChars="1900" w:firstLine="456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>氏</w:t>
      </w:r>
      <w:r w:rsidR="00B61076">
        <w:rPr>
          <w:rFonts w:hint="eastAsia"/>
          <w:snapToGrid w:val="0"/>
          <w:kern w:val="0"/>
        </w:rPr>
        <w:t xml:space="preserve">　</w:t>
      </w:r>
      <w:r w:rsidRPr="00831250">
        <w:rPr>
          <w:rFonts w:hint="eastAsia"/>
          <w:snapToGrid w:val="0"/>
          <w:kern w:val="0"/>
        </w:rPr>
        <w:t>名</w:t>
      </w:r>
      <w:r w:rsidR="003C15AF">
        <w:rPr>
          <w:rFonts w:hint="eastAsia"/>
          <w:snapToGrid w:val="0"/>
          <w:kern w:val="0"/>
        </w:rPr>
        <w:t>（代表者）</w:t>
      </w:r>
      <w:r w:rsidR="00D346B3" w:rsidRPr="00831250">
        <w:rPr>
          <w:rFonts w:hint="eastAsia"/>
          <w:snapToGrid w:val="0"/>
          <w:kern w:val="0"/>
        </w:rPr>
        <w:t xml:space="preserve">　　</w:t>
      </w:r>
      <w:r w:rsidRPr="00831250">
        <w:rPr>
          <w:rFonts w:hint="eastAsia"/>
          <w:snapToGrid w:val="0"/>
          <w:kern w:val="0"/>
        </w:rPr>
        <w:t xml:space="preserve">　　　</w:t>
      </w:r>
      <w:r w:rsidR="0081099E" w:rsidRPr="00831250">
        <w:rPr>
          <w:rFonts w:hint="eastAsia"/>
          <w:snapToGrid w:val="0"/>
          <w:kern w:val="0"/>
        </w:rPr>
        <w:t xml:space="preserve">　</w:t>
      </w:r>
      <w:r w:rsidR="00786CF1">
        <w:rPr>
          <w:rFonts w:hint="eastAsia"/>
          <w:snapToGrid w:val="0"/>
          <w:kern w:val="0"/>
        </w:rPr>
        <w:t xml:space="preserve">　</w:t>
      </w:r>
    </w:p>
    <w:p w:rsidR="00F9370A" w:rsidRPr="00831250" w:rsidRDefault="00F9370A" w:rsidP="00831250">
      <w:pPr>
        <w:ind w:leftChars="0" w:left="0" w:firstLineChars="1900" w:firstLine="456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>住</w:t>
      </w:r>
      <w:r w:rsidR="00062230" w:rsidRPr="00831250">
        <w:rPr>
          <w:rFonts w:hint="eastAsia"/>
          <w:snapToGrid w:val="0"/>
          <w:kern w:val="0"/>
        </w:rPr>
        <w:t xml:space="preserve">　</w:t>
      </w:r>
      <w:r w:rsidRPr="00831250">
        <w:rPr>
          <w:rFonts w:hint="eastAsia"/>
          <w:snapToGrid w:val="0"/>
          <w:kern w:val="0"/>
        </w:rPr>
        <w:t>所</w:t>
      </w:r>
    </w:p>
    <w:p w:rsidR="00062230" w:rsidRPr="00831250" w:rsidRDefault="00831250" w:rsidP="00831250">
      <w:pPr>
        <w:ind w:leftChars="0" w:left="0" w:firstLineChars="1900" w:firstLine="45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電話番号</w:t>
      </w:r>
    </w:p>
    <w:p w:rsidR="007E6CA8" w:rsidRPr="00831250" w:rsidRDefault="007E6CA8" w:rsidP="00831250">
      <w:pPr>
        <w:ind w:leftChars="0" w:left="0" w:firstLineChars="0" w:firstLine="0"/>
        <w:rPr>
          <w:snapToGrid w:val="0"/>
          <w:kern w:val="0"/>
        </w:rPr>
      </w:pPr>
    </w:p>
    <w:p w:rsidR="00F9370A" w:rsidRPr="00831250" w:rsidRDefault="00831250" w:rsidP="00831250">
      <w:pPr>
        <w:ind w:leftChars="0" w:left="0" w:firstLineChars="0" w:firstLine="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京田辺市</w:t>
      </w:r>
      <w:r w:rsidR="00357AA5" w:rsidRPr="00831250">
        <w:rPr>
          <w:rFonts w:hint="eastAsia"/>
          <w:snapToGrid w:val="0"/>
          <w:kern w:val="0"/>
        </w:rPr>
        <w:t>公共施設サポータ</w:t>
      </w:r>
      <w:r>
        <w:rPr>
          <w:rFonts w:hint="eastAsia"/>
          <w:snapToGrid w:val="0"/>
          <w:kern w:val="0"/>
        </w:rPr>
        <w:t>ー</w:t>
      </w:r>
      <w:r w:rsidR="00CE10C1" w:rsidRPr="00831250">
        <w:rPr>
          <w:rFonts w:hint="eastAsia"/>
          <w:snapToGrid w:val="0"/>
          <w:kern w:val="0"/>
        </w:rPr>
        <w:t>辞退届</w:t>
      </w:r>
    </w:p>
    <w:p w:rsidR="00FB10EC" w:rsidRPr="00831250" w:rsidRDefault="00FB10EC" w:rsidP="00831250">
      <w:pPr>
        <w:ind w:leftChars="0" w:left="0" w:firstLineChars="0" w:firstLine="0"/>
        <w:rPr>
          <w:snapToGrid w:val="0"/>
          <w:kern w:val="0"/>
        </w:rPr>
      </w:pPr>
    </w:p>
    <w:p w:rsidR="00F9370A" w:rsidRPr="00831250" w:rsidRDefault="00F9370A" w:rsidP="00831250">
      <w:pPr>
        <w:ind w:leftChars="0" w:left="0" w:firstLineChars="0" w:firstLine="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 xml:space="preserve">　</w:t>
      </w:r>
      <w:r w:rsidR="00CE10C1" w:rsidRPr="00831250">
        <w:rPr>
          <w:rFonts w:hint="eastAsia"/>
          <w:snapToGrid w:val="0"/>
          <w:kern w:val="0"/>
        </w:rPr>
        <w:t xml:space="preserve">　　年　　月　　日付</w:t>
      </w:r>
      <w:r w:rsidR="00831250">
        <w:rPr>
          <w:rFonts w:hint="eastAsia"/>
          <w:snapToGrid w:val="0"/>
          <w:kern w:val="0"/>
        </w:rPr>
        <w:t>け文書番号で認定</w:t>
      </w:r>
      <w:r w:rsidR="004B7DC6">
        <w:rPr>
          <w:rFonts w:hint="eastAsia"/>
          <w:snapToGrid w:val="0"/>
          <w:kern w:val="0"/>
        </w:rPr>
        <w:t>を受けた</w:t>
      </w:r>
      <w:r w:rsidR="00CE10C1" w:rsidRPr="00831250">
        <w:rPr>
          <w:rFonts w:hint="eastAsia"/>
          <w:snapToGrid w:val="0"/>
          <w:kern w:val="0"/>
        </w:rPr>
        <w:t>公共施設</w:t>
      </w:r>
      <w:r w:rsidR="00357AA5" w:rsidRPr="00831250">
        <w:rPr>
          <w:rFonts w:hint="eastAsia"/>
          <w:snapToGrid w:val="0"/>
          <w:kern w:val="0"/>
        </w:rPr>
        <w:t>サポータ</w:t>
      </w:r>
      <w:r w:rsidR="00831250">
        <w:rPr>
          <w:rFonts w:hint="eastAsia"/>
          <w:snapToGrid w:val="0"/>
          <w:kern w:val="0"/>
        </w:rPr>
        <w:t>ー</w:t>
      </w:r>
      <w:r w:rsidR="00CE10C1" w:rsidRPr="00831250">
        <w:rPr>
          <w:rFonts w:hint="eastAsia"/>
          <w:snapToGrid w:val="0"/>
          <w:kern w:val="0"/>
        </w:rPr>
        <w:t>について辞退したいので</w:t>
      </w:r>
      <w:r w:rsidR="00062230" w:rsidRPr="00831250">
        <w:rPr>
          <w:rFonts w:hint="eastAsia"/>
          <w:snapToGrid w:val="0"/>
          <w:kern w:val="0"/>
        </w:rPr>
        <w:t>、</w:t>
      </w:r>
      <w:r w:rsidR="00CE10C1" w:rsidRPr="00831250">
        <w:rPr>
          <w:rFonts w:hint="eastAsia"/>
          <w:snapToGrid w:val="0"/>
          <w:kern w:val="0"/>
        </w:rPr>
        <w:t>京田辺市</w:t>
      </w:r>
      <w:r w:rsidR="000B522D">
        <w:rPr>
          <w:rFonts w:hint="eastAsia"/>
          <w:snapToGrid w:val="0"/>
          <w:kern w:val="0"/>
        </w:rPr>
        <w:t>すて</w:t>
      </w:r>
      <w:r w:rsidR="000A3564">
        <w:rPr>
          <w:rFonts w:hint="eastAsia"/>
          <w:snapToGrid w:val="0"/>
          <w:kern w:val="0"/>
        </w:rPr>
        <w:t>きな</w:t>
      </w:r>
      <w:r w:rsidR="000B522D">
        <w:rPr>
          <w:rFonts w:hint="eastAsia"/>
          <w:snapToGrid w:val="0"/>
          <w:kern w:val="0"/>
        </w:rPr>
        <w:t>まちなみ支援</w:t>
      </w:r>
      <w:r w:rsidR="00831250">
        <w:rPr>
          <w:rFonts w:hint="eastAsia"/>
          <w:snapToGrid w:val="0"/>
          <w:kern w:val="0"/>
        </w:rPr>
        <w:t>制度実施要綱第１</w:t>
      </w:r>
      <w:r w:rsidR="000B522D">
        <w:rPr>
          <w:rFonts w:hint="eastAsia"/>
          <w:snapToGrid w:val="0"/>
          <w:kern w:val="0"/>
        </w:rPr>
        <w:t>１</w:t>
      </w:r>
      <w:r w:rsidR="00CE10C1" w:rsidRPr="00831250">
        <w:rPr>
          <w:rFonts w:hint="eastAsia"/>
          <w:snapToGrid w:val="0"/>
          <w:kern w:val="0"/>
        </w:rPr>
        <w:t>条</w:t>
      </w:r>
      <w:r w:rsidR="004B7DC6">
        <w:rPr>
          <w:rFonts w:hint="eastAsia"/>
          <w:snapToGrid w:val="0"/>
          <w:kern w:val="0"/>
        </w:rPr>
        <w:t>第１項</w:t>
      </w:r>
      <w:r w:rsidR="00CE10C1" w:rsidRPr="00831250">
        <w:rPr>
          <w:rFonts w:hint="eastAsia"/>
          <w:snapToGrid w:val="0"/>
          <w:kern w:val="0"/>
        </w:rPr>
        <w:t>の規定に</w:t>
      </w:r>
      <w:r w:rsidR="00831250">
        <w:rPr>
          <w:rFonts w:hint="eastAsia"/>
          <w:snapToGrid w:val="0"/>
          <w:kern w:val="0"/>
        </w:rPr>
        <w:t>より</w:t>
      </w:r>
      <w:r w:rsidR="00CE10C1" w:rsidRPr="00831250">
        <w:rPr>
          <w:rFonts w:hint="eastAsia"/>
          <w:snapToGrid w:val="0"/>
          <w:kern w:val="0"/>
        </w:rPr>
        <w:t>届</w:t>
      </w:r>
      <w:r w:rsidR="00472773">
        <w:rPr>
          <w:rFonts w:hint="eastAsia"/>
          <w:snapToGrid w:val="0"/>
          <w:kern w:val="0"/>
        </w:rPr>
        <w:t>け出</w:t>
      </w:r>
      <w:r w:rsidR="00CE10C1" w:rsidRPr="00831250">
        <w:rPr>
          <w:rFonts w:hint="eastAsia"/>
          <w:snapToGrid w:val="0"/>
          <w:kern w:val="0"/>
        </w:rPr>
        <w:t>ます。</w:t>
      </w:r>
    </w:p>
    <w:p w:rsidR="00B2166C" w:rsidRPr="00831250" w:rsidRDefault="00B2166C" w:rsidP="00831250">
      <w:pPr>
        <w:ind w:leftChars="0" w:left="0" w:firstLineChars="0" w:firstLine="0"/>
        <w:rPr>
          <w:snapToGrid w:val="0"/>
          <w:kern w:val="0"/>
        </w:rPr>
      </w:pPr>
    </w:p>
    <w:p w:rsidR="00062230" w:rsidRPr="00831250" w:rsidRDefault="00062230" w:rsidP="00831250">
      <w:pPr>
        <w:pStyle w:val="a3"/>
        <w:ind w:leftChars="0" w:left="0" w:firstLineChars="0" w:firstLine="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>記</w:t>
      </w:r>
    </w:p>
    <w:p w:rsidR="00062230" w:rsidRPr="00831250" w:rsidRDefault="00062230" w:rsidP="00831250">
      <w:pPr>
        <w:ind w:leftChars="0" w:left="0" w:firstLineChars="0" w:firstLine="0"/>
        <w:rPr>
          <w:snapToGrid w:val="0"/>
          <w:kern w:val="0"/>
        </w:rPr>
      </w:pPr>
    </w:p>
    <w:p w:rsidR="004B26AB" w:rsidRPr="00831250" w:rsidRDefault="004B26AB" w:rsidP="00831250">
      <w:pPr>
        <w:ind w:leftChars="0" w:left="0" w:firstLineChars="0" w:firstLine="0"/>
        <w:rPr>
          <w:snapToGrid w:val="0"/>
          <w:kern w:val="0"/>
        </w:rPr>
      </w:pPr>
      <w:r w:rsidRPr="00831250">
        <w:rPr>
          <w:rFonts w:hint="eastAsia"/>
          <w:snapToGrid w:val="0"/>
          <w:kern w:val="0"/>
        </w:rPr>
        <w:t>１　管理している公共施設</w:t>
      </w:r>
    </w:p>
    <w:p w:rsidR="004B26AB" w:rsidRPr="00831250" w:rsidRDefault="004B26AB" w:rsidP="00831250">
      <w:pPr>
        <w:ind w:leftChars="0" w:left="0" w:firstLineChars="0" w:firstLine="0"/>
        <w:rPr>
          <w:snapToGrid w:val="0"/>
          <w:kern w:val="0"/>
        </w:rPr>
      </w:pPr>
    </w:p>
    <w:p w:rsidR="003C15AF" w:rsidRPr="00831250" w:rsidRDefault="003C15AF" w:rsidP="00831250">
      <w:pPr>
        <w:ind w:leftChars="0" w:left="0" w:firstLineChars="0" w:firstLine="0"/>
        <w:rPr>
          <w:snapToGrid w:val="0"/>
          <w:kern w:val="0"/>
        </w:rPr>
      </w:pPr>
    </w:p>
    <w:p w:rsidR="004B26AB" w:rsidRDefault="003C15AF" w:rsidP="00831250">
      <w:pPr>
        <w:ind w:leftChars="0" w:left="0" w:firstLineChars="0" w:firstLine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２　管理終了希望日　　</w:t>
      </w:r>
      <w:r w:rsidR="004B26AB" w:rsidRPr="00831250">
        <w:rPr>
          <w:rFonts w:hint="eastAsia"/>
          <w:snapToGrid w:val="0"/>
          <w:kern w:val="0"/>
        </w:rPr>
        <w:t xml:space="preserve">　　　年　　　月　　　日</w:t>
      </w:r>
    </w:p>
    <w:p w:rsidR="003C15AF" w:rsidRDefault="003C15AF" w:rsidP="00831250">
      <w:pPr>
        <w:ind w:leftChars="0" w:left="0" w:firstLineChars="0" w:firstLine="0"/>
        <w:rPr>
          <w:snapToGrid w:val="0"/>
          <w:kern w:val="0"/>
        </w:rPr>
      </w:pPr>
    </w:p>
    <w:p w:rsidR="003C15AF" w:rsidRPr="00831250" w:rsidRDefault="003C15AF" w:rsidP="00831250">
      <w:pPr>
        <w:ind w:leftChars="0" w:left="0" w:firstLineChars="0" w:firstLine="0"/>
        <w:rPr>
          <w:snapToGrid w:val="0"/>
          <w:kern w:val="0"/>
        </w:rPr>
      </w:pPr>
    </w:p>
    <w:sectPr w:rsidR="003C15AF" w:rsidRPr="00831250" w:rsidSect="00831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73" w:rsidRDefault="00B93573" w:rsidP="00532A2F">
      <w:pPr>
        <w:ind w:left="3748"/>
      </w:pPr>
      <w:r>
        <w:separator/>
      </w:r>
    </w:p>
  </w:endnote>
  <w:endnote w:type="continuationSeparator" w:id="0">
    <w:p w:rsidR="00B93573" w:rsidRDefault="00B93573" w:rsidP="00532A2F">
      <w:pPr>
        <w:ind w:left="37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30" w:rsidRDefault="00062230" w:rsidP="00F2731C">
    <w:pPr>
      <w:pStyle w:val="a9"/>
      <w:ind w:left="37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30" w:rsidRDefault="00062230" w:rsidP="00F2731C">
    <w:pPr>
      <w:pStyle w:val="a9"/>
      <w:ind w:left="37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30" w:rsidRDefault="00062230" w:rsidP="00F2731C">
    <w:pPr>
      <w:pStyle w:val="a9"/>
      <w:ind w:left="37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73" w:rsidRDefault="00B93573" w:rsidP="00532A2F">
      <w:pPr>
        <w:ind w:left="3748"/>
      </w:pPr>
      <w:r>
        <w:separator/>
      </w:r>
    </w:p>
  </w:footnote>
  <w:footnote w:type="continuationSeparator" w:id="0">
    <w:p w:rsidR="00B93573" w:rsidRDefault="00B93573" w:rsidP="00532A2F">
      <w:pPr>
        <w:ind w:left="37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30" w:rsidRDefault="00062230" w:rsidP="00F2731C">
    <w:pPr>
      <w:pStyle w:val="a7"/>
      <w:ind w:left="37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30" w:rsidRDefault="00062230" w:rsidP="00F2731C">
    <w:pPr>
      <w:pStyle w:val="a7"/>
      <w:ind w:left="37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30" w:rsidRDefault="00062230" w:rsidP="00F2731C">
    <w:pPr>
      <w:pStyle w:val="a7"/>
      <w:ind w:left="37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0A"/>
    <w:rsid w:val="00022F2D"/>
    <w:rsid w:val="00051678"/>
    <w:rsid w:val="00062230"/>
    <w:rsid w:val="000A3564"/>
    <w:rsid w:val="000B522D"/>
    <w:rsid w:val="000B7CF3"/>
    <w:rsid w:val="000D5CAF"/>
    <w:rsid w:val="00106A4C"/>
    <w:rsid w:val="00156213"/>
    <w:rsid w:val="00190B93"/>
    <w:rsid w:val="001C4562"/>
    <w:rsid w:val="001F3E20"/>
    <w:rsid w:val="00215E0A"/>
    <w:rsid w:val="00253B69"/>
    <w:rsid w:val="00276856"/>
    <w:rsid w:val="002B6A03"/>
    <w:rsid w:val="00357AA5"/>
    <w:rsid w:val="003718EF"/>
    <w:rsid w:val="003A39B5"/>
    <w:rsid w:val="003A7605"/>
    <w:rsid w:val="003C15AF"/>
    <w:rsid w:val="003E0D44"/>
    <w:rsid w:val="003E2138"/>
    <w:rsid w:val="003F0F1D"/>
    <w:rsid w:val="00400B2D"/>
    <w:rsid w:val="0041036E"/>
    <w:rsid w:val="00410394"/>
    <w:rsid w:val="00410CDF"/>
    <w:rsid w:val="00414633"/>
    <w:rsid w:val="00472773"/>
    <w:rsid w:val="00493AC0"/>
    <w:rsid w:val="004A07B3"/>
    <w:rsid w:val="004B26AB"/>
    <w:rsid w:val="004B7DC6"/>
    <w:rsid w:val="004D4A3C"/>
    <w:rsid w:val="00532A2F"/>
    <w:rsid w:val="00584EC3"/>
    <w:rsid w:val="005F46D6"/>
    <w:rsid w:val="00666D3B"/>
    <w:rsid w:val="006A1819"/>
    <w:rsid w:val="006C0E4F"/>
    <w:rsid w:val="006E292F"/>
    <w:rsid w:val="007060F6"/>
    <w:rsid w:val="0077590B"/>
    <w:rsid w:val="00786CF1"/>
    <w:rsid w:val="007D12C1"/>
    <w:rsid w:val="007E6CA8"/>
    <w:rsid w:val="0081099E"/>
    <w:rsid w:val="00831250"/>
    <w:rsid w:val="00837DC3"/>
    <w:rsid w:val="008559E1"/>
    <w:rsid w:val="00897441"/>
    <w:rsid w:val="008B483B"/>
    <w:rsid w:val="008F74F1"/>
    <w:rsid w:val="0090524B"/>
    <w:rsid w:val="009575E2"/>
    <w:rsid w:val="00A62323"/>
    <w:rsid w:val="00AB4520"/>
    <w:rsid w:val="00B2166C"/>
    <w:rsid w:val="00B46F2C"/>
    <w:rsid w:val="00B61076"/>
    <w:rsid w:val="00B93573"/>
    <w:rsid w:val="00BA56CA"/>
    <w:rsid w:val="00C70574"/>
    <w:rsid w:val="00CE10C1"/>
    <w:rsid w:val="00CE5F4F"/>
    <w:rsid w:val="00D03A13"/>
    <w:rsid w:val="00D32B53"/>
    <w:rsid w:val="00D346B3"/>
    <w:rsid w:val="00DB79B8"/>
    <w:rsid w:val="00E32055"/>
    <w:rsid w:val="00E45546"/>
    <w:rsid w:val="00EA3A52"/>
    <w:rsid w:val="00EC6EF3"/>
    <w:rsid w:val="00F03131"/>
    <w:rsid w:val="00F2731C"/>
    <w:rsid w:val="00F45175"/>
    <w:rsid w:val="00F53B8F"/>
    <w:rsid w:val="00F9370A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DEC7AD-9BAA-4F78-925A-D7F8093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2F"/>
    <w:pPr>
      <w:widowControl w:val="0"/>
      <w:ind w:leftChars="-264" w:left="3828" w:hangingChars="1826" w:hanging="4382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166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2166C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166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2166C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76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76856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768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76856"/>
    <w:rPr>
      <w:rFonts w:cs="Times New Roman"/>
      <w:kern w:val="2"/>
      <w:sz w:val="22"/>
      <w:szCs w:val="22"/>
    </w:rPr>
  </w:style>
  <w:style w:type="table" w:styleId="ab">
    <w:name w:val="Table Grid"/>
    <w:basedOn w:val="a1"/>
    <w:uiPriority w:val="59"/>
    <w:rsid w:val="003F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DDE4C3F4.dotm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様式第５号（第１２条関係）</vt:lpstr>
    </vt:vector>
  </TitlesOfParts>
  <Company>京田辺市役所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様式第５号（第１２条関係）</dc:title>
  <dc:subject/>
  <dc:creator>143002</dc:creator>
  <cp:keywords/>
  <dc:description/>
  <cp:lastModifiedBy>京田辺市役所</cp:lastModifiedBy>
  <cp:revision>2</cp:revision>
  <cp:lastPrinted>2012-06-28T08:26:00Z</cp:lastPrinted>
  <dcterms:created xsi:type="dcterms:W3CDTF">2023-02-03T02:49:00Z</dcterms:created>
  <dcterms:modified xsi:type="dcterms:W3CDTF">2023-02-03T02:49:00Z</dcterms:modified>
</cp:coreProperties>
</file>