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05" w:rsidRDefault="001B1B05" w:rsidP="001B1B05">
      <w:r w:rsidRPr="004A6AA5">
        <w:rPr>
          <w:rFonts w:hint="eastAsia"/>
        </w:rPr>
        <w:t>様式第</w:t>
      </w:r>
      <w:r>
        <w:rPr>
          <w:rFonts w:hint="eastAsia"/>
        </w:rPr>
        <w:t>３</w:t>
      </w:r>
      <w:r w:rsidRPr="004A6AA5">
        <w:rPr>
          <w:rFonts w:hint="eastAsia"/>
        </w:rPr>
        <w:t>号</w:t>
      </w:r>
      <w:r w:rsidRPr="00A54BD2">
        <w:rPr>
          <w:rFonts w:hint="eastAsia"/>
        </w:rPr>
        <w:t>（第</w:t>
      </w:r>
      <w:r>
        <w:rPr>
          <w:rFonts w:hint="eastAsia"/>
        </w:rPr>
        <w:t>７</w:t>
      </w:r>
      <w:r w:rsidRPr="00A54BD2">
        <w:rPr>
          <w:rFonts w:hint="eastAsia"/>
        </w:rPr>
        <w:t>条関係）</w:t>
      </w:r>
    </w:p>
    <w:p w:rsidR="001B1B05" w:rsidRDefault="001B1B05" w:rsidP="001B1B05">
      <w:pPr>
        <w:jc w:val="right"/>
      </w:pPr>
      <w:r>
        <w:rPr>
          <w:rFonts w:hint="eastAsia"/>
        </w:rPr>
        <w:t xml:space="preserve">　　年　　月　　日</w:t>
      </w:r>
    </w:p>
    <w:p w:rsidR="001B1B05" w:rsidRPr="00CF1C06" w:rsidRDefault="001B1B05" w:rsidP="001B1B05">
      <w:r>
        <w:rPr>
          <w:rFonts w:hint="eastAsia"/>
        </w:rPr>
        <w:t xml:space="preserve">　京田辺市長　様</w:t>
      </w:r>
    </w:p>
    <w:p w:rsidR="001B1B05" w:rsidRDefault="001B1B05" w:rsidP="001B1B05">
      <w:r>
        <w:rPr>
          <w:rFonts w:hint="eastAsia"/>
        </w:rPr>
        <w:t xml:space="preserve">　　　　　　　　　　　　　　　　　　住所</w:t>
      </w:r>
    </w:p>
    <w:p w:rsidR="001B1B05" w:rsidRDefault="001B1B05" w:rsidP="001B1B05"/>
    <w:p w:rsidR="001B1B05" w:rsidRDefault="001B1B05" w:rsidP="001B1B05">
      <w:r>
        <w:rPr>
          <w:rFonts w:hint="eastAsia"/>
        </w:rPr>
        <w:t xml:space="preserve">　　　　　　　　　　　　　　　　　　氏名　　　　　　　　　　　　　　</w:t>
      </w:r>
      <w:bookmarkStart w:id="0" w:name="_GoBack"/>
      <w:bookmarkEnd w:id="0"/>
    </w:p>
    <w:p w:rsidR="001B1B05" w:rsidRPr="009E228B" w:rsidRDefault="001B1B05" w:rsidP="001B1B05">
      <w:pPr>
        <w:spacing w:line="0" w:lineRule="atLeast"/>
        <w:rPr>
          <w:sz w:val="16"/>
          <w:szCs w:val="16"/>
        </w:rPr>
      </w:pPr>
    </w:p>
    <w:p w:rsidR="001B1B05" w:rsidRDefault="001B1B05" w:rsidP="001B1B05">
      <w:r>
        <w:rPr>
          <w:rFonts w:hint="eastAsia"/>
        </w:rPr>
        <w:t xml:space="preserve">　　　　　　　　　　　　　　　　　　電話番号</w:t>
      </w:r>
    </w:p>
    <w:p w:rsidR="001B1B05" w:rsidRPr="009E228B" w:rsidRDefault="001B1B05" w:rsidP="001B1B05">
      <w:pPr>
        <w:spacing w:line="0" w:lineRule="atLeast"/>
        <w:rPr>
          <w:sz w:val="16"/>
          <w:szCs w:val="16"/>
        </w:rPr>
      </w:pPr>
    </w:p>
    <w:p w:rsidR="001B1B05" w:rsidRPr="00CF65A3" w:rsidRDefault="001B1B05" w:rsidP="001B1B05">
      <w:pPr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CF65A3">
        <w:rPr>
          <w:rFonts w:hint="eastAsia"/>
          <w:sz w:val="21"/>
          <w:szCs w:val="21"/>
        </w:rPr>
        <w:t>代理人の場合</w:t>
      </w:r>
    </w:p>
    <w:p w:rsidR="001B1B05" w:rsidRDefault="001B1B05" w:rsidP="001B1B05">
      <w:pPr>
        <w:ind w:firstLineChars="700" w:firstLine="1491"/>
        <w:jc w:val="right"/>
      </w:pPr>
      <w:r w:rsidRPr="00CF65A3">
        <w:rPr>
          <w:rFonts w:hint="eastAsia"/>
          <w:sz w:val="21"/>
          <w:szCs w:val="21"/>
        </w:rPr>
        <w:t>利用者との続柄</w:t>
      </w:r>
      <w:r>
        <w:rPr>
          <w:rFonts w:hint="eastAsia"/>
        </w:rPr>
        <w:t>（　　　　　　　　）</w:t>
      </w:r>
    </w:p>
    <w:p w:rsidR="001B1B05" w:rsidRDefault="001B1B05" w:rsidP="001B1B05">
      <w:pPr>
        <w:ind w:firstLineChars="700" w:firstLine="1701"/>
        <w:jc w:val="right"/>
      </w:pPr>
    </w:p>
    <w:p w:rsidR="001B1B05" w:rsidRDefault="001B1B05" w:rsidP="001B1B05">
      <w:pPr>
        <w:jc w:val="center"/>
      </w:pPr>
      <w:r>
        <w:rPr>
          <w:rFonts w:hint="eastAsia"/>
        </w:rPr>
        <w:t>京田辺市にこにこ収集利用変更等届</w:t>
      </w:r>
    </w:p>
    <w:p w:rsidR="001B1B05" w:rsidRDefault="001B1B05" w:rsidP="001B1B05">
      <w:pPr>
        <w:ind w:firstLineChars="700" w:firstLine="1701"/>
        <w:jc w:val="right"/>
      </w:pPr>
    </w:p>
    <w:p w:rsidR="001B1B05" w:rsidRDefault="001B1B05" w:rsidP="001B1B05">
      <w:pPr>
        <w:ind w:firstLineChars="700" w:firstLine="1701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154305</wp:posOffset>
                </wp:positionV>
                <wp:extent cx="3774440" cy="702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05" w:rsidRPr="00D334A0" w:rsidRDefault="001B1B05" w:rsidP="001B1B0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334A0">
                              <w:rPr>
                                <w:rFonts w:ascii="ＭＳ 明朝" w:hAnsi="ＭＳ 明朝" w:hint="eastAsia"/>
                              </w:rPr>
                              <w:t>□ 申請内容に変更があった</w:t>
                            </w:r>
                          </w:p>
                          <w:p w:rsidR="001B1B05" w:rsidRPr="00D334A0" w:rsidRDefault="001B1B05" w:rsidP="001B1B0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334A0">
                              <w:rPr>
                                <w:rFonts w:ascii="ＭＳ 明朝" w:hAnsi="ＭＳ 明朝" w:hint="eastAsia"/>
                              </w:rPr>
                              <w:t>□ にこにこ収集を（一時停止・再開・中止）したい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45pt;margin-top:12.15pt;width:297.2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18tg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P5nBACphJs8yCahI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" filled="f" stroked="f">
                <v:textbox inset="5.85pt,.7pt,5.85pt,.7pt">
                  <w:txbxContent>
                    <w:p w:rsidR="001B1B05" w:rsidRPr="00D334A0" w:rsidRDefault="001B1B05" w:rsidP="001B1B05">
                      <w:pPr>
                        <w:rPr>
                          <w:rFonts w:ascii="ＭＳ 明朝" w:hAnsi="ＭＳ 明朝" w:hint="eastAsia"/>
                        </w:rPr>
                      </w:pPr>
                      <w:r w:rsidRPr="00D334A0">
                        <w:rPr>
                          <w:rFonts w:ascii="ＭＳ 明朝" w:hAnsi="ＭＳ 明朝" w:hint="eastAsia"/>
                        </w:rPr>
                        <w:t>□ 申請内容に変更があった</w:t>
                      </w:r>
                    </w:p>
                    <w:p w:rsidR="001B1B05" w:rsidRPr="00D334A0" w:rsidRDefault="001B1B05" w:rsidP="001B1B05">
                      <w:pPr>
                        <w:rPr>
                          <w:rFonts w:ascii="ＭＳ 明朝" w:hAnsi="ＭＳ 明朝"/>
                        </w:rPr>
                      </w:pPr>
                      <w:r w:rsidRPr="00D334A0">
                        <w:rPr>
                          <w:rFonts w:ascii="ＭＳ 明朝" w:hAnsi="ＭＳ 明朝" w:hint="eastAsia"/>
                        </w:rPr>
                        <w:t>□ にこにこ収集を（一時停止・再開・中止）したい</w:t>
                      </w:r>
                    </w:p>
                  </w:txbxContent>
                </v:textbox>
              </v:shape>
            </w:pict>
          </mc:Fallback>
        </mc:AlternateContent>
      </w:r>
      <w:r w:rsidRPr="00916E2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154305</wp:posOffset>
                </wp:positionV>
                <wp:extent cx="3924300" cy="61785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617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85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7.5pt;margin-top:12.15pt;width:309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nsiQ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1B1B05" w:rsidRDefault="001B1B05" w:rsidP="001B1B05">
      <w:r>
        <w:rPr>
          <w:rFonts w:hint="eastAsia"/>
        </w:rPr>
        <w:t xml:space="preserve">　下記の理由により、</w:t>
      </w:r>
    </w:p>
    <w:p w:rsidR="001B1B05" w:rsidRDefault="001B1B05" w:rsidP="001B1B05"/>
    <w:p w:rsidR="001B1B05" w:rsidRPr="00A54BD2" w:rsidRDefault="001B1B05" w:rsidP="001B1B05">
      <w:r>
        <w:rPr>
          <w:rFonts w:hint="eastAsia"/>
        </w:rPr>
        <w:t>ので、届け出ます。</w:t>
      </w:r>
    </w:p>
    <w:p w:rsidR="001B1B05" w:rsidRPr="00A54BD2" w:rsidRDefault="001B1B05" w:rsidP="001B1B05">
      <w:pPr>
        <w:ind w:left="243" w:hangingChars="100" w:hanging="243"/>
        <w:jc w:val="center"/>
      </w:pPr>
      <w:r w:rsidRPr="00A54BD2">
        <w:rPr>
          <w:rFonts w:hint="eastAsia"/>
        </w:rPr>
        <w:t>記</w:t>
      </w:r>
    </w:p>
    <w:p w:rsidR="001B1B05" w:rsidRPr="008F1E47" w:rsidRDefault="001B1B05" w:rsidP="001B1B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6006"/>
      </w:tblGrid>
      <w:tr w:rsidR="001B1B05" w:rsidTr="00A441BE">
        <w:trPr>
          <w:trHeight w:val="717"/>
        </w:trPr>
        <w:tc>
          <w:tcPr>
            <w:tcW w:w="2410" w:type="dxa"/>
            <w:vAlign w:val="center"/>
          </w:tcPr>
          <w:p w:rsidR="001B1B05" w:rsidRDefault="001B1B05" w:rsidP="00A441BE">
            <w:pPr>
              <w:jc w:val="distribute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6095" w:type="dxa"/>
          </w:tcPr>
          <w:p w:rsidR="001B1B05" w:rsidRDefault="001B1B05" w:rsidP="00A441BE"/>
        </w:tc>
      </w:tr>
      <w:tr w:rsidR="001B1B05" w:rsidTr="00A441BE">
        <w:trPr>
          <w:trHeight w:val="712"/>
        </w:trPr>
        <w:tc>
          <w:tcPr>
            <w:tcW w:w="2410" w:type="dxa"/>
            <w:vAlign w:val="center"/>
          </w:tcPr>
          <w:p w:rsidR="001B1B05" w:rsidRDefault="001B1B05" w:rsidP="00A441BE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095" w:type="dxa"/>
          </w:tcPr>
          <w:p w:rsidR="001B1B05" w:rsidRDefault="001B1B05" w:rsidP="00A441BE"/>
        </w:tc>
      </w:tr>
      <w:tr w:rsidR="001B1B05" w:rsidTr="00A441BE">
        <w:trPr>
          <w:trHeight w:val="2821"/>
        </w:trPr>
        <w:tc>
          <w:tcPr>
            <w:tcW w:w="2410" w:type="dxa"/>
            <w:vAlign w:val="center"/>
          </w:tcPr>
          <w:p w:rsidR="001B1B05" w:rsidRDefault="001B1B05" w:rsidP="00A441BE">
            <w:pPr>
              <w:jc w:val="distribute"/>
            </w:pPr>
            <w:r>
              <w:rPr>
                <w:rFonts w:hint="eastAsia"/>
              </w:rPr>
              <w:t>変更等の</w:t>
            </w:r>
          </w:p>
          <w:p w:rsidR="001B1B05" w:rsidRDefault="001B1B05" w:rsidP="00A441BE">
            <w:pPr>
              <w:jc w:val="distribute"/>
            </w:pPr>
            <w:r>
              <w:rPr>
                <w:rFonts w:hint="eastAsia"/>
              </w:rPr>
              <w:t>内容及び理由</w:t>
            </w:r>
          </w:p>
        </w:tc>
        <w:tc>
          <w:tcPr>
            <w:tcW w:w="6095" w:type="dxa"/>
          </w:tcPr>
          <w:p w:rsidR="001B1B05" w:rsidRDefault="001B1B05" w:rsidP="00A441BE"/>
        </w:tc>
      </w:tr>
    </w:tbl>
    <w:p w:rsidR="001B1B05" w:rsidRPr="000D7EE3" w:rsidRDefault="001B1B05" w:rsidP="001B1B05">
      <w:pPr>
        <w:ind w:right="972"/>
      </w:pPr>
    </w:p>
    <w:p w:rsidR="00F05CDA" w:rsidRPr="001B1B05" w:rsidRDefault="00F05CDA" w:rsidP="001B1B05"/>
    <w:sectPr w:rsidR="00F05CDA" w:rsidRPr="001B1B05" w:rsidSect="00B22160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05" w:rsidRDefault="001B1B05" w:rsidP="001B1B05">
      <w:r>
        <w:separator/>
      </w:r>
    </w:p>
  </w:endnote>
  <w:endnote w:type="continuationSeparator" w:id="0">
    <w:p w:rsidR="001B1B05" w:rsidRDefault="001B1B05" w:rsidP="001B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05" w:rsidRDefault="001B1B05" w:rsidP="001B1B05">
      <w:r>
        <w:separator/>
      </w:r>
    </w:p>
  </w:footnote>
  <w:footnote w:type="continuationSeparator" w:id="0">
    <w:p w:rsidR="001B1B05" w:rsidRDefault="001B1B05" w:rsidP="001B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43A"/>
    <w:multiLevelType w:val="hybridMultilevel"/>
    <w:tmpl w:val="F10E5E76"/>
    <w:lvl w:ilvl="0" w:tplc="3918B1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B3E37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AC0A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E0659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8AF5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7D6F6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96EDA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07656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4C8B3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648E3"/>
    <w:multiLevelType w:val="hybridMultilevel"/>
    <w:tmpl w:val="B3E63726"/>
    <w:lvl w:ilvl="0" w:tplc="3F5C1C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80C2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70EF52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7447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6827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0C46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26E7D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B4F6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FE0D7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E77418"/>
    <w:multiLevelType w:val="hybridMultilevel"/>
    <w:tmpl w:val="8DF0B068"/>
    <w:lvl w:ilvl="0" w:tplc="B936EB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144F83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8221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12D9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4CC4D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76F4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C6806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564307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FEE18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02859"/>
    <w:rsid w:val="00014214"/>
    <w:rsid w:val="000262B4"/>
    <w:rsid w:val="00034CF2"/>
    <w:rsid w:val="00086296"/>
    <w:rsid w:val="0009303A"/>
    <w:rsid w:val="0009791C"/>
    <w:rsid w:val="000A45AA"/>
    <w:rsid w:val="000B3976"/>
    <w:rsid w:val="000B536C"/>
    <w:rsid w:val="000C79B8"/>
    <w:rsid w:val="000D1FDC"/>
    <w:rsid w:val="000D7EE3"/>
    <w:rsid w:val="000E0F09"/>
    <w:rsid w:val="000F050B"/>
    <w:rsid w:val="000F1A49"/>
    <w:rsid w:val="000F62D8"/>
    <w:rsid w:val="0013264D"/>
    <w:rsid w:val="00134839"/>
    <w:rsid w:val="001B02DB"/>
    <w:rsid w:val="001B1B05"/>
    <w:rsid w:val="001B4B0C"/>
    <w:rsid w:val="001D78F4"/>
    <w:rsid w:val="001D7EA4"/>
    <w:rsid w:val="001E3AFC"/>
    <w:rsid w:val="001E3B45"/>
    <w:rsid w:val="001F1788"/>
    <w:rsid w:val="00200FDC"/>
    <w:rsid w:val="00244A43"/>
    <w:rsid w:val="00255882"/>
    <w:rsid w:val="00256E59"/>
    <w:rsid w:val="00273271"/>
    <w:rsid w:val="002872F0"/>
    <w:rsid w:val="00297E1F"/>
    <w:rsid w:val="002A29D8"/>
    <w:rsid w:val="002C50D7"/>
    <w:rsid w:val="00307601"/>
    <w:rsid w:val="003126E9"/>
    <w:rsid w:val="003449DC"/>
    <w:rsid w:val="00350B59"/>
    <w:rsid w:val="0037004E"/>
    <w:rsid w:val="00371918"/>
    <w:rsid w:val="00383DF4"/>
    <w:rsid w:val="00395631"/>
    <w:rsid w:val="003D271F"/>
    <w:rsid w:val="003F38EF"/>
    <w:rsid w:val="003F45CF"/>
    <w:rsid w:val="00431477"/>
    <w:rsid w:val="00447350"/>
    <w:rsid w:val="00456316"/>
    <w:rsid w:val="00466F82"/>
    <w:rsid w:val="00497479"/>
    <w:rsid w:val="004A6AA5"/>
    <w:rsid w:val="004F4651"/>
    <w:rsid w:val="0050549F"/>
    <w:rsid w:val="00510699"/>
    <w:rsid w:val="00511D04"/>
    <w:rsid w:val="0055099C"/>
    <w:rsid w:val="0055625F"/>
    <w:rsid w:val="0057397B"/>
    <w:rsid w:val="005A0E17"/>
    <w:rsid w:val="005C07CD"/>
    <w:rsid w:val="005C76BB"/>
    <w:rsid w:val="00613AFD"/>
    <w:rsid w:val="00630E3D"/>
    <w:rsid w:val="00663298"/>
    <w:rsid w:val="00682B61"/>
    <w:rsid w:val="006847F6"/>
    <w:rsid w:val="00684DB3"/>
    <w:rsid w:val="00690838"/>
    <w:rsid w:val="006A042D"/>
    <w:rsid w:val="006A2CFB"/>
    <w:rsid w:val="006C399F"/>
    <w:rsid w:val="006E7AE6"/>
    <w:rsid w:val="007135C4"/>
    <w:rsid w:val="00715F8F"/>
    <w:rsid w:val="007169F4"/>
    <w:rsid w:val="00717450"/>
    <w:rsid w:val="007239DA"/>
    <w:rsid w:val="007310F5"/>
    <w:rsid w:val="0074334F"/>
    <w:rsid w:val="00752E69"/>
    <w:rsid w:val="00781294"/>
    <w:rsid w:val="00785C45"/>
    <w:rsid w:val="007A3F4D"/>
    <w:rsid w:val="007C1CB3"/>
    <w:rsid w:val="007D42C7"/>
    <w:rsid w:val="007D7197"/>
    <w:rsid w:val="007F0388"/>
    <w:rsid w:val="007F1D02"/>
    <w:rsid w:val="008139BA"/>
    <w:rsid w:val="00815DF4"/>
    <w:rsid w:val="00820622"/>
    <w:rsid w:val="008345A4"/>
    <w:rsid w:val="008358F6"/>
    <w:rsid w:val="00845455"/>
    <w:rsid w:val="0084677F"/>
    <w:rsid w:val="0085082B"/>
    <w:rsid w:val="00851173"/>
    <w:rsid w:val="008515A4"/>
    <w:rsid w:val="00854CB4"/>
    <w:rsid w:val="00857C69"/>
    <w:rsid w:val="00880669"/>
    <w:rsid w:val="00885BA3"/>
    <w:rsid w:val="008A06BC"/>
    <w:rsid w:val="008E02D3"/>
    <w:rsid w:val="008E0681"/>
    <w:rsid w:val="008F1CAE"/>
    <w:rsid w:val="008F1E47"/>
    <w:rsid w:val="008F79E1"/>
    <w:rsid w:val="00911A37"/>
    <w:rsid w:val="00911B9D"/>
    <w:rsid w:val="0094100E"/>
    <w:rsid w:val="009430C0"/>
    <w:rsid w:val="009514DB"/>
    <w:rsid w:val="00952778"/>
    <w:rsid w:val="00952814"/>
    <w:rsid w:val="0096225D"/>
    <w:rsid w:val="009635E8"/>
    <w:rsid w:val="0097791C"/>
    <w:rsid w:val="009B0BCB"/>
    <w:rsid w:val="009D1FCC"/>
    <w:rsid w:val="009D565D"/>
    <w:rsid w:val="009E1522"/>
    <w:rsid w:val="009E228B"/>
    <w:rsid w:val="009E5FDA"/>
    <w:rsid w:val="009F0F3A"/>
    <w:rsid w:val="009F5699"/>
    <w:rsid w:val="009F5A01"/>
    <w:rsid w:val="00A015DA"/>
    <w:rsid w:val="00A10D45"/>
    <w:rsid w:val="00A15180"/>
    <w:rsid w:val="00A16EE8"/>
    <w:rsid w:val="00A27BCC"/>
    <w:rsid w:val="00A303B6"/>
    <w:rsid w:val="00A351A1"/>
    <w:rsid w:val="00A50FDB"/>
    <w:rsid w:val="00A54BD2"/>
    <w:rsid w:val="00A7526E"/>
    <w:rsid w:val="00A804A0"/>
    <w:rsid w:val="00A94A9A"/>
    <w:rsid w:val="00AB1D26"/>
    <w:rsid w:val="00AC5598"/>
    <w:rsid w:val="00AF6653"/>
    <w:rsid w:val="00B146F3"/>
    <w:rsid w:val="00B22160"/>
    <w:rsid w:val="00B531B9"/>
    <w:rsid w:val="00B56A15"/>
    <w:rsid w:val="00B64BE0"/>
    <w:rsid w:val="00B672E9"/>
    <w:rsid w:val="00B70F90"/>
    <w:rsid w:val="00B76C5E"/>
    <w:rsid w:val="00B91E4F"/>
    <w:rsid w:val="00BB1027"/>
    <w:rsid w:val="00BC3599"/>
    <w:rsid w:val="00BD38F1"/>
    <w:rsid w:val="00BE209A"/>
    <w:rsid w:val="00C12E7D"/>
    <w:rsid w:val="00C20142"/>
    <w:rsid w:val="00C27B1E"/>
    <w:rsid w:val="00C305CF"/>
    <w:rsid w:val="00C325C7"/>
    <w:rsid w:val="00C327CB"/>
    <w:rsid w:val="00C60EDF"/>
    <w:rsid w:val="00C64173"/>
    <w:rsid w:val="00CA1636"/>
    <w:rsid w:val="00CB6152"/>
    <w:rsid w:val="00CE2FA7"/>
    <w:rsid w:val="00CE515A"/>
    <w:rsid w:val="00CE606F"/>
    <w:rsid w:val="00CF1C06"/>
    <w:rsid w:val="00CF65A3"/>
    <w:rsid w:val="00D04630"/>
    <w:rsid w:val="00D15C53"/>
    <w:rsid w:val="00D334A0"/>
    <w:rsid w:val="00D7621B"/>
    <w:rsid w:val="00D8601E"/>
    <w:rsid w:val="00D87CEA"/>
    <w:rsid w:val="00D955DC"/>
    <w:rsid w:val="00DA5DA6"/>
    <w:rsid w:val="00DE11EC"/>
    <w:rsid w:val="00DE16A5"/>
    <w:rsid w:val="00DE22D0"/>
    <w:rsid w:val="00DF3797"/>
    <w:rsid w:val="00DF76FA"/>
    <w:rsid w:val="00E001E4"/>
    <w:rsid w:val="00E20448"/>
    <w:rsid w:val="00E27233"/>
    <w:rsid w:val="00E320A5"/>
    <w:rsid w:val="00E36E06"/>
    <w:rsid w:val="00E72C1C"/>
    <w:rsid w:val="00EB254C"/>
    <w:rsid w:val="00EE4031"/>
    <w:rsid w:val="00F05CDA"/>
    <w:rsid w:val="00F177F3"/>
    <w:rsid w:val="00F219A6"/>
    <w:rsid w:val="00F25447"/>
    <w:rsid w:val="00F40A03"/>
    <w:rsid w:val="00F40B31"/>
    <w:rsid w:val="00F618EB"/>
    <w:rsid w:val="00F75C4B"/>
    <w:rsid w:val="00F819CA"/>
    <w:rsid w:val="00F84D0E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D98AC-7220-405A-8DB9-59A35A3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7CE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87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7CEA"/>
    <w:rPr>
      <w:kern w:val="2"/>
      <w:sz w:val="24"/>
    </w:rPr>
  </w:style>
  <w:style w:type="table" w:styleId="a7">
    <w:name w:val="Table Grid"/>
    <w:basedOn w:val="a1"/>
    <w:uiPriority w:val="59"/>
    <w:rsid w:val="00CF1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8A0B-D583-49D6-A3B2-0F8C89A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47BE5EA1.dotm</Template>
  <TotalTime>1</TotalTime>
  <Pages>1</Pages>
  <Words>99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cp:lastModifiedBy>京田辺市役所</cp:lastModifiedBy>
  <cp:revision>3</cp:revision>
  <cp:lastPrinted>1899-12-31T15:00:00Z</cp:lastPrinted>
  <dcterms:created xsi:type="dcterms:W3CDTF">2019-10-20T10:09:00Z</dcterms:created>
  <dcterms:modified xsi:type="dcterms:W3CDTF">2022-07-01T02:56:00Z</dcterms:modified>
</cp:coreProperties>
</file>