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97949">
              <w:rPr>
                <w:rFonts w:ascii="ＭＳ ゴシック" w:hAnsi="ＭＳ ゴシック" w:hint="eastAsia"/>
                <w:kern w:val="2"/>
                <w:sz w:val="21"/>
                <w:szCs w:val="21"/>
              </w:rPr>
              <w:t>（あて先</w:t>
            </w:r>
            <w:bookmarkStart w:id="0" w:name="_GoBack"/>
            <w:bookmarkEnd w:id="0"/>
            <w:r w:rsidR="00E97949">
              <w:rPr>
                <w:rFonts w:ascii="ＭＳ ゴシック" w:hAnsi="ＭＳ ゴシック" w:hint="eastAsia"/>
                <w:kern w:val="2"/>
                <w:sz w:val="21"/>
                <w:szCs w:val="21"/>
              </w:rPr>
              <w:t>）</w:t>
            </w:r>
            <w:r w:rsidR="00E97949">
              <w:rPr>
                <w:rFonts w:ascii="ＭＳ ゴシック" w:hAnsi="ＭＳ ゴシック" w:hint="eastAsia"/>
                <w:sz w:val="21"/>
                <w:szCs w:val="21"/>
              </w:rPr>
              <w:t>京田辺市消防長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E97949" w:rsidP="00C86030">
            <w:pPr>
              <w:pStyle w:val="a6"/>
              <w:ind w:firstLineChars="2833" w:firstLine="5736"/>
              <w:jc w:val="both"/>
              <w:rPr>
                <w:rFonts w:ascii="ＭＳ ゴシック" w:hAnsi="ＭＳ ゴシック"/>
                <w:kern w:val="2"/>
                <w:sz w:val="21"/>
              </w:rPr>
            </w:pPr>
            <w:r>
              <w:rPr>
                <w:rFonts w:ascii="ＭＳ ゴシック" w:hAnsi="ＭＳ ゴシック"/>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E97949">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0937CF">
              <w:rPr>
                <w:rFonts w:ascii="ＭＳ ゴシック" w:hAnsi="ＭＳ ゴシック" w:hint="eastAsia"/>
                <w:spacing w:val="150"/>
                <w:kern w:val="0"/>
                <w:fitText w:val="1818" w:id="-1322495742"/>
              </w:rPr>
              <w:t>管理権</w:t>
            </w:r>
            <w:r w:rsidRPr="000937CF">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0937CF">
              <w:rPr>
                <w:rFonts w:hint="eastAsia"/>
                <w:spacing w:val="15"/>
                <w:w w:val="63"/>
                <w:kern w:val="0"/>
                <w:fitText w:val="1610" w:id="-1429411584"/>
              </w:rPr>
              <w:t>複数権原の場合に管理権</w:t>
            </w:r>
            <w:r w:rsidRPr="000937CF">
              <w:rPr>
                <w:rFonts w:hint="eastAsia"/>
                <w:spacing w:val="-82"/>
                <w:w w:val="63"/>
                <w:kern w:val="0"/>
                <w:fitText w:val="1610" w:id="-1429411584"/>
              </w:rPr>
              <w:t>原</w:t>
            </w:r>
            <w:r w:rsidRPr="000937CF">
              <w:rPr>
                <w:rFonts w:hint="eastAsia"/>
                <w:spacing w:val="15"/>
                <w:w w:val="55"/>
                <w:kern w:val="0"/>
                <w:fitText w:val="1050" w:id="-1429025278"/>
              </w:rPr>
              <w:t>に属する部分の名</w:t>
            </w:r>
            <w:r w:rsidRPr="000937CF">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0937CF">
              <w:rPr>
                <w:rFonts w:ascii="ＭＳ ゴシック" w:hAnsi="ＭＳ ゴシック" w:hint="eastAsia"/>
                <w:spacing w:val="540"/>
                <w:kern w:val="0"/>
                <w:fitText w:val="1515" w:id="-1322495740"/>
              </w:rPr>
              <w:t>用</w:t>
            </w:r>
            <w:r w:rsidRPr="000937CF">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0937CF">
              <w:rPr>
                <w:rFonts w:ascii="ＭＳ ゴシック" w:hAnsi="ＭＳ ゴシック" w:hint="eastAsia"/>
                <w:spacing w:val="60"/>
                <w:kern w:val="0"/>
                <w:sz w:val="19"/>
                <w:szCs w:val="19"/>
                <w:fitText w:val="1547" w:id="-1429598457"/>
              </w:rPr>
              <w:t>令第２条</w:t>
            </w:r>
            <w:r w:rsidRPr="000937CF">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0937CF">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0937CF">
              <w:rPr>
                <w:rFonts w:ascii="ＭＳ ゴシック" w:hAnsi="ＭＳ ゴシック" w:hint="eastAsia"/>
                <w:spacing w:val="90"/>
                <w:kern w:val="0"/>
                <w:fitText w:val="2626" w:id="-1322495229"/>
              </w:rPr>
              <w:t>申請者が</w:t>
            </w:r>
            <w:r w:rsidR="00AB3D2A" w:rsidRPr="000937CF">
              <w:rPr>
                <w:rFonts w:ascii="ＭＳ ゴシック" w:hAnsi="ＭＳ ゴシック" w:hint="eastAsia"/>
                <w:spacing w:val="90"/>
                <w:kern w:val="0"/>
                <w:fitText w:val="2626" w:id="-1322495229"/>
              </w:rPr>
              <w:t>管理</w:t>
            </w:r>
            <w:r w:rsidR="00AB3D2A" w:rsidRPr="000937CF">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0937CF">
              <w:rPr>
                <w:rFonts w:ascii="ＭＳ ゴシック" w:hAnsi="ＭＳ ゴシック" w:hint="eastAsia"/>
                <w:spacing w:val="90"/>
                <w:kern w:val="0"/>
                <w:fitText w:val="2626" w:id="-1322495230"/>
              </w:rPr>
              <w:t>開始した年月</w:t>
            </w:r>
            <w:r w:rsidRPr="000937CF">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0937CF">
              <w:rPr>
                <w:rFonts w:ascii="ＭＳ ゴシック" w:hAnsi="ＭＳ ゴシック" w:hint="eastAsia"/>
                <w:spacing w:val="15"/>
                <w:kern w:val="0"/>
                <w:fitText w:val="2626" w:id="-1322493440"/>
              </w:rPr>
              <w:t>前回の特例認定年月</w:t>
            </w:r>
            <w:r w:rsidRPr="000937CF">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CF" w:rsidRDefault="000937CF" w:rsidP="00EA487A">
      <w:r>
        <w:separator/>
      </w:r>
    </w:p>
  </w:endnote>
  <w:endnote w:type="continuationSeparator" w:id="0">
    <w:p w:rsidR="000937CF" w:rsidRDefault="000937C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CF" w:rsidRDefault="000937CF" w:rsidP="00EA487A">
      <w:r>
        <w:separator/>
      </w:r>
    </w:p>
  </w:footnote>
  <w:footnote w:type="continuationSeparator" w:id="0">
    <w:p w:rsidR="000937CF" w:rsidRDefault="000937C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937CF"/>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97949"/>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5F4B5805.dotm</Template>
  <TotalTime>1</TotalTime>
  <Pages>1</Pages>
  <Words>127</Words>
  <Characters>726</Characters>
  <Application>Microsoft Office Word</Application>
  <DocSecurity>0</DocSecurity>
  <Lines>6</Lines>
  <Paragraphs>1</Paragraphs>
  <ScaleCrop>false</ScaleCrop>
  <Company>京田辺市役所</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2023-03-03T08:23:00Z</dcterms:created>
  <dcterms:modified xsi:type="dcterms:W3CDTF">2023-03-03T08:24:00Z</dcterms:modified>
</cp:coreProperties>
</file>