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E0" w:rsidRDefault="00C655E0" w:rsidP="00C655E0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様式第３号（第３条関係）</w:t>
      </w:r>
    </w:p>
    <w:p w:rsidR="00BF6EB3" w:rsidRDefault="00BF6EB3" w:rsidP="00C655E0">
      <w:pPr>
        <w:wordWrap w:val="0"/>
        <w:overflowPunct w:val="0"/>
        <w:autoSpaceDE w:val="0"/>
        <w:autoSpaceDN w:val="0"/>
        <w:rPr>
          <w:rFonts w:hint="eastAsia"/>
        </w:rPr>
      </w:pPr>
    </w:p>
    <w:p w:rsidR="00C655E0" w:rsidRDefault="00C655E0" w:rsidP="00C655E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防火管理に関する講習課程修了証再交付申請書</w:t>
      </w:r>
    </w:p>
    <w:tbl>
      <w:tblPr>
        <w:tblW w:w="822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18"/>
        <w:gridCol w:w="2835"/>
        <w:gridCol w:w="4102"/>
      </w:tblGrid>
      <w:tr w:rsidR="00C655E0" w:rsidTr="00C655E0">
        <w:trPr>
          <w:cantSplit/>
          <w:trHeight w:val="3447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E0" w:rsidRDefault="00BF6EB3" w:rsidP="00BF6EB3">
            <w:pPr>
              <w:kinsoku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655E0" w:rsidRDefault="00BF6EB3" w:rsidP="00BF6EB3">
            <w:pPr>
              <w:kinsoku w:val="0"/>
              <w:overflowPunct w:val="0"/>
              <w:autoSpaceDE w:val="0"/>
              <w:autoSpaceDN w:val="0"/>
              <w:spacing w:line="420" w:lineRule="exact"/>
              <w:ind w:left="102" w:right="102"/>
            </w:pPr>
            <w:r>
              <w:rPr>
                <w:rFonts w:hint="eastAsia"/>
              </w:rPr>
              <w:t>（</w:t>
            </w:r>
            <w:r w:rsidR="00C655E0" w:rsidRPr="00CD4EB2">
              <w:rPr>
                <w:rFonts w:hint="eastAsia"/>
              </w:rPr>
              <w:t>あて先</w:t>
            </w:r>
            <w:r>
              <w:rPr>
                <w:rFonts w:hint="eastAsia"/>
              </w:rPr>
              <w:t>）</w:t>
            </w:r>
            <w:r w:rsidR="00C655E0">
              <w:rPr>
                <w:rFonts w:hint="eastAsia"/>
              </w:rPr>
              <w:t>京田辺市消防長</w:t>
            </w:r>
          </w:p>
          <w:p w:rsidR="00C655E0" w:rsidRDefault="00C655E0" w:rsidP="00BF6EB3">
            <w:pPr>
              <w:kinsoku w:val="0"/>
              <w:overflowPunct w:val="0"/>
              <w:autoSpaceDE w:val="0"/>
              <w:autoSpaceDN w:val="0"/>
              <w:spacing w:line="420" w:lineRule="exact"/>
              <w:ind w:left="102" w:right="102"/>
              <w:rPr>
                <w:spacing w:val="105"/>
              </w:rPr>
            </w:pPr>
          </w:p>
          <w:p w:rsidR="00BF6EB3" w:rsidRPr="00BF6EB3" w:rsidRDefault="00BF6EB3" w:rsidP="00BF6EB3">
            <w:pPr>
              <w:kinsoku w:val="0"/>
              <w:overflowPunct w:val="0"/>
              <w:autoSpaceDE w:val="0"/>
              <w:autoSpaceDN w:val="0"/>
              <w:spacing w:line="420" w:lineRule="exact"/>
              <w:ind w:right="102"/>
              <w:rPr>
                <w:spacing w:val="105"/>
              </w:rPr>
            </w:pPr>
          </w:p>
          <w:p w:rsidR="00C655E0" w:rsidRDefault="00C655E0" w:rsidP="00BF6EB3">
            <w:pPr>
              <w:kinsoku w:val="0"/>
              <w:overflowPunct w:val="0"/>
              <w:autoSpaceDE w:val="0"/>
              <w:autoSpaceDN w:val="0"/>
              <w:spacing w:line="420" w:lineRule="exact"/>
              <w:ind w:right="10" w:firstLineChars="1500" w:firstLine="3645"/>
              <w:jc w:val="left"/>
            </w:pPr>
            <w:r>
              <w:rPr>
                <w:rFonts w:hint="eastAsia"/>
              </w:rPr>
              <w:t>住　所</w:t>
            </w:r>
          </w:p>
          <w:p w:rsidR="00C655E0" w:rsidRDefault="00C655E0" w:rsidP="00BF6EB3">
            <w:pPr>
              <w:kinsoku w:val="0"/>
              <w:overflowPunct w:val="0"/>
              <w:autoSpaceDE w:val="0"/>
              <w:autoSpaceDN w:val="0"/>
              <w:spacing w:line="420" w:lineRule="exact"/>
              <w:ind w:right="10" w:firstLineChars="1100" w:firstLine="2673"/>
              <w:jc w:val="left"/>
            </w:pPr>
            <w:r>
              <w:rPr>
                <w:rFonts w:hint="eastAsia"/>
              </w:rPr>
              <w:t>申請者　氏　名</w:t>
            </w:r>
          </w:p>
          <w:p w:rsidR="00C655E0" w:rsidRPr="00C655E0" w:rsidRDefault="00C655E0" w:rsidP="00BF6EB3">
            <w:pPr>
              <w:kinsoku w:val="0"/>
              <w:overflowPunct w:val="0"/>
              <w:autoSpaceDE w:val="0"/>
              <w:autoSpaceDN w:val="0"/>
              <w:spacing w:line="420" w:lineRule="exact"/>
              <w:ind w:right="10" w:firstLineChars="1500" w:firstLine="3645"/>
              <w:jc w:val="left"/>
            </w:pPr>
            <w:r>
              <w:rPr>
                <w:rFonts w:hint="eastAsia"/>
              </w:rPr>
              <w:t>電　話</w:t>
            </w:r>
          </w:p>
        </w:tc>
      </w:tr>
      <w:tr w:rsidR="00C655E0" w:rsidTr="00BF6EB3">
        <w:trPr>
          <w:cantSplit/>
          <w:trHeight w:val="174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E0" w:rsidRDefault="00C655E0" w:rsidP="00BF6EB3">
            <w:pPr>
              <w:kinsoku w:val="0"/>
              <w:overflowPunct w:val="0"/>
              <w:autoSpaceDE w:val="0"/>
              <w:autoSpaceDN w:val="0"/>
              <w:spacing w:after="105" w:line="420" w:lineRule="exact"/>
              <w:ind w:left="102" w:right="102"/>
            </w:pPr>
            <w:r>
              <w:rPr>
                <w:rFonts w:hint="eastAsia"/>
              </w:rPr>
              <w:t xml:space="preserve">　消防法施行令第３条第１項に規定する防火管理に関する講習課程修了証の再交付を、次の理由により申請します。</w:t>
            </w:r>
          </w:p>
        </w:tc>
      </w:tr>
      <w:tr w:rsidR="00C655E0" w:rsidTr="00BF6EB3">
        <w:trPr>
          <w:cantSplit/>
          <w:trHeight w:val="2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655E0" w:rsidRDefault="00C655E0" w:rsidP="00BF6EB3">
            <w:pPr>
              <w:kinsoku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E0" w:rsidRDefault="00C655E0" w:rsidP="00BF6EB3">
            <w:pPr>
              <w:kinsoku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修了証の　　　□　紛失　　　□　破損　　　□　汚損</w:t>
            </w:r>
          </w:p>
          <w:p w:rsidR="00C655E0" w:rsidRDefault="00C655E0" w:rsidP="00BF6EB3">
            <w:pPr>
              <w:kinsoku w:val="0"/>
              <w:overflowPunct w:val="0"/>
              <w:autoSpaceDE w:val="0"/>
              <w:autoSpaceDN w:val="0"/>
              <w:ind w:left="102" w:right="102"/>
            </w:pPr>
          </w:p>
          <w:p w:rsidR="00C655E0" w:rsidRDefault="00C655E0" w:rsidP="00BF6EB3">
            <w:pPr>
              <w:kinsoku w:val="0"/>
              <w:overflowPunct w:val="0"/>
              <w:autoSpaceDE w:val="0"/>
              <w:autoSpaceDN w:val="0"/>
              <w:ind w:left="102" w:right="102"/>
            </w:pPr>
          </w:p>
          <w:p w:rsidR="00C655E0" w:rsidRDefault="00C655E0" w:rsidP="00BF6EB3">
            <w:pPr>
              <w:kinsoku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□　その他</w:t>
            </w:r>
            <w:r w:rsidR="00BF6EB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="00BF6EB3">
              <w:rPr>
                <w:rFonts w:hint="eastAsia"/>
              </w:rPr>
              <w:t>）</w:t>
            </w:r>
            <w:bookmarkStart w:id="0" w:name="_GoBack"/>
            <w:bookmarkEnd w:id="0"/>
          </w:p>
        </w:tc>
      </w:tr>
      <w:tr w:rsidR="00C655E0" w:rsidTr="00C655E0">
        <w:trPr>
          <w:cantSplit/>
          <w:trHeight w:val="830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55E0" w:rsidRDefault="00C655E0" w:rsidP="00BF6EB3">
            <w:pPr>
              <w:kinsoku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受講年月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E0" w:rsidRDefault="00C655E0" w:rsidP="00BF6EB3">
            <w:pPr>
              <w:kinsoku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年　　　　　　月</w:t>
            </w:r>
          </w:p>
        </w:tc>
      </w:tr>
      <w:tr w:rsidR="00C655E0" w:rsidTr="00C655E0">
        <w:trPr>
          <w:cantSplit/>
          <w:trHeight w:val="550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55E0" w:rsidRDefault="00C655E0" w:rsidP="00BF6EB3">
            <w:pPr>
              <w:kinsoku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E0" w:rsidRDefault="00C655E0" w:rsidP="00BF6EB3">
            <w:pPr>
              <w:kinsoku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655E0" w:rsidTr="00BF6EB3">
        <w:trPr>
          <w:cantSplit/>
          <w:trHeight w:val="1990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E0" w:rsidRDefault="00C655E0" w:rsidP="00BF6EB3">
            <w:pPr>
              <w:kinsoku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E0" w:rsidRDefault="00C655E0" w:rsidP="00BF6EB3">
            <w:pPr>
              <w:kinsoku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655E0" w:rsidRDefault="00C655E0" w:rsidP="00C655E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１　※印の欄は、記入しないでください。</w:t>
      </w:r>
    </w:p>
    <w:p w:rsidR="00C655E0" w:rsidRDefault="00C655E0" w:rsidP="00C655E0">
      <w:pPr>
        <w:kinsoku w:val="0"/>
        <w:overflowPunct w:val="0"/>
        <w:autoSpaceDE w:val="0"/>
        <w:autoSpaceDN w:val="0"/>
        <w:ind w:firstLineChars="100" w:firstLine="243"/>
      </w:pPr>
      <w:r>
        <w:rPr>
          <w:rFonts w:hint="eastAsia"/>
        </w:rPr>
        <w:t xml:space="preserve">　　　２　該当する□には、レ印を記入してください。</w:t>
      </w:r>
    </w:p>
    <w:sectPr w:rsidR="00C655E0" w:rsidSect="00B22160">
      <w:pgSz w:w="11906" w:h="16838" w:code="9"/>
      <w:pgMar w:top="1134" w:right="1701" w:bottom="1134" w:left="1701" w:header="851" w:footer="992" w:gutter="0"/>
      <w:cols w:space="425"/>
      <w:docGrid w:type="linesAndChars" w:linePitch="48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EF" w:rsidRDefault="002F7FEF" w:rsidP="00707EA5">
      <w:r>
        <w:separator/>
      </w:r>
    </w:p>
  </w:endnote>
  <w:endnote w:type="continuationSeparator" w:id="0">
    <w:p w:rsidR="002F7FEF" w:rsidRDefault="002F7FEF" w:rsidP="0070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EF" w:rsidRDefault="002F7FEF" w:rsidP="00707EA5">
      <w:r>
        <w:separator/>
      </w:r>
    </w:p>
  </w:footnote>
  <w:footnote w:type="continuationSeparator" w:id="0">
    <w:p w:rsidR="002F7FEF" w:rsidRDefault="002F7FEF" w:rsidP="00707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63D2"/>
    <w:multiLevelType w:val="hybridMultilevel"/>
    <w:tmpl w:val="7A40684A"/>
    <w:lvl w:ilvl="0" w:tplc="5CEE982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968F4"/>
    <w:multiLevelType w:val="hybridMultilevel"/>
    <w:tmpl w:val="75BE6F68"/>
    <w:lvl w:ilvl="0" w:tplc="829AD1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B6F41AF"/>
    <w:multiLevelType w:val="hybridMultilevel"/>
    <w:tmpl w:val="126E4650"/>
    <w:lvl w:ilvl="0" w:tplc="00620F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6B977E2"/>
    <w:multiLevelType w:val="hybridMultilevel"/>
    <w:tmpl w:val="5A14242E"/>
    <w:lvl w:ilvl="0" w:tplc="C1A09E5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F2B4D71"/>
    <w:multiLevelType w:val="hybridMultilevel"/>
    <w:tmpl w:val="4CB2B75C"/>
    <w:lvl w:ilvl="0" w:tplc="C1D8F8E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485"/>
  <w:displayHorizontalDrawingGridEvery w:val="2"/>
  <w:noPunctuationKerning/>
  <w:characterSpacingControl w:val="doNotCompress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B4"/>
    <w:rsid w:val="000262B4"/>
    <w:rsid w:val="00034F94"/>
    <w:rsid w:val="000528C8"/>
    <w:rsid w:val="00053DD0"/>
    <w:rsid w:val="00093189"/>
    <w:rsid w:val="000B0243"/>
    <w:rsid w:val="00120003"/>
    <w:rsid w:val="00123037"/>
    <w:rsid w:val="0012715C"/>
    <w:rsid w:val="00130882"/>
    <w:rsid w:val="00141B2C"/>
    <w:rsid w:val="00143D38"/>
    <w:rsid w:val="00144CB7"/>
    <w:rsid w:val="00156E4B"/>
    <w:rsid w:val="001741CE"/>
    <w:rsid w:val="00177282"/>
    <w:rsid w:val="001D5CF5"/>
    <w:rsid w:val="001D7EA4"/>
    <w:rsid w:val="001E2F2F"/>
    <w:rsid w:val="001F570E"/>
    <w:rsid w:val="002317B7"/>
    <w:rsid w:val="00242AA9"/>
    <w:rsid w:val="00256E59"/>
    <w:rsid w:val="00295873"/>
    <w:rsid w:val="002C57C4"/>
    <w:rsid w:val="002F163A"/>
    <w:rsid w:val="002F7FEF"/>
    <w:rsid w:val="003443BF"/>
    <w:rsid w:val="00350B59"/>
    <w:rsid w:val="00365336"/>
    <w:rsid w:val="00383DF4"/>
    <w:rsid w:val="003A2FD1"/>
    <w:rsid w:val="003A5EF5"/>
    <w:rsid w:val="003B394A"/>
    <w:rsid w:val="003C7255"/>
    <w:rsid w:val="00411080"/>
    <w:rsid w:val="00475BC2"/>
    <w:rsid w:val="00497479"/>
    <w:rsid w:val="004A6903"/>
    <w:rsid w:val="004B5A98"/>
    <w:rsid w:val="004B728A"/>
    <w:rsid w:val="004C7664"/>
    <w:rsid w:val="004E020C"/>
    <w:rsid w:val="00501D35"/>
    <w:rsid w:val="00562FBA"/>
    <w:rsid w:val="00575F10"/>
    <w:rsid w:val="005B3AA2"/>
    <w:rsid w:val="005C07CD"/>
    <w:rsid w:val="005C1AF4"/>
    <w:rsid w:val="005D6691"/>
    <w:rsid w:val="00614685"/>
    <w:rsid w:val="00684721"/>
    <w:rsid w:val="006850B7"/>
    <w:rsid w:val="00685CA8"/>
    <w:rsid w:val="00686419"/>
    <w:rsid w:val="006F2E3F"/>
    <w:rsid w:val="00707EA5"/>
    <w:rsid w:val="0071320F"/>
    <w:rsid w:val="00727A77"/>
    <w:rsid w:val="007608B7"/>
    <w:rsid w:val="0076350A"/>
    <w:rsid w:val="00776879"/>
    <w:rsid w:val="00781869"/>
    <w:rsid w:val="007A017D"/>
    <w:rsid w:val="007C05A9"/>
    <w:rsid w:val="007F6658"/>
    <w:rsid w:val="00806B99"/>
    <w:rsid w:val="00813D90"/>
    <w:rsid w:val="0085082B"/>
    <w:rsid w:val="00862554"/>
    <w:rsid w:val="008814CF"/>
    <w:rsid w:val="008B6038"/>
    <w:rsid w:val="008C34C6"/>
    <w:rsid w:val="008C6BFE"/>
    <w:rsid w:val="009536AB"/>
    <w:rsid w:val="00955E0E"/>
    <w:rsid w:val="009E5403"/>
    <w:rsid w:val="009E7B2F"/>
    <w:rsid w:val="009F7A83"/>
    <w:rsid w:val="00A24D7D"/>
    <w:rsid w:val="00A37536"/>
    <w:rsid w:val="00AA73F5"/>
    <w:rsid w:val="00AE7EC1"/>
    <w:rsid w:val="00B051BE"/>
    <w:rsid w:val="00B1685F"/>
    <w:rsid w:val="00B21431"/>
    <w:rsid w:val="00B22160"/>
    <w:rsid w:val="00B43E87"/>
    <w:rsid w:val="00B82088"/>
    <w:rsid w:val="00BB0A6F"/>
    <w:rsid w:val="00BF6EB3"/>
    <w:rsid w:val="00C06914"/>
    <w:rsid w:val="00C217AE"/>
    <w:rsid w:val="00C329CE"/>
    <w:rsid w:val="00C33DDA"/>
    <w:rsid w:val="00C655E0"/>
    <w:rsid w:val="00CB7D7E"/>
    <w:rsid w:val="00CD43FD"/>
    <w:rsid w:val="00D11197"/>
    <w:rsid w:val="00D20494"/>
    <w:rsid w:val="00D34349"/>
    <w:rsid w:val="00D55ECA"/>
    <w:rsid w:val="00D80A94"/>
    <w:rsid w:val="00DC1F5B"/>
    <w:rsid w:val="00DC245C"/>
    <w:rsid w:val="00DC6816"/>
    <w:rsid w:val="00DD221C"/>
    <w:rsid w:val="00F27F39"/>
    <w:rsid w:val="00F62827"/>
    <w:rsid w:val="00F73FC5"/>
    <w:rsid w:val="00F74115"/>
    <w:rsid w:val="00FA6BCD"/>
    <w:rsid w:val="00FC6D58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9818F1-EC95-43EE-A3EA-DF082812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EA5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07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EA5"/>
    <w:rPr>
      <w:kern w:val="2"/>
      <w:sz w:val="24"/>
    </w:rPr>
  </w:style>
  <w:style w:type="paragraph" w:styleId="a7">
    <w:name w:val="List Paragraph"/>
    <w:basedOn w:val="a"/>
    <w:uiPriority w:val="34"/>
    <w:qFormat/>
    <w:rsid w:val="00A3753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A0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01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160AA692.dotm</Template>
  <TotalTime>6</TotalTime>
  <Pages>1</Pages>
  <Words>188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</vt:lpstr>
      <vt:lpstr>　　　　　　　　　　　　　　　　　　　　　　　　　　　　　　　　　　　</vt:lpstr>
    </vt:vector>
  </TitlesOfParts>
  <Company>京田辺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</dc:title>
  <dc:subject/>
  <dc:creator>総務課</dc:creator>
  <cp:keywords/>
  <cp:lastModifiedBy>京田辺市役所</cp:lastModifiedBy>
  <cp:revision>3</cp:revision>
  <cp:lastPrinted>2021-03-05T02:53:00Z</cp:lastPrinted>
  <dcterms:created xsi:type="dcterms:W3CDTF">2021-03-30T00:42:00Z</dcterms:created>
  <dcterms:modified xsi:type="dcterms:W3CDTF">2021-03-30T01:18:00Z</dcterms:modified>
</cp:coreProperties>
</file>