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E0616">
              <w:rPr>
                <w:rFonts w:ascii="ＭＳ ゴシック" w:hAnsi="ＭＳ ゴシック" w:hint="eastAsia"/>
                <w:sz w:val="21"/>
                <w:szCs w:val="21"/>
              </w:rPr>
              <w:t>（あて先）京田辺市消防長</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7E0616" w:rsidP="00A90D63">
            <w:pPr>
              <w:pStyle w:val="a6"/>
              <w:ind w:firstLineChars="2433" w:firstLine="4926"/>
              <w:jc w:val="both"/>
              <w:rPr>
                <w:rFonts w:ascii="ＭＳ ゴシック" w:hAnsi="ＭＳ ゴシック"/>
                <w:kern w:val="2"/>
                <w:sz w:val="21"/>
              </w:rPr>
            </w:pPr>
            <w:r>
              <w:rPr>
                <w:rFonts w:ascii="ＭＳ ゴシック" w:hAnsi="ＭＳ ゴシック" w:hint="eastAsia"/>
                <w:kern w:val="2"/>
                <w:sz w:val="21"/>
              </w:rPr>
              <w:t>（法人の場合は、名称及び代表者氏名</w:t>
            </w:r>
            <w:bookmarkStart w:id="0" w:name="_GoBack"/>
            <w:bookmarkEnd w:id="0"/>
            <w:r>
              <w:rPr>
                <w:rFonts w:ascii="ＭＳ ゴシック" w:hAnsi="ＭＳ ゴシック" w:hint="eastAsia"/>
                <w:kern w:val="2"/>
                <w:sz w:val="21"/>
              </w:rPr>
              <w:t>）</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7E0616">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60" w:rsidRDefault="00AB2260" w:rsidP="0030363E">
      <w:r>
        <w:separator/>
      </w:r>
    </w:p>
  </w:endnote>
  <w:endnote w:type="continuationSeparator" w:id="0">
    <w:p w:rsidR="00AB2260" w:rsidRDefault="00AB226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60" w:rsidRDefault="00AB2260" w:rsidP="0030363E">
      <w:r>
        <w:separator/>
      </w:r>
    </w:p>
  </w:footnote>
  <w:footnote w:type="continuationSeparator" w:id="0">
    <w:p w:rsidR="00AB2260" w:rsidRDefault="00AB226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E0616"/>
    <w:rsid w:val="008539F5"/>
    <w:rsid w:val="008847C9"/>
    <w:rsid w:val="008E251B"/>
    <w:rsid w:val="00900FBC"/>
    <w:rsid w:val="009A60EC"/>
    <w:rsid w:val="00A90D63"/>
    <w:rsid w:val="00AA3D3E"/>
    <w:rsid w:val="00AB2260"/>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944E-1A46-4541-A652-B6486359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2D05674.dotm</Template>
  <TotalTime>1</TotalTime>
  <Pages>1</Pages>
  <Words>85</Words>
  <Characters>488</Characters>
  <Application>Microsoft Office Word</Application>
  <DocSecurity>0</DocSecurity>
  <Lines>4</Lines>
  <Paragraphs>1</Paragraphs>
  <ScaleCrop>false</ScaleCrop>
  <Company>京田辺市役所</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dcterms:created xsi:type="dcterms:W3CDTF">2023-03-03T08:24:00Z</dcterms:created>
  <dcterms:modified xsi:type="dcterms:W3CDTF">2023-03-03T08:25:00Z</dcterms:modified>
</cp:coreProperties>
</file>