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DEB8" w14:textId="77777777" w:rsidR="007A5618" w:rsidRDefault="007A5618" w:rsidP="00EC5929">
      <w:pPr>
        <w:rPr>
          <w:rFonts w:asciiTheme="majorEastAsia" w:eastAsiaTheme="majorEastAsia" w:hAnsiTheme="majorEastAsia"/>
        </w:rPr>
      </w:pPr>
    </w:p>
    <w:p w14:paraId="05B06107" w14:textId="19C002D1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45236BF" w:rsidR="0090119D" w:rsidRDefault="000D11A3" w:rsidP="000D11A3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（あて先）京田辺市消防長</w:t>
            </w:r>
          </w:p>
          <w:p w14:paraId="32268188" w14:textId="77777777" w:rsidR="000D11A3" w:rsidRPr="00335F4E" w:rsidRDefault="000D11A3" w:rsidP="000D11A3">
            <w:pPr>
              <w:adjustRightInd w:val="0"/>
              <w:snapToGrid w:val="0"/>
              <w:rPr>
                <w:rFonts w:hAnsi="ＭＳ 明朝" w:hint="eastAsia"/>
              </w:rPr>
            </w:pP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0D11A3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0D11A3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0D11A3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0D11A3">
              <w:rPr>
                <w:rFonts w:hAnsi="ＭＳ 明朝" w:hint="eastAsia"/>
                <w:spacing w:val="72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0D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05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0D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02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0D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D11A3">
              <w:rPr>
                <w:rFonts w:hAnsi="ＭＳ 明朝" w:hint="eastAsia"/>
                <w:spacing w:val="12"/>
                <w:fitText w:val="1050" w:id="1759151616"/>
              </w:rPr>
              <w:t>承認番号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09D1B80B" w:rsidR="00DC21BC" w:rsidRPr="00DC21BC" w:rsidRDefault="00320519" w:rsidP="000D11A3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1A3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5239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A5E1-3FF3-4872-A2B4-19707363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A2DFF84B.dotm</Template>
  <TotalTime>1</TotalTime>
  <Pages>1</Pages>
  <Words>371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　真也</dc:creator>
  <cp:lastModifiedBy>京田辺市役所</cp:lastModifiedBy>
  <cp:revision>2</cp:revision>
  <dcterms:created xsi:type="dcterms:W3CDTF">2022-01-06T05:16:00Z</dcterms:created>
  <dcterms:modified xsi:type="dcterms:W3CDTF">2022-01-06T05:16:00Z</dcterms:modified>
</cp:coreProperties>
</file>