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0C" w:rsidRPr="00DD390C" w:rsidRDefault="00DD390C" w:rsidP="00DD390C">
      <w:pPr>
        <w:rPr>
          <w:szCs w:val="24"/>
        </w:rPr>
      </w:pPr>
      <w:r>
        <w:rPr>
          <w:szCs w:val="24"/>
        </w:rPr>
        <w:t>様式第１０号</w:t>
      </w:r>
    </w:p>
    <w:p w:rsidR="002372B5" w:rsidRPr="00DD390C" w:rsidRDefault="00253600" w:rsidP="001977C8">
      <w:pPr>
        <w:jc w:val="center"/>
        <w:rPr>
          <w:sz w:val="32"/>
        </w:rPr>
      </w:pPr>
      <w:r w:rsidRPr="00DD390C">
        <w:rPr>
          <w:rFonts w:hint="eastAsia"/>
          <w:sz w:val="32"/>
        </w:rPr>
        <w:t>京田辺市</w:t>
      </w:r>
      <w:r w:rsidR="001977C8" w:rsidRPr="00DD390C">
        <w:rPr>
          <w:rFonts w:hint="eastAsia"/>
          <w:sz w:val="32"/>
        </w:rPr>
        <w:t>上下水道使用</w:t>
      </w:r>
      <w:r w:rsidR="001977C8" w:rsidRPr="00DD390C">
        <w:rPr>
          <w:sz w:val="32"/>
        </w:rPr>
        <w:t>届出書</w:t>
      </w:r>
    </w:p>
    <w:p w:rsidR="000478A6" w:rsidRPr="00D64F6C" w:rsidRDefault="000478A6" w:rsidP="001977C8">
      <w:pPr>
        <w:jc w:val="center"/>
        <w:rPr>
          <w:b/>
          <w:sz w:val="21"/>
        </w:rPr>
      </w:pPr>
    </w:p>
    <w:p w:rsidR="00687E42" w:rsidRPr="00687E42" w:rsidRDefault="00591654" w:rsidP="00591654">
      <w:r>
        <w:rPr>
          <w:rFonts w:hint="eastAsia"/>
        </w:rPr>
        <w:t>（あて先</w:t>
      </w:r>
      <w:r>
        <w:t>）</w:t>
      </w:r>
      <w:r>
        <w:rPr>
          <w:rFonts w:hint="eastAsia"/>
        </w:rPr>
        <w:t>京田辺市公営企業管理者</w:t>
      </w:r>
      <w:r w:rsidR="00687E42">
        <w:rPr>
          <w:rFonts w:hint="eastAsia"/>
        </w:rPr>
        <w:t xml:space="preserve">　</w:t>
      </w:r>
      <w:r w:rsidR="00687E42">
        <w:t xml:space="preserve">　　</w:t>
      </w:r>
      <w:r w:rsidR="0052454A">
        <w:rPr>
          <w:rFonts w:hint="eastAsia"/>
        </w:rPr>
        <w:t xml:space="preserve">　</w:t>
      </w:r>
      <w:r>
        <w:rPr>
          <w:rFonts w:hint="eastAsia"/>
        </w:rPr>
        <w:t>次</w:t>
      </w:r>
      <w:r>
        <w:t>のとおり</w:t>
      </w:r>
      <w:r w:rsidR="00AA4492">
        <w:t>上下</w:t>
      </w:r>
      <w:r>
        <w:t>水道</w:t>
      </w:r>
      <w:r>
        <w:rPr>
          <w:rFonts w:hint="eastAsia"/>
        </w:rPr>
        <w:t>の</w:t>
      </w:r>
      <w:r>
        <w:t>使用に関して</w:t>
      </w:r>
      <w:r>
        <w:rPr>
          <w:rFonts w:hint="eastAsia"/>
        </w:rPr>
        <w:t>届け出ます</w:t>
      </w:r>
      <w:r>
        <w:t>。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356"/>
        <w:gridCol w:w="3742"/>
        <w:gridCol w:w="1418"/>
        <w:gridCol w:w="3544"/>
      </w:tblGrid>
      <w:tr w:rsidR="00C00121" w:rsidTr="0052454A">
        <w:trPr>
          <w:trHeight w:val="83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0121" w:rsidRDefault="00C00121" w:rsidP="008935A2">
            <w:pPr>
              <w:jc w:val="both"/>
            </w:pPr>
            <w:r>
              <w:rPr>
                <w:rFonts w:hint="eastAsia"/>
              </w:rPr>
              <w:t>□</w:t>
            </w:r>
            <w:r w:rsidRPr="00591654">
              <w:rPr>
                <w:sz w:val="36"/>
              </w:rPr>
              <w:t>開栓</w:t>
            </w:r>
          </w:p>
          <w:p w:rsidR="00C00121" w:rsidRDefault="00C00121" w:rsidP="008935A2">
            <w:pPr>
              <w:jc w:val="both"/>
            </w:pPr>
            <w:r w:rsidRPr="00591654">
              <w:rPr>
                <w:rFonts w:hint="eastAsia"/>
                <w:sz w:val="18"/>
              </w:rPr>
              <w:t>（使用開始</w:t>
            </w:r>
            <w:r w:rsidRPr="00591654">
              <w:rPr>
                <w:sz w:val="18"/>
              </w:rPr>
              <w:t>）</w:t>
            </w:r>
          </w:p>
        </w:tc>
        <w:tc>
          <w:tcPr>
            <w:tcW w:w="37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00121" w:rsidRDefault="00C00121" w:rsidP="00C0012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　月　　　日</w:t>
            </w:r>
          </w:p>
          <w:p w:rsidR="00C00121" w:rsidRDefault="002E29A6" w:rsidP="0052454A">
            <w:pPr>
              <w:jc w:val="center"/>
            </w:pPr>
            <w:r>
              <w:rPr>
                <w:rFonts w:hint="eastAsia"/>
                <w:sz w:val="22"/>
              </w:rPr>
              <w:t>午前</w:t>
            </w:r>
            <w:r w:rsidR="00C00121" w:rsidRPr="008A5517">
              <w:rPr>
                <w:sz w:val="22"/>
              </w:rPr>
              <w:t>・</w:t>
            </w:r>
            <w:r>
              <w:rPr>
                <w:sz w:val="22"/>
              </w:rPr>
              <w:t>午後</w:t>
            </w:r>
            <w:r w:rsidR="00C00121" w:rsidRPr="008A5517">
              <w:rPr>
                <w:rFonts w:hint="eastAsia"/>
                <w:sz w:val="22"/>
              </w:rPr>
              <w:t>・</w:t>
            </w:r>
            <w:r w:rsidR="00C00121" w:rsidRPr="008A5517">
              <w:rPr>
                <w:sz w:val="22"/>
              </w:rPr>
              <w:t>（</w:t>
            </w:r>
            <w:r w:rsidR="00C00121" w:rsidRPr="008A5517">
              <w:rPr>
                <w:rFonts w:hint="eastAsia"/>
                <w:sz w:val="22"/>
              </w:rPr>
              <w:t xml:space="preserve">　</w:t>
            </w:r>
            <w:r w:rsidR="00C00121" w:rsidRPr="008A5517">
              <w:rPr>
                <w:sz w:val="22"/>
              </w:rPr>
              <w:t xml:space="preserve">　　</w:t>
            </w:r>
            <w:r w:rsidR="00C00121" w:rsidRPr="008A5517">
              <w:rPr>
                <w:rFonts w:hint="eastAsia"/>
                <w:sz w:val="14"/>
              </w:rPr>
              <w:t>時</w:t>
            </w:r>
            <w:r w:rsidR="00C00121" w:rsidRPr="008A5517">
              <w:rPr>
                <w:sz w:val="14"/>
              </w:rPr>
              <w:t>まで</w:t>
            </w:r>
            <w:r w:rsidR="00C00121" w:rsidRPr="008A5517">
              <w:rPr>
                <w:sz w:val="22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0121" w:rsidRDefault="00C00121" w:rsidP="00591654">
            <w:pPr>
              <w:jc w:val="both"/>
            </w:pPr>
            <w:r>
              <w:rPr>
                <w:rFonts w:hint="eastAsia"/>
              </w:rPr>
              <w:t>□</w:t>
            </w:r>
            <w:r w:rsidRPr="00591654">
              <w:rPr>
                <w:rFonts w:hint="eastAsia"/>
                <w:sz w:val="36"/>
              </w:rPr>
              <w:t>閉栓</w:t>
            </w:r>
          </w:p>
          <w:p w:rsidR="00C00121" w:rsidRDefault="00C00121" w:rsidP="00591654">
            <w:pPr>
              <w:jc w:val="both"/>
            </w:pPr>
            <w:r>
              <w:rPr>
                <w:rFonts w:hint="eastAsia"/>
                <w:sz w:val="18"/>
              </w:rPr>
              <w:t>（使用中止</w:t>
            </w:r>
            <w:r w:rsidRPr="00591654">
              <w:rPr>
                <w:sz w:val="18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0121" w:rsidRDefault="00C00121" w:rsidP="00C00121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　　月　　　日</w:t>
            </w:r>
          </w:p>
          <w:p w:rsidR="00C00121" w:rsidRDefault="002E29A6" w:rsidP="0052454A">
            <w:pPr>
              <w:jc w:val="center"/>
            </w:pPr>
            <w:r>
              <w:rPr>
                <w:rFonts w:hint="eastAsia"/>
                <w:sz w:val="22"/>
              </w:rPr>
              <w:t>午前</w:t>
            </w:r>
            <w:r w:rsidR="00C00121" w:rsidRPr="008A5517">
              <w:rPr>
                <w:sz w:val="22"/>
              </w:rPr>
              <w:t>・</w:t>
            </w:r>
            <w:r>
              <w:rPr>
                <w:sz w:val="22"/>
              </w:rPr>
              <w:t>午後</w:t>
            </w:r>
            <w:r w:rsidR="00C00121" w:rsidRPr="008A5517">
              <w:rPr>
                <w:rFonts w:hint="eastAsia"/>
                <w:sz w:val="22"/>
              </w:rPr>
              <w:t>・</w:t>
            </w:r>
            <w:r w:rsidR="00C00121" w:rsidRPr="008A5517">
              <w:rPr>
                <w:sz w:val="22"/>
              </w:rPr>
              <w:t>（</w:t>
            </w:r>
            <w:r w:rsidR="00C00121" w:rsidRPr="008A5517">
              <w:rPr>
                <w:rFonts w:hint="eastAsia"/>
                <w:sz w:val="22"/>
              </w:rPr>
              <w:t xml:space="preserve">　</w:t>
            </w:r>
            <w:r w:rsidR="00C00121" w:rsidRPr="008A5517">
              <w:rPr>
                <w:sz w:val="22"/>
              </w:rPr>
              <w:t xml:space="preserve">　　</w:t>
            </w:r>
            <w:r w:rsidR="00C00121" w:rsidRPr="008A5517">
              <w:rPr>
                <w:rFonts w:hint="eastAsia"/>
                <w:sz w:val="14"/>
              </w:rPr>
              <w:t>時</w:t>
            </w:r>
            <w:r w:rsidR="00C00121" w:rsidRPr="008A5517">
              <w:rPr>
                <w:sz w:val="14"/>
              </w:rPr>
              <w:t>まで</w:t>
            </w:r>
            <w:r w:rsidR="00C00121" w:rsidRPr="008A5517">
              <w:rPr>
                <w:sz w:val="22"/>
              </w:rPr>
              <w:t>）</w:t>
            </w:r>
          </w:p>
        </w:tc>
      </w:tr>
    </w:tbl>
    <w:p w:rsidR="00591654" w:rsidRPr="00114664" w:rsidRDefault="008A5517" w:rsidP="00DD390C">
      <w:pPr>
        <w:spacing w:beforeLines="50" w:before="120"/>
        <w:rPr>
          <w:sz w:val="28"/>
        </w:rPr>
      </w:pPr>
      <w:r w:rsidRPr="00114664">
        <w:rPr>
          <w:rFonts w:hint="eastAsia"/>
          <w:sz w:val="28"/>
        </w:rPr>
        <w:t>①</w:t>
      </w:r>
      <w:r w:rsidR="00591654" w:rsidRPr="00114664">
        <w:rPr>
          <w:sz w:val="28"/>
        </w:rPr>
        <w:t xml:space="preserve">　</w:t>
      </w:r>
      <w:r w:rsidR="00800EF1" w:rsidRPr="00114664">
        <w:rPr>
          <w:sz w:val="28"/>
        </w:rPr>
        <w:t>上下</w:t>
      </w:r>
      <w:r w:rsidR="00591654" w:rsidRPr="00114664">
        <w:rPr>
          <w:sz w:val="28"/>
        </w:rPr>
        <w:t>水道</w:t>
      </w:r>
      <w:r w:rsidR="00591654" w:rsidRPr="00114664">
        <w:rPr>
          <w:rFonts w:hint="eastAsia"/>
          <w:sz w:val="28"/>
        </w:rPr>
        <w:t>を使用する</w:t>
      </w:r>
      <w:r w:rsidR="00591654" w:rsidRPr="00114664">
        <w:rPr>
          <w:sz w:val="28"/>
        </w:rPr>
        <w:t>場所</w:t>
      </w:r>
      <w:r w:rsidR="00DD390C">
        <w:rPr>
          <w:sz w:val="28"/>
        </w:rPr>
        <w:t>・使用者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3"/>
        <w:gridCol w:w="3765"/>
        <w:gridCol w:w="709"/>
        <w:gridCol w:w="4253"/>
      </w:tblGrid>
      <w:tr w:rsidR="00591654" w:rsidTr="00B47F1F">
        <w:trPr>
          <w:trHeight w:val="680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1654" w:rsidRDefault="00591654" w:rsidP="008A5517">
            <w:pPr>
              <w:jc w:val="distribute"/>
            </w:pPr>
            <w:r>
              <w:rPr>
                <w:rFonts w:hint="eastAsia"/>
              </w:rPr>
              <w:t>給水場所</w:t>
            </w:r>
          </w:p>
        </w:tc>
        <w:tc>
          <w:tcPr>
            <w:tcW w:w="872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1654" w:rsidRDefault="00591654" w:rsidP="00B47F1F">
            <w:pPr>
              <w:jc w:val="both"/>
            </w:pPr>
            <w:r>
              <w:rPr>
                <w:rFonts w:hint="eastAsia"/>
              </w:rPr>
              <w:t>京田辺市</w:t>
            </w:r>
          </w:p>
        </w:tc>
      </w:tr>
      <w:tr w:rsidR="00E62AEA" w:rsidTr="00E62AEA">
        <w:trPr>
          <w:trHeight w:val="113"/>
        </w:trPr>
        <w:tc>
          <w:tcPr>
            <w:tcW w:w="1333" w:type="dxa"/>
            <w:vMerge w:val="restart"/>
            <w:tcBorders>
              <w:left w:val="single" w:sz="18" w:space="0" w:color="auto"/>
            </w:tcBorders>
            <w:vAlign w:val="center"/>
          </w:tcPr>
          <w:p w:rsidR="00E62AEA" w:rsidRDefault="00E62AEA" w:rsidP="008A5517">
            <w:pPr>
              <w:jc w:val="distribute"/>
            </w:pPr>
            <w: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62AEA" w:rsidRPr="008A5517">
                    <w:rPr>
                      <w:rFonts w:ascii="ＭＳ 明朝" w:eastAsia="ＭＳ 明朝" w:hAnsi="ＭＳ 明朝"/>
                      <w:sz w:val="18"/>
                    </w:rPr>
                    <w:t>フリガナ</w:t>
                  </w:r>
                </w:rt>
                <w:rubyBase>
                  <w:r w:rsidR="00E62AEA">
                    <w:t>使用者名</w:t>
                  </w:r>
                </w:rubyBase>
              </w:ruby>
            </w:r>
          </w:p>
        </w:tc>
        <w:tc>
          <w:tcPr>
            <w:tcW w:w="8727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E62AEA" w:rsidRPr="00E62AEA" w:rsidRDefault="00E62AEA" w:rsidP="008935A2">
            <w:pPr>
              <w:jc w:val="both"/>
              <w:rPr>
                <w:sz w:val="20"/>
              </w:rPr>
            </w:pPr>
          </w:p>
        </w:tc>
      </w:tr>
      <w:tr w:rsidR="00E62AEA" w:rsidTr="00E62AEA">
        <w:trPr>
          <w:trHeight w:val="567"/>
        </w:trPr>
        <w:tc>
          <w:tcPr>
            <w:tcW w:w="1333" w:type="dxa"/>
            <w:vMerge/>
            <w:tcBorders>
              <w:left w:val="single" w:sz="18" w:space="0" w:color="auto"/>
            </w:tcBorders>
            <w:vAlign w:val="center"/>
          </w:tcPr>
          <w:p w:rsidR="00E62AEA" w:rsidRDefault="00E62AEA" w:rsidP="008A5517">
            <w:pPr>
              <w:jc w:val="distribute"/>
            </w:pPr>
          </w:p>
        </w:tc>
        <w:tc>
          <w:tcPr>
            <w:tcW w:w="8727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E62AEA" w:rsidRDefault="00E62AEA" w:rsidP="008935A2">
            <w:pPr>
              <w:jc w:val="both"/>
            </w:pPr>
          </w:p>
        </w:tc>
      </w:tr>
      <w:tr w:rsidR="003E41A7" w:rsidRPr="003E41A7" w:rsidTr="008A5517">
        <w:trPr>
          <w:trHeight w:val="638"/>
        </w:trPr>
        <w:tc>
          <w:tcPr>
            <w:tcW w:w="13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41A7" w:rsidRDefault="003E41A7" w:rsidP="008A551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41A7" w:rsidRDefault="003E41A7" w:rsidP="008935A2">
            <w:pPr>
              <w:jc w:val="both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41A7" w:rsidRDefault="003E41A7" w:rsidP="008935A2">
            <w:pPr>
              <w:jc w:val="both"/>
            </w:pPr>
            <w:r>
              <w:rPr>
                <w:rFonts w:hint="eastAsia"/>
              </w:rPr>
              <w:t>状況</w:t>
            </w:r>
          </w:p>
        </w:tc>
        <w:tc>
          <w:tcPr>
            <w:tcW w:w="4253" w:type="dxa"/>
            <w:tcBorders>
              <w:top w:val="single" w:sz="18" w:space="0" w:color="auto"/>
            </w:tcBorders>
            <w:vAlign w:val="center"/>
          </w:tcPr>
          <w:p w:rsidR="008A5517" w:rsidRDefault="007E26FD" w:rsidP="008A5517">
            <w:pPr>
              <w:jc w:val="distribute"/>
              <w:rPr>
                <w:sz w:val="21"/>
              </w:rPr>
            </w:pPr>
            <w:r w:rsidRPr="008A5517">
              <w:rPr>
                <w:rFonts w:hint="eastAsia"/>
                <w:sz w:val="21"/>
              </w:rPr>
              <w:t>解体中</w:t>
            </w:r>
            <w:r w:rsidR="003E41A7" w:rsidRPr="008A5517">
              <w:rPr>
                <w:rFonts w:hint="eastAsia"/>
                <w:sz w:val="21"/>
              </w:rPr>
              <w:t>・更地</w:t>
            </w:r>
            <w:r w:rsidR="003E41A7" w:rsidRPr="008A5517">
              <w:rPr>
                <w:sz w:val="21"/>
              </w:rPr>
              <w:t>・</w:t>
            </w:r>
            <w:r w:rsidRPr="008A5517">
              <w:rPr>
                <w:rFonts w:hint="eastAsia"/>
                <w:sz w:val="21"/>
              </w:rPr>
              <w:t>建設中</w:t>
            </w:r>
            <w:r w:rsidR="008A5517">
              <w:rPr>
                <w:rFonts w:hint="eastAsia"/>
                <w:sz w:val="21"/>
              </w:rPr>
              <w:t>・仮設トイレ接続</w:t>
            </w:r>
          </w:p>
          <w:p w:rsidR="008A5517" w:rsidRPr="008A5517" w:rsidRDefault="008A5517" w:rsidP="008A5517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上水のみ ・ 下水のみ ・ 井戸水併用</w:t>
            </w:r>
          </w:p>
        </w:tc>
      </w:tr>
    </w:tbl>
    <w:p w:rsidR="00591654" w:rsidRPr="00114664" w:rsidRDefault="008A5517" w:rsidP="00DD390C">
      <w:pPr>
        <w:spacing w:beforeLines="50" w:before="120"/>
        <w:rPr>
          <w:sz w:val="28"/>
        </w:rPr>
      </w:pPr>
      <w:r w:rsidRPr="00114664">
        <w:rPr>
          <w:rFonts w:hint="eastAsia"/>
          <w:sz w:val="28"/>
        </w:rPr>
        <w:t>②</w:t>
      </w:r>
      <w:r w:rsidR="003E41A7" w:rsidRPr="00114664">
        <w:rPr>
          <w:sz w:val="28"/>
        </w:rPr>
        <w:t xml:space="preserve">　連絡先（</w:t>
      </w:r>
      <w:r w:rsidR="003E41A7" w:rsidRPr="006069E5">
        <w:rPr>
          <w:rFonts w:ascii="ＤＦ特太ゴシック体" w:eastAsia="ＤＦ特太ゴシック体" w:hAnsi="ＤＦ特太ゴシック体" w:hint="eastAsia"/>
          <w:sz w:val="28"/>
          <w:u w:val="single"/>
        </w:rPr>
        <w:t>請求先</w:t>
      </w:r>
      <w:r w:rsidR="003E41A7" w:rsidRPr="00114664">
        <w:rPr>
          <w:rFonts w:hint="eastAsia"/>
          <w:sz w:val="28"/>
        </w:rPr>
        <w:t>・</w:t>
      </w:r>
      <w:r w:rsidR="003E41A7" w:rsidRPr="00114664">
        <w:rPr>
          <w:sz w:val="28"/>
        </w:rPr>
        <w:t>転居先）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3765"/>
        <w:gridCol w:w="993"/>
        <w:gridCol w:w="3969"/>
      </w:tblGrid>
      <w:tr w:rsidR="003E41A7" w:rsidTr="008A5517">
        <w:trPr>
          <w:trHeight w:val="495"/>
        </w:trPr>
        <w:tc>
          <w:tcPr>
            <w:tcW w:w="10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E41A7" w:rsidRDefault="003E41A7" w:rsidP="008935A2">
            <w:pPr>
              <w:jc w:val="both"/>
            </w:pPr>
            <w:r>
              <w:rPr>
                <w:rFonts w:hint="eastAsia"/>
              </w:rPr>
              <w:t>□上</w:t>
            </w:r>
            <w:r>
              <w:t>の住</w:t>
            </w:r>
            <w:bookmarkStart w:id="0" w:name="_GoBack"/>
            <w:bookmarkEnd w:id="0"/>
            <w:r>
              <w:t>所</w:t>
            </w:r>
            <w:r>
              <w:rPr>
                <w:rFonts w:hint="eastAsia"/>
              </w:rPr>
              <w:t>と</w:t>
            </w:r>
            <w:r>
              <w:t>同一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□別</w:t>
            </w:r>
            <w:r>
              <w:t>の</w:t>
            </w:r>
            <w:r>
              <w:rPr>
                <w:rFonts w:hint="eastAsia"/>
              </w:rPr>
              <w:t>住所（</w:t>
            </w:r>
            <w:r>
              <w:t>下欄をご記入ください</w:t>
            </w:r>
            <w:r>
              <w:rPr>
                <w:rFonts w:hint="eastAsia"/>
              </w:rPr>
              <w:t>。</w:t>
            </w:r>
            <w:r>
              <w:t>）</w:t>
            </w:r>
          </w:p>
        </w:tc>
      </w:tr>
      <w:tr w:rsidR="003E41A7" w:rsidTr="00B47F1F">
        <w:trPr>
          <w:trHeight w:val="680"/>
        </w:trPr>
        <w:tc>
          <w:tcPr>
            <w:tcW w:w="13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A7" w:rsidRDefault="003E41A7" w:rsidP="008A5517">
            <w:pPr>
              <w:jc w:val="distribute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41A7" w:rsidRDefault="003E41A7" w:rsidP="00B47F1F">
            <w:pPr>
              <w:jc w:val="both"/>
            </w:pPr>
          </w:p>
        </w:tc>
      </w:tr>
      <w:tr w:rsidR="00E62AEA" w:rsidTr="00E62AEA">
        <w:trPr>
          <w:trHeight w:val="113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2AEA" w:rsidRDefault="00E62AEA" w:rsidP="008A5517">
            <w:pPr>
              <w:jc w:val="distribute"/>
            </w:pPr>
            <w:r>
              <w:rPr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E62AEA" w:rsidRPr="00E62AEA">
                    <w:rPr>
                      <w:rFonts w:ascii="ＭＳ 明朝" w:eastAsia="ＭＳ 明朝" w:hAnsi="ＭＳ 明朝"/>
                      <w:sz w:val="18"/>
                    </w:rPr>
                    <w:t>フリガナ</w:t>
                  </w:r>
                </w:rt>
                <w:rubyBase>
                  <w:r w:rsidR="00E62AEA">
                    <w:rPr>
                      <w:sz w:val="22"/>
                    </w:rPr>
                    <w:t>氏名・名称</w:t>
                  </w:r>
                </w:rubyBase>
              </w:ruby>
            </w:r>
          </w:p>
        </w:tc>
        <w:tc>
          <w:tcPr>
            <w:tcW w:w="872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62AEA" w:rsidRPr="00E62AEA" w:rsidRDefault="00E62AEA" w:rsidP="008935A2">
            <w:pPr>
              <w:jc w:val="both"/>
              <w:rPr>
                <w:sz w:val="20"/>
              </w:rPr>
            </w:pPr>
          </w:p>
        </w:tc>
      </w:tr>
      <w:tr w:rsidR="00E62AEA" w:rsidTr="00E62AEA">
        <w:trPr>
          <w:trHeight w:val="567"/>
        </w:trPr>
        <w:tc>
          <w:tcPr>
            <w:tcW w:w="133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EA" w:rsidRDefault="00E62AEA" w:rsidP="008A5517">
            <w:pPr>
              <w:jc w:val="distribute"/>
              <w:rPr>
                <w:sz w:val="22"/>
              </w:rPr>
            </w:pPr>
          </w:p>
        </w:tc>
        <w:tc>
          <w:tcPr>
            <w:tcW w:w="8727" w:type="dxa"/>
            <w:gridSpan w:val="3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AEA" w:rsidRDefault="00E62AEA" w:rsidP="008935A2">
            <w:pPr>
              <w:jc w:val="both"/>
            </w:pPr>
          </w:p>
        </w:tc>
      </w:tr>
      <w:tr w:rsidR="007E26FD" w:rsidTr="008A5517">
        <w:trPr>
          <w:trHeight w:val="638"/>
        </w:trPr>
        <w:tc>
          <w:tcPr>
            <w:tcW w:w="13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6FD" w:rsidRDefault="007E26FD" w:rsidP="008A5517">
            <w:pPr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6FD" w:rsidRDefault="007E26FD" w:rsidP="008935A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26FD" w:rsidRDefault="003E7F4A" w:rsidP="008A5517">
            <w:pPr>
              <w:jc w:val="distribute"/>
            </w:pPr>
            <w:r>
              <w:rPr>
                <w:rFonts w:hint="eastAsia"/>
              </w:rPr>
              <w:t>届出者</w:t>
            </w:r>
          </w:p>
          <w:p w:rsidR="003E7F4A" w:rsidRDefault="003E7F4A" w:rsidP="008A5517">
            <w:pPr>
              <w:jc w:val="distribute"/>
            </w:pPr>
            <w:r>
              <w:rPr>
                <w:rFonts w:hint="eastAsia"/>
              </w:rPr>
              <w:t>(</w:t>
            </w:r>
            <w:r>
              <w:t>担当</w:t>
            </w:r>
            <w:r>
              <w:rPr>
                <w:rFonts w:hint="eastAsia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6FD" w:rsidRDefault="007E26FD" w:rsidP="008935A2">
            <w:pPr>
              <w:jc w:val="both"/>
            </w:pPr>
          </w:p>
        </w:tc>
      </w:tr>
    </w:tbl>
    <w:p w:rsidR="007E26FD" w:rsidRPr="00114664" w:rsidRDefault="008A5517" w:rsidP="00DD390C">
      <w:pPr>
        <w:spacing w:beforeLines="50" w:before="120"/>
        <w:rPr>
          <w:sz w:val="28"/>
        </w:rPr>
      </w:pPr>
      <w:r w:rsidRPr="001146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3719407</wp:posOffset>
                </wp:positionH>
                <wp:positionV relativeFrom="paragraph">
                  <wp:posOffset>266700</wp:posOffset>
                </wp:positionV>
                <wp:extent cx="939800" cy="4654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64" w:rsidRPr="008A5517" w:rsidRDefault="00114664">
                            <w:pPr>
                              <w:rPr>
                                <w:sz w:val="16"/>
                              </w:rPr>
                            </w:pPr>
                            <w:r w:rsidRPr="008A5517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8A5517">
                              <w:rPr>
                                <w:sz w:val="16"/>
                              </w:rPr>
                              <w:t>市内転居の</w:t>
                            </w:r>
                          </w:p>
                          <w:p w:rsidR="00114664" w:rsidRPr="008A5517" w:rsidRDefault="00114664">
                            <w:pPr>
                              <w:rPr>
                                <w:sz w:val="22"/>
                              </w:rPr>
                            </w:pPr>
                            <w:r w:rsidRPr="008A551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8A5517">
                              <w:rPr>
                                <w:sz w:val="16"/>
                              </w:rPr>
                              <w:t>場合のみ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92.85pt;margin-top:21pt;width:74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" filled="f" stroked="f" strokeweight=".5pt">
                <v:textbox>
                  <w:txbxContent>
                    <w:p w:rsidR="00114664" w:rsidRPr="008A5517" w:rsidRDefault="00114664">
                      <w:pPr>
                        <w:rPr>
                          <w:sz w:val="16"/>
                        </w:rPr>
                      </w:pPr>
                      <w:r w:rsidRPr="008A5517">
                        <w:rPr>
                          <w:rFonts w:hint="eastAsia"/>
                          <w:sz w:val="16"/>
                        </w:rPr>
                        <w:t>※</w:t>
                      </w:r>
                      <w:r w:rsidRPr="008A5517">
                        <w:rPr>
                          <w:sz w:val="16"/>
                        </w:rPr>
                        <w:t>市内転居の</w:t>
                      </w:r>
                    </w:p>
                    <w:p w:rsidR="00114664" w:rsidRPr="008A5517" w:rsidRDefault="00114664">
                      <w:pPr>
                        <w:rPr>
                          <w:sz w:val="22"/>
                        </w:rPr>
                      </w:pPr>
                      <w:r w:rsidRPr="008A551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8A5517">
                        <w:rPr>
                          <w:sz w:val="16"/>
                        </w:rPr>
                        <w:t>場合のみ</w:t>
                      </w:r>
                      <w:r>
                        <w:rPr>
                          <w:rFonts w:hint="eastAsia"/>
                          <w:sz w:val="16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Pr="00114664">
        <w:rPr>
          <w:rFonts w:hint="eastAsia"/>
          <w:sz w:val="28"/>
        </w:rPr>
        <w:t>③</w:t>
      </w:r>
      <w:r w:rsidR="007E26FD" w:rsidRPr="00114664">
        <w:rPr>
          <w:rFonts w:hint="eastAsia"/>
          <w:sz w:val="28"/>
        </w:rPr>
        <w:t xml:space="preserve">　水道料金等</w:t>
      </w:r>
      <w:r w:rsidR="007E26FD" w:rsidRPr="00114664">
        <w:rPr>
          <w:sz w:val="28"/>
        </w:rPr>
        <w:t>の支払い方法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3"/>
        <w:gridCol w:w="2119"/>
      </w:tblGrid>
      <w:tr w:rsidR="008A5517" w:rsidRPr="008A5517" w:rsidTr="008A5517">
        <w:trPr>
          <w:trHeight w:val="547"/>
        </w:trPr>
        <w:tc>
          <w:tcPr>
            <w:tcW w:w="7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5517" w:rsidRDefault="008A5517" w:rsidP="008A5517">
            <w:r>
              <w:rPr>
                <w:rFonts w:hint="eastAsia"/>
              </w:rPr>
              <w:t xml:space="preserve">□　</w:t>
            </w:r>
            <w:r>
              <w:t>納付書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□　</w:t>
            </w:r>
            <w:r>
              <w:t>口座振替</w:t>
            </w:r>
            <w:r>
              <w:rPr>
                <w:rFonts w:hint="eastAsia"/>
              </w:rPr>
              <w:t>（　新規</w:t>
            </w:r>
            <w:r>
              <w:t xml:space="preserve"> </w:t>
            </w:r>
            <w:r>
              <w:rPr>
                <w:rFonts w:hint="eastAsia"/>
              </w:rPr>
              <w:t xml:space="preserve">・ </w:t>
            </w:r>
            <w:r>
              <w:t xml:space="preserve"> </w:t>
            </w:r>
            <w:r>
              <w:rPr>
                <w:rFonts w:hint="eastAsia"/>
              </w:rPr>
              <w:t>口座</w:t>
            </w:r>
            <w:r>
              <w:t>引継</w:t>
            </w:r>
            <w:r>
              <w:rPr>
                <w:rFonts w:hint="eastAsia"/>
              </w:rPr>
              <w:t xml:space="preserve">　　</w:t>
            </w:r>
            <w:r>
              <w:t xml:space="preserve">　　　　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A5517" w:rsidRPr="008A5517" w:rsidRDefault="008A5517" w:rsidP="008A5517"/>
        </w:tc>
      </w:tr>
    </w:tbl>
    <w:p w:rsidR="00683A37" w:rsidRPr="00C00121" w:rsidRDefault="00C00121" w:rsidP="008A5517">
      <w:pPr>
        <w:spacing w:beforeLines="50" w:before="120"/>
        <w:jc w:val="center"/>
        <w:rPr>
          <w:sz w:val="28"/>
        </w:rPr>
      </w:pPr>
      <w:r>
        <w:rPr>
          <w:rFonts w:hint="eastAsia"/>
          <w:sz w:val="28"/>
        </w:rPr>
        <w:t>…</w:t>
      </w:r>
      <w:r>
        <w:rPr>
          <w:sz w:val="28"/>
        </w:rPr>
        <w:t>…………</w:t>
      </w:r>
      <w:r w:rsidRPr="00C00121">
        <w:rPr>
          <w:rFonts w:hint="eastAsia"/>
          <w:sz w:val="28"/>
        </w:rPr>
        <w:t>【以下担当課</w:t>
      </w:r>
      <w:r w:rsidRPr="00C00121">
        <w:rPr>
          <w:sz w:val="28"/>
        </w:rPr>
        <w:t>・室記入欄】</w:t>
      </w:r>
      <w:r>
        <w:rPr>
          <w:rFonts w:hint="eastAsia"/>
          <w:sz w:val="28"/>
        </w:rPr>
        <w:t>…</w:t>
      </w:r>
      <w:r>
        <w:rPr>
          <w:sz w:val="28"/>
        </w:rPr>
        <w:t>…………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993"/>
        <w:gridCol w:w="708"/>
        <w:gridCol w:w="1418"/>
        <w:gridCol w:w="1276"/>
        <w:gridCol w:w="1134"/>
        <w:gridCol w:w="1417"/>
        <w:gridCol w:w="567"/>
        <w:gridCol w:w="1418"/>
      </w:tblGrid>
      <w:tr w:rsidR="00687E42" w:rsidTr="006A5310">
        <w:tc>
          <w:tcPr>
            <w:tcW w:w="1129" w:type="dxa"/>
            <w:gridSpan w:val="2"/>
            <w:vAlign w:val="center"/>
          </w:tcPr>
          <w:p w:rsidR="00800EF1" w:rsidRDefault="00800EF1" w:rsidP="00505AF7">
            <w:pPr>
              <w:jc w:val="center"/>
            </w:pPr>
            <w:r>
              <w:rPr>
                <w:rFonts w:hint="eastAsia"/>
              </w:rPr>
              <w:t>お客様</w:t>
            </w:r>
            <w:r>
              <w:t>番号</w:t>
            </w:r>
          </w:p>
        </w:tc>
        <w:tc>
          <w:tcPr>
            <w:tcW w:w="5529" w:type="dxa"/>
            <w:gridSpan w:val="5"/>
            <w:vAlign w:val="center"/>
          </w:tcPr>
          <w:p w:rsidR="00687E42" w:rsidRDefault="006A5310" w:rsidP="006A5310">
            <w:pPr>
              <w:jc w:val="both"/>
            </w:pPr>
            <w: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－　　　　　　</w:t>
            </w:r>
            <w:r>
              <w:rPr>
                <w:rFonts w:hint="eastAsia"/>
              </w:rPr>
              <w:t xml:space="preserve"> </w:t>
            </w:r>
            <w:r>
              <w:t xml:space="preserve">　－</w:t>
            </w:r>
            <w:r>
              <w:rPr>
                <w:rFonts w:hint="eastAsia"/>
              </w:rPr>
              <w:t xml:space="preserve"> </w:t>
            </w:r>
            <w: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－　　</w:t>
            </w:r>
          </w:p>
        </w:tc>
        <w:tc>
          <w:tcPr>
            <w:tcW w:w="1417" w:type="dxa"/>
            <w:vAlign w:val="center"/>
          </w:tcPr>
          <w:p w:rsidR="00687E42" w:rsidRDefault="00800EF1" w:rsidP="00505AF7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985" w:type="dxa"/>
            <w:gridSpan w:val="2"/>
            <w:vAlign w:val="center"/>
          </w:tcPr>
          <w:p w:rsidR="00687E42" w:rsidRDefault="00687E42" w:rsidP="00800EF1">
            <w:pPr>
              <w:jc w:val="both"/>
            </w:pPr>
          </w:p>
        </w:tc>
      </w:tr>
      <w:tr w:rsidR="00D64F6C" w:rsidTr="00D64F6C">
        <w:trPr>
          <w:trHeight w:val="487"/>
        </w:trPr>
        <w:tc>
          <w:tcPr>
            <w:tcW w:w="704" w:type="dxa"/>
            <w:vAlign w:val="center"/>
          </w:tcPr>
          <w:p w:rsidR="00D64F6C" w:rsidRPr="003C6361" w:rsidRDefault="00D64F6C" w:rsidP="00D64F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  <w:tc>
          <w:tcPr>
            <w:tcW w:w="1418" w:type="dxa"/>
            <w:gridSpan w:val="2"/>
            <w:vAlign w:val="center"/>
          </w:tcPr>
          <w:p w:rsidR="00D64F6C" w:rsidRPr="003C6361" w:rsidRDefault="00D64F6C" w:rsidP="00D64F6C">
            <w:pPr>
              <w:jc w:val="center"/>
              <w:rPr>
                <w:sz w:val="22"/>
              </w:rPr>
            </w:pPr>
            <w:r w:rsidRPr="00505AF7">
              <w:rPr>
                <w:rFonts w:hint="eastAsia"/>
                <w:sz w:val="28"/>
              </w:rPr>
              <w:t>Ａ・</w:t>
            </w:r>
            <w:r w:rsidRPr="00505AF7">
              <w:rPr>
                <w:sz w:val="28"/>
              </w:rPr>
              <w:t>Ｂ</w:t>
            </w:r>
          </w:p>
        </w:tc>
        <w:tc>
          <w:tcPr>
            <w:tcW w:w="708" w:type="dxa"/>
            <w:vAlign w:val="center"/>
          </w:tcPr>
          <w:p w:rsidR="00D64F6C" w:rsidRPr="003C6361" w:rsidRDefault="00D64F6C" w:rsidP="00D64F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口径</w:t>
            </w:r>
          </w:p>
        </w:tc>
        <w:tc>
          <w:tcPr>
            <w:tcW w:w="1418" w:type="dxa"/>
            <w:vAlign w:val="bottom"/>
          </w:tcPr>
          <w:p w:rsidR="00D64F6C" w:rsidRDefault="00D64F6C" w:rsidP="00D64F6C">
            <w:pPr>
              <w:jc w:val="right"/>
            </w:pPr>
            <w:r w:rsidRPr="003C6361">
              <w:rPr>
                <w:rFonts w:hint="eastAsia"/>
                <w:sz w:val="18"/>
              </w:rPr>
              <w:t>㎜</w:t>
            </w:r>
          </w:p>
        </w:tc>
        <w:tc>
          <w:tcPr>
            <w:tcW w:w="1276" w:type="dxa"/>
            <w:vAlign w:val="center"/>
          </w:tcPr>
          <w:p w:rsidR="00D64F6C" w:rsidRDefault="00D64F6C" w:rsidP="00D64F6C">
            <w:pPr>
              <w:jc w:val="center"/>
            </w:pPr>
            <w:r>
              <w:rPr>
                <w:rFonts w:hint="eastAsia"/>
              </w:rPr>
              <w:t>メータNo</w:t>
            </w:r>
          </w:p>
        </w:tc>
        <w:tc>
          <w:tcPr>
            <w:tcW w:w="3118" w:type="dxa"/>
            <w:gridSpan w:val="3"/>
            <w:vAlign w:val="center"/>
          </w:tcPr>
          <w:p w:rsidR="00D64F6C" w:rsidRDefault="00D64F6C" w:rsidP="00D64F6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418" w:type="dxa"/>
          </w:tcPr>
          <w:p w:rsidR="00D64F6C" w:rsidRPr="00F00433" w:rsidRDefault="00D64F6C" w:rsidP="00D64F6C">
            <w:pPr>
              <w:rPr>
                <w:sz w:val="18"/>
              </w:rPr>
            </w:pPr>
            <w:r w:rsidRPr="00F00433">
              <w:rPr>
                <w:rFonts w:hint="eastAsia"/>
                <w:sz w:val="16"/>
              </w:rPr>
              <w:t>受付者</w:t>
            </w:r>
          </w:p>
        </w:tc>
      </w:tr>
    </w:tbl>
    <w:p w:rsidR="0006140E" w:rsidRPr="00BA43E8" w:rsidRDefault="0006140E">
      <w:pPr>
        <w:rPr>
          <w:sz w:val="6"/>
        </w:rPr>
      </w:pPr>
    </w:p>
    <w:tbl>
      <w:tblPr>
        <w:tblStyle w:val="a8"/>
        <w:tblW w:w="10004" w:type="dxa"/>
        <w:tblLayout w:type="fixed"/>
        <w:tblLook w:val="04A0" w:firstRow="1" w:lastRow="0" w:firstColumn="1" w:lastColumn="0" w:noHBand="0" w:noVBand="1"/>
      </w:tblPr>
      <w:tblGrid>
        <w:gridCol w:w="988"/>
        <w:gridCol w:w="141"/>
        <w:gridCol w:w="1560"/>
        <w:gridCol w:w="708"/>
        <w:gridCol w:w="2496"/>
        <w:gridCol w:w="425"/>
        <w:gridCol w:w="1630"/>
        <w:gridCol w:w="2056"/>
      </w:tblGrid>
      <w:tr w:rsidR="0006140E" w:rsidTr="00D64F6C">
        <w:trPr>
          <w:trHeight w:val="641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140E" w:rsidRPr="0006140E" w:rsidRDefault="0006140E" w:rsidP="001E316A">
            <w:pPr>
              <w:jc w:val="center"/>
              <w:rPr>
                <w:sz w:val="21"/>
              </w:rPr>
            </w:pPr>
            <w:r w:rsidRPr="0006140E">
              <w:rPr>
                <w:rFonts w:hint="eastAsia"/>
                <w:sz w:val="21"/>
              </w:rPr>
              <w:t>開栓</w:t>
            </w:r>
          </w:p>
          <w:p w:rsidR="0006140E" w:rsidRDefault="0006140E" w:rsidP="001E316A">
            <w:pPr>
              <w:jc w:val="center"/>
            </w:pPr>
            <w:r w:rsidRPr="0006140E">
              <w:rPr>
                <w:rFonts w:hint="eastAsia"/>
                <w:sz w:val="21"/>
              </w:rPr>
              <w:t>作業日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40E" w:rsidRPr="003C6361" w:rsidRDefault="0006140E" w:rsidP="001E316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40E" w:rsidRPr="00BB43A0" w:rsidRDefault="0006140E" w:rsidP="00CC6C2E">
            <w:pPr>
              <w:jc w:val="center"/>
              <w:rPr>
                <w:sz w:val="22"/>
              </w:rPr>
            </w:pPr>
            <w:r w:rsidRPr="00BB43A0">
              <w:rPr>
                <w:rFonts w:hint="eastAsia"/>
                <w:sz w:val="22"/>
              </w:rPr>
              <w:t>開始</w:t>
            </w:r>
          </w:p>
          <w:p w:rsidR="0006140E" w:rsidRPr="00CC6C2E" w:rsidRDefault="0006140E" w:rsidP="00CC6C2E">
            <w:pPr>
              <w:jc w:val="center"/>
              <w:rPr>
                <w:sz w:val="20"/>
              </w:rPr>
            </w:pPr>
            <w:r w:rsidRPr="00BB43A0">
              <w:rPr>
                <w:rFonts w:hint="eastAsia"/>
                <w:sz w:val="16"/>
              </w:rPr>
              <w:t>指示数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6140E" w:rsidRPr="003C6361" w:rsidRDefault="0006140E" w:rsidP="0006140E">
            <w:pPr>
              <w:jc w:val="right"/>
            </w:pPr>
            <w:r>
              <w:rPr>
                <w:rFonts w:hint="eastAsia"/>
              </w:rPr>
              <w:t>．　㎥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140E" w:rsidRPr="00CC6C2E" w:rsidRDefault="0006140E" w:rsidP="00CC6C2E">
            <w:pPr>
              <w:jc w:val="center"/>
              <w:rPr>
                <w:sz w:val="21"/>
              </w:rPr>
            </w:pPr>
            <w:r w:rsidRPr="00CC6C2E">
              <w:rPr>
                <w:rFonts w:hint="eastAsia"/>
                <w:sz w:val="21"/>
              </w:rPr>
              <w:t>備</w:t>
            </w:r>
          </w:p>
          <w:p w:rsidR="0006140E" w:rsidRPr="003C6361" w:rsidRDefault="0006140E" w:rsidP="00CC6C2E">
            <w:pPr>
              <w:jc w:val="center"/>
            </w:pPr>
            <w:r w:rsidRPr="00CC6C2E">
              <w:rPr>
                <w:rFonts w:hint="eastAsia"/>
                <w:sz w:val="21"/>
              </w:rPr>
              <w:t>考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40E" w:rsidRPr="003C6361" w:rsidRDefault="00BB43A0" w:rsidP="00BB43A0">
            <w:pPr>
              <w:jc w:val="both"/>
            </w:pPr>
            <w:r w:rsidRPr="00BB43A0">
              <w:rPr>
                <w:rFonts w:hint="eastAsia"/>
                <w:sz w:val="18"/>
              </w:rPr>
              <w:t>(</w:t>
            </w:r>
            <w:r w:rsidR="0006140E" w:rsidRPr="00BB43A0">
              <w:rPr>
                <w:rFonts w:hint="eastAsia"/>
                <w:sz w:val="18"/>
              </w:rPr>
              <w:t>メーター</w:t>
            </w:r>
            <w:r w:rsidR="0006140E" w:rsidRPr="00BB43A0">
              <w:rPr>
                <w:sz w:val="18"/>
              </w:rPr>
              <w:t>確認のみ</w:t>
            </w:r>
            <w:r w:rsidR="0006140E" w:rsidRPr="00BB43A0">
              <w:rPr>
                <w:rFonts w:hint="eastAsia"/>
                <w:sz w:val="18"/>
              </w:rPr>
              <w:t xml:space="preserve">　・　検査日付開栓</w:t>
            </w:r>
            <w:r w:rsidRPr="00BB43A0">
              <w:rPr>
                <w:rFonts w:hint="eastAsia"/>
                <w:sz w:val="18"/>
              </w:rPr>
              <w:t>)</w:t>
            </w:r>
          </w:p>
        </w:tc>
      </w:tr>
      <w:tr w:rsidR="00505AF7" w:rsidTr="00D64F6C">
        <w:trPr>
          <w:trHeight w:val="565"/>
        </w:trPr>
        <w:tc>
          <w:tcPr>
            <w:tcW w:w="1129" w:type="dxa"/>
            <w:gridSpan w:val="2"/>
            <w:tcBorders>
              <w:top w:val="single" w:sz="12" w:space="0" w:color="auto"/>
            </w:tcBorders>
            <w:vAlign w:val="center"/>
          </w:tcPr>
          <w:p w:rsidR="00505AF7" w:rsidRDefault="00505AF7" w:rsidP="0006140E">
            <w:pPr>
              <w:jc w:val="both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05AF7" w:rsidRDefault="00505AF7" w:rsidP="002372B5">
            <w:r>
              <w:rPr>
                <w:rFonts w:hint="eastAsia"/>
              </w:rPr>
              <w:t>No.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06140E" w:rsidRDefault="00505AF7" w:rsidP="0006140E">
            <w:pPr>
              <w:jc w:val="center"/>
            </w:pPr>
            <w:r>
              <w:rPr>
                <w:rFonts w:hint="eastAsia"/>
              </w:rPr>
              <w:t>開始</w:t>
            </w:r>
          </w:p>
          <w:p w:rsidR="00505AF7" w:rsidRDefault="00114664" w:rsidP="0006140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505AF7" w:rsidRDefault="00C22CC0" w:rsidP="00BB43A0">
            <w:pPr>
              <w:jc w:val="right"/>
            </w:pPr>
            <w:r>
              <w:t>月請求分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</w:tcBorders>
          </w:tcPr>
          <w:p w:rsidR="00505AF7" w:rsidRDefault="0006140E" w:rsidP="002372B5">
            <w:pPr>
              <w:rPr>
                <w:sz w:val="18"/>
              </w:rPr>
            </w:pPr>
            <w:r w:rsidRPr="0006140E">
              <w:rPr>
                <w:rFonts w:hint="eastAsia"/>
                <w:sz w:val="18"/>
              </w:rPr>
              <w:t>入力</w:t>
            </w:r>
          </w:p>
          <w:p w:rsidR="0006140E" w:rsidRPr="00505AF7" w:rsidRDefault="0006140E" w:rsidP="002372B5">
            <w:r>
              <w:rPr>
                <w:rFonts w:hint="eastAsia"/>
              </w:rPr>
              <w:t xml:space="preserve">　</w:t>
            </w:r>
            <w:r w:rsidR="00CC6C2E">
              <w:t xml:space="preserve">　</w:t>
            </w:r>
            <w:r>
              <w:t xml:space="preserve">　</w:t>
            </w:r>
            <w:r w:rsidR="008F5445">
              <w:rPr>
                <w:rFonts w:hint="eastAsia"/>
              </w:rPr>
              <w:t xml:space="preserve">　</w:t>
            </w:r>
            <w:r>
              <w:t>／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505AF7" w:rsidRDefault="0006140E" w:rsidP="002372B5">
            <w:pPr>
              <w:rPr>
                <w:sz w:val="18"/>
              </w:rPr>
            </w:pPr>
            <w:r w:rsidRPr="0006140E">
              <w:rPr>
                <w:rFonts w:hint="eastAsia"/>
                <w:sz w:val="18"/>
              </w:rPr>
              <w:t>確認</w:t>
            </w:r>
          </w:p>
          <w:p w:rsidR="0006140E" w:rsidRDefault="0006140E" w:rsidP="002372B5">
            <w:r>
              <w:rPr>
                <w:rFonts w:hint="eastAsia"/>
              </w:rPr>
              <w:t xml:space="preserve">　</w:t>
            </w:r>
            <w:r>
              <w:t xml:space="preserve">　　　／</w:t>
            </w:r>
          </w:p>
        </w:tc>
      </w:tr>
    </w:tbl>
    <w:p w:rsidR="00505AF7" w:rsidRPr="00BA43E8" w:rsidRDefault="00505AF7" w:rsidP="002372B5">
      <w:pPr>
        <w:rPr>
          <w:sz w:val="6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794"/>
        <w:gridCol w:w="8"/>
        <w:gridCol w:w="185"/>
        <w:gridCol w:w="416"/>
        <w:gridCol w:w="1285"/>
        <w:gridCol w:w="425"/>
        <w:gridCol w:w="709"/>
        <w:gridCol w:w="850"/>
        <w:gridCol w:w="700"/>
        <w:gridCol w:w="9"/>
        <w:gridCol w:w="1417"/>
        <w:gridCol w:w="709"/>
        <w:gridCol w:w="709"/>
        <w:gridCol w:w="425"/>
        <w:gridCol w:w="284"/>
        <w:gridCol w:w="425"/>
        <w:gridCol w:w="710"/>
      </w:tblGrid>
      <w:tr w:rsidR="00D64F6C" w:rsidTr="00D64F6C">
        <w:trPr>
          <w:trHeight w:val="641"/>
        </w:trPr>
        <w:tc>
          <w:tcPr>
            <w:tcW w:w="9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F6C" w:rsidRPr="0006140E" w:rsidRDefault="00D64F6C" w:rsidP="00D64F6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閉</w:t>
            </w:r>
            <w:r w:rsidRPr="0006140E">
              <w:rPr>
                <w:rFonts w:hint="eastAsia"/>
                <w:sz w:val="21"/>
              </w:rPr>
              <w:t>栓</w:t>
            </w:r>
          </w:p>
          <w:p w:rsidR="00D64F6C" w:rsidRDefault="00D64F6C" w:rsidP="00D64F6C">
            <w:pPr>
              <w:jc w:val="center"/>
            </w:pPr>
            <w:r w:rsidRPr="0006140E">
              <w:rPr>
                <w:rFonts w:hint="eastAsia"/>
                <w:sz w:val="21"/>
              </w:rPr>
              <w:t>作業日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D64F6C" w:rsidRPr="003C6361" w:rsidRDefault="00D64F6C" w:rsidP="00D64F6C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D64F6C" w:rsidRPr="00CC6C2E" w:rsidRDefault="00D64F6C" w:rsidP="00D64F6C">
            <w:pPr>
              <w:jc w:val="center"/>
              <w:rPr>
                <w:sz w:val="21"/>
              </w:rPr>
            </w:pPr>
            <w:r w:rsidRPr="00CC6C2E">
              <w:rPr>
                <w:rFonts w:hint="eastAsia"/>
                <w:sz w:val="21"/>
              </w:rPr>
              <w:t>備</w:t>
            </w:r>
          </w:p>
          <w:p w:rsidR="00D64F6C" w:rsidRPr="003C6361" w:rsidRDefault="00D64F6C" w:rsidP="00D64F6C">
            <w:pPr>
              <w:jc w:val="center"/>
            </w:pPr>
            <w:r w:rsidRPr="00CC6C2E">
              <w:rPr>
                <w:rFonts w:hint="eastAsia"/>
                <w:sz w:val="21"/>
              </w:rPr>
              <w:t>考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64F6C" w:rsidRPr="003C6361" w:rsidRDefault="00D64F6C" w:rsidP="00D64F6C">
            <w:pPr>
              <w:jc w:val="both"/>
            </w:pPr>
            <w:r w:rsidRPr="00BB43A0">
              <w:rPr>
                <w:rFonts w:hint="eastAsia"/>
                <w:sz w:val="18"/>
              </w:rPr>
              <w:t>(メーター</w:t>
            </w:r>
            <w:r w:rsidRPr="00BB43A0">
              <w:rPr>
                <w:sz w:val="18"/>
              </w:rPr>
              <w:t>確認のみ</w:t>
            </w:r>
            <w:r w:rsidRPr="00BB43A0">
              <w:rPr>
                <w:rFonts w:hint="eastAsia"/>
                <w:sz w:val="18"/>
              </w:rPr>
              <w:t xml:space="preserve">　・　検査日付</w:t>
            </w:r>
            <w:r w:rsidR="00ED6F5C">
              <w:rPr>
                <w:rFonts w:hint="eastAsia"/>
                <w:sz w:val="18"/>
              </w:rPr>
              <w:t>閉栓</w:t>
            </w:r>
            <w:r w:rsidRPr="00BB43A0">
              <w:rPr>
                <w:rFonts w:hint="eastAsia"/>
                <w:sz w:val="18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D64F6C" w:rsidRDefault="00D64F6C" w:rsidP="00D64F6C">
            <w:pPr>
              <w:jc w:val="center"/>
            </w:pPr>
            <w:r>
              <w:rPr>
                <w:rFonts w:hint="eastAsia"/>
              </w:rPr>
              <w:t>中止</w:t>
            </w:r>
          </w:p>
          <w:p w:rsidR="00D64F6C" w:rsidRDefault="00114664" w:rsidP="00D64F6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553" w:type="dxa"/>
            <w:gridSpan w:val="5"/>
            <w:vAlign w:val="center"/>
          </w:tcPr>
          <w:p w:rsidR="00D64F6C" w:rsidRDefault="00C22CC0" w:rsidP="00D64F6C">
            <w:pPr>
              <w:jc w:val="right"/>
            </w:pPr>
            <w:r>
              <w:t>月請求分</w:t>
            </w:r>
          </w:p>
        </w:tc>
      </w:tr>
      <w:tr w:rsidR="00D64F6C" w:rsidTr="00D64F6C">
        <w:trPr>
          <w:trHeight w:val="659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4F6C" w:rsidRPr="00BB43A0" w:rsidRDefault="00BA43E8" w:rsidP="00D64F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</w:t>
            </w:r>
          </w:p>
          <w:p w:rsidR="00D64F6C" w:rsidRPr="00CC6C2E" w:rsidRDefault="00D64F6C" w:rsidP="00D64F6C">
            <w:pPr>
              <w:jc w:val="center"/>
              <w:rPr>
                <w:sz w:val="20"/>
              </w:rPr>
            </w:pPr>
            <w:r w:rsidRPr="00BB43A0">
              <w:rPr>
                <w:rFonts w:hint="eastAsia"/>
                <w:sz w:val="16"/>
              </w:rPr>
              <w:t>指示数</w:t>
            </w:r>
          </w:p>
        </w:tc>
        <w:tc>
          <w:tcPr>
            <w:tcW w:w="458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D64F6C" w:rsidRPr="003C6361" w:rsidRDefault="00D64F6C" w:rsidP="00D64F6C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27FFD" wp14:editId="5794F8A8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-131445</wp:posOffset>
                      </wp:positionV>
                      <wp:extent cx="372110" cy="262255"/>
                      <wp:effectExtent l="0" t="0" r="0" b="444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2624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4664" w:rsidRPr="00D64F6C" w:rsidRDefault="00114664" w:rsidP="00D64F6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64F6C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7FFD" id="テキスト ボックス 9" o:spid="_x0000_s1027" type="#_x0000_t202" style="position:absolute;left:0;text-align:left;margin-left:97.3pt;margin-top:-10.35pt;width:29.3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" filled="f" stroked="f" strokeweight=".5pt">
                      <v:textbox>
                        <w:txbxContent>
                          <w:p w:rsidR="00114664" w:rsidRPr="00D64F6C" w:rsidRDefault="00114664" w:rsidP="00D64F6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64F6C">
                              <w:rPr>
                                <w:rFonts w:hint="eastAsia"/>
                                <w:b/>
                                <w:sz w:val="16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．　㎥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．　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D64F6C" w:rsidRDefault="00D64F6C" w:rsidP="00D64F6C">
            <w:pPr>
              <w:rPr>
                <w:sz w:val="18"/>
              </w:rPr>
            </w:pPr>
            <w:r w:rsidRPr="0006140E">
              <w:rPr>
                <w:rFonts w:hint="eastAsia"/>
                <w:sz w:val="18"/>
              </w:rPr>
              <w:t>入力</w:t>
            </w:r>
          </w:p>
          <w:p w:rsidR="00D64F6C" w:rsidRPr="00505AF7" w:rsidRDefault="00D64F6C" w:rsidP="00D64F6C">
            <w:r>
              <w:rPr>
                <w:rFonts w:hint="eastAsia"/>
              </w:rPr>
              <w:t xml:space="preserve">　</w:t>
            </w:r>
            <w:r>
              <w:t xml:space="preserve">　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64F6C" w:rsidRDefault="00D64F6C" w:rsidP="00D64F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確認</w:t>
            </w:r>
          </w:p>
          <w:p w:rsidR="00D64F6C" w:rsidRPr="00505AF7" w:rsidRDefault="00D64F6C" w:rsidP="00D64F6C">
            <w:r>
              <w:rPr>
                <w:rFonts w:hint="eastAsia"/>
              </w:rPr>
              <w:t xml:space="preserve">　</w:t>
            </w:r>
            <w:r>
              <w:t xml:space="preserve">　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4F6C" w:rsidRDefault="00D64F6C" w:rsidP="00D64F6C">
            <w:pPr>
              <w:jc w:val="center"/>
              <w:rPr>
                <w:sz w:val="20"/>
              </w:rPr>
            </w:pPr>
            <w:r w:rsidRPr="00D64F6C">
              <w:rPr>
                <w:rFonts w:hint="eastAsia"/>
                <w:sz w:val="20"/>
              </w:rPr>
              <w:t>納付</w:t>
            </w:r>
          </w:p>
          <w:p w:rsidR="00D64F6C" w:rsidRDefault="00D64F6C" w:rsidP="00D64F6C">
            <w:pPr>
              <w:jc w:val="center"/>
            </w:pPr>
            <w:r w:rsidRPr="00D64F6C">
              <w:rPr>
                <w:rFonts w:hint="eastAsia"/>
                <w:sz w:val="20"/>
              </w:rPr>
              <w:t>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F6C" w:rsidRDefault="00D64F6C" w:rsidP="00D64F6C">
            <w:pPr>
              <w:jc w:val="center"/>
            </w:pPr>
            <w:r>
              <w:t>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4F6C" w:rsidRPr="00D64F6C" w:rsidRDefault="00D64F6C" w:rsidP="00D64F6C">
            <w:pPr>
              <w:jc w:val="center"/>
              <w:rPr>
                <w:sz w:val="20"/>
              </w:rPr>
            </w:pPr>
            <w:r w:rsidRPr="00D64F6C">
              <w:rPr>
                <w:sz w:val="20"/>
              </w:rPr>
              <w:t>口座</w:t>
            </w:r>
          </w:p>
          <w:p w:rsidR="00D64F6C" w:rsidRDefault="00D64F6C" w:rsidP="00D64F6C">
            <w:pPr>
              <w:jc w:val="center"/>
            </w:pPr>
            <w:r w:rsidRPr="00D64F6C">
              <w:rPr>
                <w:sz w:val="20"/>
              </w:rPr>
              <w:t>振替</w:t>
            </w:r>
          </w:p>
        </w:tc>
      </w:tr>
      <w:tr w:rsidR="00BA43E8" w:rsidTr="00BA43E8">
        <w:trPr>
          <w:trHeight w:val="467"/>
        </w:trPr>
        <w:tc>
          <w:tcPr>
            <w:tcW w:w="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A43E8" w:rsidRDefault="00BA43E8" w:rsidP="00BA43E8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BA43E8" w:rsidRDefault="00BA43E8" w:rsidP="00BA43E8">
            <w:pPr>
              <w:jc w:val="center"/>
            </w:pPr>
            <w:r>
              <w:rPr>
                <w:rFonts w:hint="eastAsia"/>
              </w:rPr>
              <w:t>水量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vAlign w:val="center"/>
          </w:tcPr>
          <w:p w:rsidR="00BA43E8" w:rsidRPr="00BA43E8" w:rsidRDefault="00BA43E8" w:rsidP="00BA43E8">
            <w:pPr>
              <w:jc w:val="center"/>
              <w:rPr>
                <w:sz w:val="18"/>
              </w:rPr>
            </w:pPr>
            <w:r w:rsidRPr="00BA43E8">
              <w:rPr>
                <w:rFonts w:hint="eastAsia"/>
                <w:sz w:val="18"/>
              </w:rPr>
              <w:t>上水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</w:tcBorders>
            <w:vAlign w:val="bottom"/>
          </w:tcPr>
          <w:p w:rsidR="00BA43E8" w:rsidRDefault="00BA43E8" w:rsidP="00BA43E8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BA43E8" w:rsidRDefault="00BA43E8" w:rsidP="00BA43E8">
            <w:pPr>
              <w:jc w:val="center"/>
            </w:pPr>
            <w:r>
              <w:rPr>
                <w:rFonts w:hint="eastAsia"/>
              </w:rPr>
              <w:t>精算</w:t>
            </w:r>
          </w:p>
          <w:p w:rsidR="00BA43E8" w:rsidRDefault="00BA43E8" w:rsidP="00BA43E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BA43E8" w:rsidRPr="00BA43E8" w:rsidRDefault="00BA43E8" w:rsidP="00BA43E8">
            <w:pPr>
              <w:jc w:val="center"/>
              <w:rPr>
                <w:sz w:val="18"/>
              </w:rPr>
            </w:pPr>
            <w:r w:rsidRPr="00BA43E8">
              <w:rPr>
                <w:rFonts w:hint="eastAsia"/>
                <w:sz w:val="18"/>
              </w:rPr>
              <w:t>上水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</w:tcBorders>
            <w:vAlign w:val="bottom"/>
          </w:tcPr>
          <w:p w:rsidR="001E4AEB" w:rsidRDefault="001E4AEB" w:rsidP="00BA43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9" w:type="dxa"/>
            <w:gridSpan w:val="3"/>
            <w:vMerge w:val="restart"/>
          </w:tcPr>
          <w:p w:rsidR="00BA43E8" w:rsidRDefault="00BA43E8" w:rsidP="00BA43E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発送・口振</w:t>
            </w:r>
            <w:r>
              <w:rPr>
                <w:sz w:val="18"/>
              </w:rPr>
              <w:t>日</w:t>
            </w:r>
          </w:p>
          <w:p w:rsidR="00BA43E8" w:rsidRPr="00CC6C2E" w:rsidRDefault="00BA43E8" w:rsidP="00BA43E8"/>
          <w:p w:rsidR="00BA43E8" w:rsidRDefault="00BA43E8" w:rsidP="00BA43E8">
            <w:r>
              <w:rPr>
                <w:rFonts w:hint="eastAsia"/>
              </w:rPr>
              <w:t xml:space="preserve">　</w:t>
            </w:r>
            <w:r>
              <w:t xml:space="preserve">　／</w:t>
            </w:r>
          </w:p>
        </w:tc>
      </w:tr>
      <w:tr w:rsidR="00BA43E8" w:rsidTr="00BA43E8">
        <w:trPr>
          <w:trHeight w:val="467"/>
        </w:trPr>
        <w:tc>
          <w:tcPr>
            <w:tcW w:w="802" w:type="dxa"/>
            <w:gridSpan w:val="2"/>
            <w:vMerge/>
          </w:tcPr>
          <w:p w:rsidR="00BA43E8" w:rsidRDefault="00BA43E8" w:rsidP="00BA43E8"/>
        </w:tc>
        <w:tc>
          <w:tcPr>
            <w:tcW w:w="601" w:type="dxa"/>
            <w:gridSpan w:val="2"/>
            <w:vAlign w:val="center"/>
          </w:tcPr>
          <w:p w:rsidR="00BA43E8" w:rsidRPr="00BA43E8" w:rsidRDefault="00BA43E8" w:rsidP="00BA43E8">
            <w:pPr>
              <w:jc w:val="center"/>
              <w:rPr>
                <w:sz w:val="18"/>
              </w:rPr>
            </w:pPr>
            <w:r w:rsidRPr="00BA43E8">
              <w:rPr>
                <w:rFonts w:hint="eastAsia"/>
                <w:sz w:val="18"/>
              </w:rPr>
              <w:t>下水</w:t>
            </w:r>
          </w:p>
        </w:tc>
        <w:tc>
          <w:tcPr>
            <w:tcW w:w="2419" w:type="dxa"/>
            <w:gridSpan w:val="3"/>
            <w:vAlign w:val="bottom"/>
          </w:tcPr>
          <w:p w:rsidR="00BA43E8" w:rsidRDefault="00BA43E8" w:rsidP="00BA43E8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850" w:type="dxa"/>
            <w:vMerge/>
          </w:tcPr>
          <w:p w:rsidR="00BA43E8" w:rsidRDefault="00BA43E8" w:rsidP="00BA43E8"/>
        </w:tc>
        <w:tc>
          <w:tcPr>
            <w:tcW w:w="700" w:type="dxa"/>
            <w:vAlign w:val="center"/>
          </w:tcPr>
          <w:p w:rsidR="00BA43E8" w:rsidRPr="00BA43E8" w:rsidRDefault="00BA43E8" w:rsidP="00BA43E8">
            <w:pPr>
              <w:jc w:val="center"/>
              <w:rPr>
                <w:sz w:val="18"/>
              </w:rPr>
            </w:pPr>
            <w:r w:rsidRPr="00BA43E8">
              <w:rPr>
                <w:rFonts w:hint="eastAsia"/>
                <w:sz w:val="18"/>
              </w:rPr>
              <w:t>下水</w:t>
            </w:r>
          </w:p>
        </w:tc>
        <w:tc>
          <w:tcPr>
            <w:tcW w:w="3269" w:type="dxa"/>
            <w:gridSpan w:val="5"/>
            <w:vAlign w:val="bottom"/>
          </w:tcPr>
          <w:p w:rsidR="00BA43E8" w:rsidRDefault="001E4AEB" w:rsidP="00BA43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9" w:type="dxa"/>
            <w:gridSpan w:val="3"/>
            <w:vMerge/>
          </w:tcPr>
          <w:p w:rsidR="00BA43E8" w:rsidRDefault="00BA43E8" w:rsidP="00BA43E8"/>
        </w:tc>
      </w:tr>
    </w:tbl>
    <w:p w:rsidR="00683A37" w:rsidRPr="00BA43E8" w:rsidRDefault="00683A37" w:rsidP="00CC6C2E">
      <w:pPr>
        <w:rPr>
          <w:sz w:val="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64F6C" w:rsidTr="00D64F6C">
        <w:trPr>
          <w:trHeight w:val="605"/>
        </w:trPr>
        <w:tc>
          <w:tcPr>
            <w:tcW w:w="10060" w:type="dxa"/>
          </w:tcPr>
          <w:p w:rsidR="00D64F6C" w:rsidRDefault="00D64F6C" w:rsidP="00CC6C2E">
            <w:r w:rsidRPr="00D64F6C">
              <w:rPr>
                <w:rFonts w:hint="eastAsia"/>
                <w:sz w:val="18"/>
              </w:rPr>
              <w:t>備考</w:t>
            </w:r>
          </w:p>
        </w:tc>
      </w:tr>
    </w:tbl>
    <w:p w:rsidR="00BB43A0" w:rsidRDefault="00BB43A0" w:rsidP="00683A37">
      <w:pPr>
        <w:rPr>
          <w:sz w:val="14"/>
        </w:rPr>
      </w:pPr>
    </w:p>
    <w:sectPr w:rsidR="00BB43A0" w:rsidSect="00654DB3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64" w:rsidRDefault="00114664" w:rsidP="00A54285">
      <w:r>
        <w:separator/>
      </w:r>
    </w:p>
  </w:endnote>
  <w:endnote w:type="continuationSeparator" w:id="0">
    <w:p w:rsidR="00114664" w:rsidRDefault="00114664" w:rsidP="00A5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64" w:rsidRDefault="00114664" w:rsidP="00A54285">
      <w:r>
        <w:separator/>
      </w:r>
    </w:p>
  </w:footnote>
  <w:footnote w:type="continuationSeparator" w:id="0">
    <w:p w:rsidR="00114664" w:rsidRDefault="00114664" w:rsidP="00A5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E8"/>
    <w:multiLevelType w:val="hybridMultilevel"/>
    <w:tmpl w:val="8B48D5E0"/>
    <w:lvl w:ilvl="0" w:tplc="2C062BE6">
      <w:start w:val="1"/>
      <w:numFmt w:val="decimalFullWidth"/>
      <w:pStyle w:val="a"/>
      <w:suff w:val="space"/>
      <w:lvlText w:val="%1"/>
      <w:lvlJc w:val="left"/>
      <w:pPr>
        <w:ind w:left="510" w:hanging="510"/>
      </w:pPr>
      <w:rPr>
        <w:rFonts w:hint="eastAsia"/>
        <w:bdr w:val="none" w:sz="0" w:space="0" w:color="auto"/>
      </w:rPr>
    </w:lvl>
    <w:lvl w:ilvl="1" w:tplc="A8A43CBE">
      <w:start w:val="1"/>
      <w:numFmt w:val="decimalFullWidth"/>
      <w:suff w:val="space"/>
      <w:lvlText w:val="（%2）"/>
      <w:lvlJc w:val="left"/>
      <w:pPr>
        <w:ind w:left="454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C8"/>
    <w:rsid w:val="000309C0"/>
    <w:rsid w:val="000478A6"/>
    <w:rsid w:val="0006140E"/>
    <w:rsid w:val="00095F34"/>
    <w:rsid w:val="000F07A3"/>
    <w:rsid w:val="00107C9F"/>
    <w:rsid w:val="00114664"/>
    <w:rsid w:val="00131838"/>
    <w:rsid w:val="001977C8"/>
    <w:rsid w:val="001E316A"/>
    <w:rsid w:val="001E4AEB"/>
    <w:rsid w:val="00215F87"/>
    <w:rsid w:val="002372B5"/>
    <w:rsid w:val="00253600"/>
    <w:rsid w:val="002568B7"/>
    <w:rsid w:val="002E29A6"/>
    <w:rsid w:val="003C6361"/>
    <w:rsid w:val="003E41A7"/>
    <w:rsid w:val="003E7F4A"/>
    <w:rsid w:val="0045275A"/>
    <w:rsid w:val="004A2C4C"/>
    <w:rsid w:val="00505AF7"/>
    <w:rsid w:val="0052454A"/>
    <w:rsid w:val="00591654"/>
    <w:rsid w:val="006069E5"/>
    <w:rsid w:val="006141E0"/>
    <w:rsid w:val="00621705"/>
    <w:rsid w:val="006401F8"/>
    <w:rsid w:val="00654DB3"/>
    <w:rsid w:val="00683A37"/>
    <w:rsid w:val="00687E42"/>
    <w:rsid w:val="006A5310"/>
    <w:rsid w:val="006B11CA"/>
    <w:rsid w:val="00776015"/>
    <w:rsid w:val="007E26FD"/>
    <w:rsid w:val="00800EF1"/>
    <w:rsid w:val="008878B3"/>
    <w:rsid w:val="008935A2"/>
    <w:rsid w:val="008A5517"/>
    <w:rsid w:val="008B4FA7"/>
    <w:rsid w:val="008F16E4"/>
    <w:rsid w:val="008F5445"/>
    <w:rsid w:val="009F09FA"/>
    <w:rsid w:val="009F794E"/>
    <w:rsid w:val="00A54285"/>
    <w:rsid w:val="00A90A63"/>
    <w:rsid w:val="00AA0D76"/>
    <w:rsid w:val="00AA4492"/>
    <w:rsid w:val="00B47F1F"/>
    <w:rsid w:val="00BA43E8"/>
    <w:rsid w:val="00BB43A0"/>
    <w:rsid w:val="00C00121"/>
    <w:rsid w:val="00C22CC0"/>
    <w:rsid w:val="00C41D7B"/>
    <w:rsid w:val="00C4380E"/>
    <w:rsid w:val="00CC6C2E"/>
    <w:rsid w:val="00D54663"/>
    <w:rsid w:val="00D64F6C"/>
    <w:rsid w:val="00DC7BB3"/>
    <w:rsid w:val="00DD1F33"/>
    <w:rsid w:val="00DD390C"/>
    <w:rsid w:val="00E62AEA"/>
    <w:rsid w:val="00ED6F5C"/>
    <w:rsid w:val="00F00433"/>
    <w:rsid w:val="00F3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16E64AE-E804-4EB2-802A-F7C8D9D7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01F8"/>
    <w:pPr>
      <w:widowControl w:val="0"/>
    </w:pPr>
    <w:rPr>
      <w:rFonts w:asciiTheme="minorEastAsia" w:hAnsiTheme="minorEastAsia"/>
      <w:sz w:val="24"/>
    </w:rPr>
  </w:style>
  <w:style w:type="paragraph" w:styleId="1">
    <w:name w:val="heading 1"/>
    <w:basedOn w:val="a0"/>
    <w:next w:val="a0"/>
    <w:link w:val="10"/>
    <w:uiPriority w:val="9"/>
    <w:qFormat/>
    <w:rsid w:val="002372B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Lines="50" w:before="50" w:afterLines="50" w:after="50"/>
      <w:ind w:rightChars="353" w:right="353"/>
      <w:outlineLvl w:val="0"/>
    </w:pPr>
    <w:rPr>
      <w:rFonts w:ascii="HGP創英角ｺﾞｼｯｸUB" w:eastAsia="HGP創英角ｺﾞｼｯｸUB" w:hAnsi="HGP創英角ｺﾞｼｯｸUB" w:cstheme="majorBidi"/>
      <w:sz w:val="32"/>
      <w:szCs w:val="24"/>
    </w:rPr>
  </w:style>
  <w:style w:type="paragraph" w:styleId="2">
    <w:name w:val="heading 2"/>
    <w:basedOn w:val="a0"/>
    <w:next w:val="-2"/>
    <w:link w:val="20"/>
    <w:uiPriority w:val="9"/>
    <w:unhideWhenUsed/>
    <w:qFormat/>
    <w:rsid w:val="002372B5"/>
    <w:pPr>
      <w:pBdr>
        <w:bottom w:val="single" w:sz="12" w:space="4" w:color="auto"/>
      </w:pBdr>
      <w:spacing w:beforeLines="50" w:before="50" w:afterLines="50" w:after="50"/>
      <w:ind w:leftChars="177" w:left="177" w:rightChars="825" w:right="825"/>
      <w:outlineLvl w:val="1"/>
    </w:pPr>
    <w:rPr>
      <w:rFonts w:ascii="HGP創英角ｺﾞｼｯｸUB" w:eastAsia="HGP創英角ｺﾞｼｯｸUB" w:hAnsi="HGP創英角ｺﾞｼｯｸUB"/>
    </w:rPr>
  </w:style>
  <w:style w:type="paragraph" w:styleId="3">
    <w:name w:val="heading 3"/>
    <w:next w:val="-3"/>
    <w:link w:val="30"/>
    <w:uiPriority w:val="9"/>
    <w:unhideWhenUsed/>
    <w:qFormat/>
    <w:rsid w:val="002372B5"/>
    <w:pPr>
      <w:pBdr>
        <w:bottom w:val="dashSmallGap" w:sz="12" w:space="4" w:color="auto"/>
      </w:pBdr>
      <w:spacing w:beforeLines="50" w:before="50" w:afterLines="50" w:after="50"/>
      <w:ind w:leftChars="295" w:left="295" w:rightChars="1121" w:right="1121"/>
      <w:outlineLvl w:val="2"/>
    </w:pPr>
    <w:rPr>
      <w:rFonts w:ascii="HGP創英角ｺﾞｼｯｸUB" w:eastAsia="HGP創英角ｺﾞｼｯｸUB" w:hAnsi="HGP創英角ｺﾞｼｯｸUB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1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621705"/>
    <w:rPr>
      <w:sz w:val="24"/>
    </w:rPr>
  </w:style>
  <w:style w:type="paragraph" w:styleId="a6">
    <w:name w:val="footer"/>
    <w:basedOn w:val="a0"/>
    <w:link w:val="a7"/>
    <w:uiPriority w:val="99"/>
    <w:unhideWhenUsed/>
    <w:rsid w:val="00621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621705"/>
    <w:rPr>
      <w:sz w:val="24"/>
    </w:rPr>
  </w:style>
  <w:style w:type="character" w:customStyle="1" w:styleId="10">
    <w:name w:val="見出し 1 (文字)"/>
    <w:basedOn w:val="a1"/>
    <w:link w:val="1"/>
    <w:uiPriority w:val="9"/>
    <w:rsid w:val="002372B5"/>
    <w:rPr>
      <w:rFonts w:ascii="HGP創英角ｺﾞｼｯｸUB" w:eastAsia="HGP創英角ｺﾞｼｯｸUB" w:hAnsi="HGP創英角ｺﾞｼｯｸUB" w:cstheme="majorBidi"/>
      <w:sz w:val="32"/>
      <w:szCs w:val="24"/>
    </w:rPr>
  </w:style>
  <w:style w:type="paragraph" w:styleId="Web">
    <w:name w:val="Normal (Web)"/>
    <w:basedOn w:val="a0"/>
    <w:uiPriority w:val="99"/>
    <w:unhideWhenUsed/>
    <w:rsid w:val="006217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8">
    <w:name w:val="Table Grid"/>
    <w:basedOn w:val="a2"/>
    <w:uiPriority w:val="59"/>
    <w:rsid w:val="0062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2372B5"/>
    <w:rPr>
      <w:rFonts w:ascii="HGP創英角ｺﾞｼｯｸUB" w:eastAsia="HGP創英角ｺﾞｼｯｸUB" w:hAnsi="HGP創英角ｺﾞｼｯｸUB"/>
      <w:sz w:val="24"/>
    </w:rPr>
  </w:style>
  <w:style w:type="character" w:customStyle="1" w:styleId="30">
    <w:name w:val="見出し 3 (文字)"/>
    <w:basedOn w:val="a1"/>
    <w:link w:val="3"/>
    <w:uiPriority w:val="9"/>
    <w:rsid w:val="002372B5"/>
    <w:rPr>
      <w:rFonts w:ascii="HGP創英角ｺﾞｼｯｸUB" w:eastAsia="HGP創英角ｺﾞｼｯｸUB" w:hAnsi="HGP創英角ｺﾞｼｯｸUB"/>
      <w:sz w:val="24"/>
    </w:rPr>
  </w:style>
  <w:style w:type="paragraph" w:styleId="a9">
    <w:name w:val="Title"/>
    <w:basedOn w:val="a0"/>
    <w:next w:val="a0"/>
    <w:link w:val="aa"/>
    <w:uiPriority w:val="10"/>
    <w:qFormat/>
    <w:rsid w:val="002372B5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pacing w:beforeLines="50" w:before="50" w:afterLines="50" w:after="50"/>
    </w:pPr>
    <w:rPr>
      <w:rFonts w:ascii="HGP創英角ｺﾞｼｯｸUB" w:eastAsia="HGP創英角ｺﾞｼｯｸUB" w:hAnsi="HGP創英角ｺﾞｼｯｸUB"/>
      <w:sz w:val="56"/>
      <w:szCs w:val="28"/>
    </w:rPr>
  </w:style>
  <w:style w:type="character" w:customStyle="1" w:styleId="aa">
    <w:name w:val="表題 (文字)"/>
    <w:basedOn w:val="a1"/>
    <w:link w:val="a9"/>
    <w:uiPriority w:val="10"/>
    <w:rsid w:val="002372B5"/>
    <w:rPr>
      <w:rFonts w:ascii="HGP創英角ｺﾞｼｯｸUB" w:eastAsia="HGP創英角ｺﾞｼｯｸUB" w:hAnsi="HGP創英角ｺﾞｼｯｸUB"/>
      <w:sz w:val="56"/>
      <w:szCs w:val="28"/>
    </w:rPr>
  </w:style>
  <w:style w:type="character" w:styleId="ab">
    <w:name w:val="Strong"/>
    <w:uiPriority w:val="22"/>
    <w:qFormat/>
    <w:rsid w:val="00621705"/>
    <w:rPr>
      <w:rFonts w:ascii="HG丸ｺﾞｼｯｸM-PRO" w:eastAsia="HG丸ｺﾞｼｯｸM-PRO" w:hAnsi="HG丸ｺﾞｼｯｸM-PRO"/>
      <w:b/>
    </w:rPr>
  </w:style>
  <w:style w:type="paragraph" w:styleId="ac">
    <w:name w:val="Quote"/>
    <w:basedOn w:val="a0"/>
    <w:next w:val="a0"/>
    <w:link w:val="ad"/>
    <w:uiPriority w:val="29"/>
    <w:qFormat/>
    <w:rsid w:val="0062170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Chars="177" w:left="425" w:rightChars="235" w:right="564"/>
    </w:pPr>
  </w:style>
  <w:style w:type="character" w:customStyle="1" w:styleId="ad">
    <w:name w:val="引用文 (文字)"/>
    <w:basedOn w:val="a1"/>
    <w:link w:val="ac"/>
    <w:uiPriority w:val="29"/>
    <w:rsid w:val="00621705"/>
    <w:rPr>
      <w:sz w:val="24"/>
    </w:rPr>
  </w:style>
  <w:style w:type="paragraph" w:styleId="ae">
    <w:name w:val="List Paragraph"/>
    <w:basedOn w:val="a0"/>
    <w:link w:val="af"/>
    <w:uiPriority w:val="34"/>
    <w:qFormat/>
    <w:rsid w:val="00621705"/>
    <w:pPr>
      <w:ind w:leftChars="400" w:left="840"/>
    </w:pPr>
  </w:style>
  <w:style w:type="paragraph" w:customStyle="1" w:styleId="a">
    <w:name w:val="リスト"/>
    <w:basedOn w:val="ae"/>
    <w:link w:val="af0"/>
    <w:qFormat/>
    <w:rsid w:val="00621705"/>
    <w:pPr>
      <w:numPr>
        <w:numId w:val="2"/>
      </w:numPr>
      <w:ind w:leftChars="0" w:left="0"/>
    </w:pPr>
  </w:style>
  <w:style w:type="character" w:customStyle="1" w:styleId="af">
    <w:name w:val="リスト段落 (文字)"/>
    <w:basedOn w:val="a1"/>
    <w:link w:val="ae"/>
    <w:uiPriority w:val="34"/>
    <w:rsid w:val="00621705"/>
    <w:rPr>
      <w:sz w:val="24"/>
    </w:rPr>
  </w:style>
  <w:style w:type="character" w:customStyle="1" w:styleId="af0">
    <w:name w:val="リスト (文字)"/>
    <w:basedOn w:val="af"/>
    <w:link w:val="a"/>
    <w:rsid w:val="00621705"/>
    <w:rPr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621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621705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標準-見出し2あと"/>
    <w:basedOn w:val="a0"/>
    <w:link w:val="-20"/>
    <w:qFormat/>
    <w:rsid w:val="002372B5"/>
    <w:pPr>
      <w:ind w:leftChars="236" w:left="566"/>
    </w:pPr>
  </w:style>
  <w:style w:type="paragraph" w:customStyle="1" w:styleId="-3">
    <w:name w:val="標準-見出し3後"/>
    <w:basedOn w:val="a0"/>
    <w:link w:val="-30"/>
    <w:qFormat/>
    <w:rsid w:val="002372B5"/>
    <w:pPr>
      <w:ind w:leftChars="354" w:left="850"/>
    </w:pPr>
  </w:style>
  <w:style w:type="character" w:customStyle="1" w:styleId="-20">
    <w:name w:val="標準-見出し2あと (文字)"/>
    <w:basedOn w:val="a1"/>
    <w:link w:val="-2"/>
    <w:rsid w:val="002372B5"/>
    <w:rPr>
      <w:rFonts w:asciiTheme="minorEastAsia" w:hAnsiTheme="minorEastAsia"/>
      <w:sz w:val="24"/>
    </w:rPr>
  </w:style>
  <w:style w:type="character" w:customStyle="1" w:styleId="-30">
    <w:name w:val="標準-見出し3後 (文字)"/>
    <w:basedOn w:val="a1"/>
    <w:link w:val="-3"/>
    <w:rsid w:val="002372B5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%20WORK\XX_&#19968;&#33324;&#30340;&#20107;&#38917;\20_MS%20Word%20&#12501;&#12457;&#12540;&#12510;&#12483;&#12488;\Word_mod2016_1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695E-69B4-4ABD-98ED-0E798F4A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Word_mod2016_12.dotx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京田辺市役所</dc:creator>
  <cp:lastModifiedBy>京田辺市役所</cp:lastModifiedBy>
  <cp:revision>2</cp:revision>
  <cp:lastPrinted>2022-08-30T01:09:00Z</cp:lastPrinted>
  <dcterms:created xsi:type="dcterms:W3CDTF">2022-08-30T01:10:00Z</dcterms:created>
  <dcterms:modified xsi:type="dcterms:W3CDTF">2022-08-30T01:10:00Z</dcterms:modified>
</cp:coreProperties>
</file>