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75" w:rsidRPr="0035502C" w:rsidRDefault="005549C6" w:rsidP="0035502C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-119380</wp:posOffset>
                </wp:positionV>
                <wp:extent cx="6115050" cy="89344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8934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8D79F" id="正方形/長方形 3" o:spid="_x0000_s1026" style="position:absolute;left:0;text-align:left;margin-left:-24.3pt;margin-top:-9.4pt;width:481.5pt;height:70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" filled="f" strokecolor="black [3213]" strokeweight="1.5pt"/>
            </w:pict>
          </mc:Fallback>
        </mc:AlternateContent>
      </w:r>
      <w:r w:rsidR="0035502C" w:rsidRPr="0035502C">
        <w:rPr>
          <w:rFonts w:hint="eastAsia"/>
          <w:sz w:val="36"/>
          <w:szCs w:val="36"/>
        </w:rPr>
        <w:t>屋外広告物</w:t>
      </w:r>
      <w:r w:rsidR="0035502C" w:rsidRPr="0035502C">
        <w:rPr>
          <w:sz w:val="36"/>
          <w:szCs w:val="36"/>
        </w:rPr>
        <w:t>自主点検結果報告書</w:t>
      </w:r>
    </w:p>
    <w:p w:rsidR="0035502C" w:rsidRPr="00537E5C" w:rsidRDefault="0035502C" w:rsidP="0035502C">
      <w:pPr>
        <w:jc w:val="center"/>
        <w:rPr>
          <w:sz w:val="22"/>
        </w:rPr>
      </w:pPr>
    </w:p>
    <w:p w:rsidR="0035502C" w:rsidRDefault="005E2D12" w:rsidP="005E2D12">
      <w:pPr>
        <w:tabs>
          <w:tab w:val="center" w:pos="4252"/>
          <w:tab w:val="right" w:pos="8504"/>
        </w:tabs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35502C">
        <w:rPr>
          <w:rFonts w:hint="eastAsia"/>
          <w:sz w:val="22"/>
        </w:rPr>
        <w:t>年</w:t>
      </w:r>
      <w:r w:rsidR="0035502C">
        <w:rPr>
          <w:sz w:val="22"/>
        </w:rPr>
        <w:t xml:space="preserve">　　　　　月　　　　　日　　　　　</w:t>
      </w:r>
    </w:p>
    <w:p w:rsidR="0035502C" w:rsidRDefault="0035502C" w:rsidP="0035502C">
      <w:pPr>
        <w:rPr>
          <w:sz w:val="22"/>
        </w:rPr>
      </w:pPr>
    </w:p>
    <w:p w:rsidR="0035502C" w:rsidRDefault="0035502C" w:rsidP="0035502C">
      <w:pPr>
        <w:rPr>
          <w:sz w:val="22"/>
        </w:rPr>
      </w:pPr>
      <w:r>
        <w:rPr>
          <w:rFonts w:hint="eastAsia"/>
          <w:sz w:val="22"/>
        </w:rPr>
        <w:t>（</w:t>
      </w:r>
      <w:r>
        <w:rPr>
          <w:sz w:val="22"/>
        </w:rPr>
        <w:t>あて先）京田辺市長</w:t>
      </w:r>
    </w:p>
    <w:p w:rsidR="0035502C" w:rsidRDefault="0035502C" w:rsidP="0035502C">
      <w:pPr>
        <w:rPr>
          <w:sz w:val="22"/>
        </w:rPr>
      </w:pPr>
    </w:p>
    <w:p w:rsidR="0035502C" w:rsidRDefault="0035502C" w:rsidP="0035502C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>届出者　　　　住所</w:t>
      </w:r>
    </w:p>
    <w:p w:rsidR="0035502C" w:rsidRPr="00537E5C" w:rsidRDefault="0035502C" w:rsidP="0035502C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氏名　</w:t>
      </w:r>
      <w:r>
        <w:rPr>
          <w:sz w:val="22"/>
        </w:rPr>
        <w:t xml:space="preserve">　　　　　　　　　　　　　　</w:t>
      </w:r>
      <w:bookmarkStart w:id="0" w:name="_GoBack"/>
    </w:p>
    <w:bookmarkEnd w:id="0"/>
    <w:p w:rsidR="0035502C" w:rsidRDefault="0035502C" w:rsidP="00537E5C">
      <w:pPr>
        <w:ind w:firstLineChars="2500" w:firstLine="4000"/>
        <w:rPr>
          <w:sz w:val="16"/>
          <w:szCs w:val="16"/>
        </w:rPr>
      </w:pPr>
      <w:r w:rsidRPr="0035502C">
        <w:rPr>
          <w:sz w:val="16"/>
          <w:szCs w:val="16"/>
        </w:rPr>
        <w:t xml:space="preserve">　（法人等の団体にあたっては、その名称及び体表者の氏名）</w:t>
      </w:r>
    </w:p>
    <w:p w:rsidR="0035502C" w:rsidRDefault="0035502C" w:rsidP="0035502C">
      <w:pPr>
        <w:rPr>
          <w:sz w:val="22"/>
          <w:u w:val="thick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　</w:t>
      </w:r>
      <w:r w:rsidRPr="0035502C">
        <w:rPr>
          <w:sz w:val="22"/>
          <w:u w:val="thick"/>
        </w:rPr>
        <w:t xml:space="preserve">電話番号　　　　　　　　　　　　　</w:t>
      </w:r>
    </w:p>
    <w:p w:rsidR="0035502C" w:rsidRDefault="0035502C" w:rsidP="0035502C">
      <w:pPr>
        <w:rPr>
          <w:sz w:val="22"/>
          <w:u w:val="thick"/>
        </w:rPr>
      </w:pPr>
    </w:p>
    <w:p w:rsidR="0035502C" w:rsidRDefault="00A455F0" w:rsidP="0035502C">
      <w:pPr>
        <w:jc w:val="center"/>
        <w:rPr>
          <w:sz w:val="22"/>
        </w:rPr>
      </w:pPr>
      <w:r>
        <w:rPr>
          <w:rFonts w:hint="eastAsia"/>
          <w:sz w:val="22"/>
        </w:rPr>
        <w:t>屋外広告物自主点検結果</w:t>
      </w:r>
      <w:r w:rsidR="00CF235B">
        <w:rPr>
          <w:rFonts w:hint="eastAsia"/>
          <w:sz w:val="22"/>
        </w:rPr>
        <w:t>を下記のとおり</w:t>
      </w:r>
      <w:r w:rsidR="00007B83" w:rsidRPr="00007B83">
        <w:rPr>
          <w:rFonts w:hint="eastAsia"/>
          <w:sz w:val="22"/>
        </w:rPr>
        <w:t>報告します。</w:t>
      </w:r>
    </w:p>
    <w:p w:rsidR="00007B83" w:rsidRDefault="00007B83" w:rsidP="0035502C">
      <w:pPr>
        <w:jc w:val="center"/>
        <w:rPr>
          <w:sz w:val="22"/>
        </w:rPr>
      </w:pPr>
    </w:p>
    <w:p w:rsidR="0035502C" w:rsidRDefault="0035502C" w:rsidP="0035502C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35502C" w:rsidRDefault="0035502C" w:rsidP="0035502C">
      <w:pPr>
        <w:rPr>
          <w:sz w:val="22"/>
        </w:rPr>
      </w:pPr>
      <w:r>
        <w:rPr>
          <w:rFonts w:hint="eastAsia"/>
          <w:sz w:val="22"/>
        </w:rPr>
        <w:t>１</w:t>
      </w:r>
      <w:r>
        <w:rPr>
          <w:sz w:val="22"/>
        </w:rPr>
        <w:t xml:space="preserve">　　　広告物等の概要</w:t>
      </w:r>
    </w:p>
    <w:p w:rsidR="0035502C" w:rsidRDefault="0035502C" w:rsidP="0035502C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 (1)</w:t>
      </w:r>
      <w:r>
        <w:rPr>
          <w:rFonts w:hint="eastAsia"/>
          <w:sz w:val="22"/>
        </w:rPr>
        <w:t>表示</w:t>
      </w:r>
      <w:r>
        <w:rPr>
          <w:sz w:val="22"/>
        </w:rPr>
        <w:t>又は設置の場所</w:t>
      </w:r>
    </w:p>
    <w:p w:rsidR="0035502C" w:rsidRDefault="0035502C" w:rsidP="0035502C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 (2)</w:t>
      </w:r>
      <w:r>
        <w:rPr>
          <w:rFonts w:hint="eastAsia"/>
          <w:sz w:val="22"/>
        </w:rPr>
        <w:t>設置</w:t>
      </w:r>
      <w:r w:rsidR="00537E5C">
        <w:rPr>
          <w:sz w:val="22"/>
        </w:rPr>
        <w:t xml:space="preserve">年月日　　　　　　　</w:t>
      </w:r>
      <w:r>
        <w:rPr>
          <w:sz w:val="22"/>
        </w:rPr>
        <w:t xml:space="preserve">　　　年　　　　</w:t>
      </w:r>
      <w:r>
        <w:rPr>
          <w:rFonts w:hint="eastAsia"/>
          <w:sz w:val="22"/>
        </w:rPr>
        <w:t>月</w:t>
      </w:r>
      <w:r>
        <w:rPr>
          <w:sz w:val="22"/>
        </w:rPr>
        <w:t xml:space="preserve">　　　　日</w:t>
      </w:r>
    </w:p>
    <w:p w:rsidR="0035502C" w:rsidRDefault="0035502C" w:rsidP="0035502C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 (3)</w:t>
      </w:r>
      <w:r>
        <w:rPr>
          <w:rFonts w:hint="eastAsia"/>
          <w:sz w:val="22"/>
        </w:rPr>
        <w:t>前回許可日</w:t>
      </w:r>
      <w:r>
        <w:rPr>
          <w:sz w:val="22"/>
        </w:rPr>
        <w:t xml:space="preserve">　　　　　　　　　　年　　　　月　　　　日　京計</w:t>
      </w:r>
      <w:r>
        <w:rPr>
          <w:rFonts w:hint="eastAsia"/>
          <w:sz w:val="22"/>
        </w:rPr>
        <w:t>第</w:t>
      </w:r>
      <w:r w:rsidR="00537E5C">
        <w:rPr>
          <w:rFonts w:hint="eastAsia"/>
          <w:sz w:val="22"/>
        </w:rPr>
        <w:t xml:space="preserve">　</w:t>
      </w:r>
      <w:r w:rsidR="00537E5C">
        <w:rPr>
          <w:sz w:val="22"/>
        </w:rPr>
        <w:t xml:space="preserve">　　号</w:t>
      </w:r>
    </w:p>
    <w:p w:rsidR="00537E5C" w:rsidRDefault="00537E5C" w:rsidP="0035502C">
      <w:pPr>
        <w:rPr>
          <w:sz w:val="22"/>
        </w:rPr>
      </w:pPr>
    </w:p>
    <w:p w:rsidR="00537E5C" w:rsidRDefault="00537E5C" w:rsidP="0035502C">
      <w:pPr>
        <w:rPr>
          <w:sz w:val="22"/>
        </w:rPr>
      </w:pPr>
      <w:r>
        <w:rPr>
          <w:rFonts w:hint="eastAsia"/>
          <w:sz w:val="22"/>
        </w:rPr>
        <w:t>２</w:t>
      </w:r>
      <w:r>
        <w:rPr>
          <w:sz w:val="22"/>
        </w:rPr>
        <w:t xml:space="preserve">　　　</w:t>
      </w:r>
      <w:r>
        <w:rPr>
          <w:rFonts w:hint="eastAsia"/>
          <w:sz w:val="22"/>
        </w:rPr>
        <w:t>点検結果</w:t>
      </w:r>
    </w:p>
    <w:p w:rsidR="00537E5C" w:rsidRDefault="00537E5C" w:rsidP="0035502C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点検日　　　　　　　　　　　　年　　　　月　　　　日</w:t>
      </w:r>
    </w:p>
    <w:p w:rsidR="00537E5C" w:rsidRDefault="00537E5C" w:rsidP="0035502C">
      <w:pPr>
        <w:rPr>
          <w:sz w:val="22"/>
        </w:rPr>
      </w:pP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704"/>
        <w:gridCol w:w="3827"/>
        <w:gridCol w:w="1701"/>
        <w:gridCol w:w="2552"/>
      </w:tblGrid>
      <w:tr w:rsidR="00537E5C" w:rsidTr="003D4B78">
        <w:trPr>
          <w:trHeight w:val="225"/>
        </w:trPr>
        <w:tc>
          <w:tcPr>
            <w:tcW w:w="704" w:type="dxa"/>
            <w:tcBorders>
              <w:tl2br w:val="single" w:sz="4" w:space="0" w:color="auto"/>
            </w:tcBorders>
          </w:tcPr>
          <w:p w:rsidR="00537E5C" w:rsidRDefault="00537E5C" w:rsidP="0035502C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537E5C" w:rsidRDefault="00537E5C" w:rsidP="00537E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項　</w:t>
            </w:r>
            <w:r>
              <w:rPr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701" w:type="dxa"/>
          </w:tcPr>
          <w:p w:rsidR="00537E5C" w:rsidRDefault="003D4B78" w:rsidP="00537E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  <w:r w:rsidR="00537E5C">
              <w:rPr>
                <w:sz w:val="22"/>
              </w:rPr>
              <w:t>異常の有無</w:t>
            </w:r>
          </w:p>
        </w:tc>
        <w:tc>
          <w:tcPr>
            <w:tcW w:w="2552" w:type="dxa"/>
          </w:tcPr>
          <w:p w:rsidR="00537E5C" w:rsidRDefault="00537E5C" w:rsidP="00537E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改善の</w:t>
            </w:r>
            <w:r>
              <w:rPr>
                <w:sz w:val="22"/>
              </w:rPr>
              <w:t>概要</w:t>
            </w:r>
          </w:p>
        </w:tc>
      </w:tr>
      <w:tr w:rsidR="00537E5C" w:rsidTr="00537E5C">
        <w:tc>
          <w:tcPr>
            <w:tcW w:w="704" w:type="dxa"/>
          </w:tcPr>
          <w:p w:rsidR="00537E5C" w:rsidRDefault="00537E5C" w:rsidP="00537E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3827" w:type="dxa"/>
          </w:tcPr>
          <w:p w:rsidR="00537E5C" w:rsidRDefault="00537E5C" w:rsidP="00537E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取付け</w:t>
            </w:r>
            <w:r>
              <w:rPr>
                <w:sz w:val="22"/>
              </w:rPr>
              <w:t>（支持）部分の変形又は腐食</w:t>
            </w:r>
          </w:p>
        </w:tc>
        <w:tc>
          <w:tcPr>
            <w:tcW w:w="1701" w:type="dxa"/>
          </w:tcPr>
          <w:p w:rsidR="00537E5C" w:rsidRPr="00537E5C" w:rsidRDefault="00537E5C" w:rsidP="00537E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有　</w:t>
            </w:r>
            <w:r>
              <w:rPr>
                <w:sz w:val="22"/>
              </w:rPr>
              <w:t>・　無</w:t>
            </w:r>
          </w:p>
        </w:tc>
        <w:tc>
          <w:tcPr>
            <w:tcW w:w="2552" w:type="dxa"/>
          </w:tcPr>
          <w:p w:rsidR="00537E5C" w:rsidRDefault="00537E5C" w:rsidP="00537E5C">
            <w:pPr>
              <w:jc w:val="center"/>
              <w:rPr>
                <w:sz w:val="22"/>
              </w:rPr>
            </w:pPr>
          </w:p>
        </w:tc>
      </w:tr>
      <w:tr w:rsidR="00537E5C" w:rsidTr="00537E5C">
        <w:tc>
          <w:tcPr>
            <w:tcW w:w="704" w:type="dxa"/>
          </w:tcPr>
          <w:p w:rsidR="00537E5C" w:rsidRDefault="00537E5C" w:rsidP="00537E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3827" w:type="dxa"/>
          </w:tcPr>
          <w:p w:rsidR="00537E5C" w:rsidRDefault="00537E5C" w:rsidP="00537E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主要部材</w:t>
            </w:r>
            <w:r>
              <w:rPr>
                <w:sz w:val="22"/>
              </w:rPr>
              <w:t>の変形又は腐食</w:t>
            </w:r>
          </w:p>
        </w:tc>
        <w:tc>
          <w:tcPr>
            <w:tcW w:w="1701" w:type="dxa"/>
          </w:tcPr>
          <w:p w:rsidR="00537E5C" w:rsidRDefault="003E71DB" w:rsidP="00537E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有　</w:t>
            </w:r>
            <w:r>
              <w:rPr>
                <w:sz w:val="22"/>
              </w:rPr>
              <w:t>・　無</w:t>
            </w:r>
          </w:p>
        </w:tc>
        <w:tc>
          <w:tcPr>
            <w:tcW w:w="2552" w:type="dxa"/>
          </w:tcPr>
          <w:p w:rsidR="00537E5C" w:rsidRDefault="00537E5C" w:rsidP="00537E5C">
            <w:pPr>
              <w:jc w:val="center"/>
              <w:rPr>
                <w:sz w:val="22"/>
              </w:rPr>
            </w:pPr>
          </w:p>
        </w:tc>
      </w:tr>
      <w:tr w:rsidR="00537E5C" w:rsidTr="00537E5C">
        <w:tc>
          <w:tcPr>
            <w:tcW w:w="704" w:type="dxa"/>
          </w:tcPr>
          <w:p w:rsidR="00537E5C" w:rsidRDefault="00537E5C" w:rsidP="00537E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3827" w:type="dxa"/>
          </w:tcPr>
          <w:p w:rsidR="00537E5C" w:rsidRDefault="00537E5C" w:rsidP="00537E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ボルト</w:t>
            </w:r>
            <w:r>
              <w:rPr>
                <w:sz w:val="22"/>
              </w:rPr>
              <w:t>・ビス等の緩み</w:t>
            </w:r>
          </w:p>
        </w:tc>
        <w:tc>
          <w:tcPr>
            <w:tcW w:w="1701" w:type="dxa"/>
          </w:tcPr>
          <w:p w:rsidR="00537E5C" w:rsidRDefault="003E71DB" w:rsidP="00537E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有　</w:t>
            </w:r>
            <w:r>
              <w:rPr>
                <w:sz w:val="22"/>
              </w:rPr>
              <w:t>・　無</w:t>
            </w:r>
          </w:p>
        </w:tc>
        <w:tc>
          <w:tcPr>
            <w:tcW w:w="2552" w:type="dxa"/>
          </w:tcPr>
          <w:p w:rsidR="00537E5C" w:rsidRDefault="00537E5C" w:rsidP="00537E5C">
            <w:pPr>
              <w:jc w:val="center"/>
              <w:rPr>
                <w:sz w:val="22"/>
              </w:rPr>
            </w:pPr>
          </w:p>
        </w:tc>
      </w:tr>
      <w:tr w:rsidR="00537E5C" w:rsidTr="00537E5C">
        <w:tc>
          <w:tcPr>
            <w:tcW w:w="704" w:type="dxa"/>
          </w:tcPr>
          <w:p w:rsidR="00537E5C" w:rsidRDefault="00537E5C" w:rsidP="00537E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3827" w:type="dxa"/>
          </w:tcPr>
          <w:p w:rsidR="00537E5C" w:rsidRDefault="00537E5C" w:rsidP="00537E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表示</w:t>
            </w:r>
            <w:r>
              <w:rPr>
                <w:sz w:val="22"/>
              </w:rPr>
              <w:t>面の汚損、変色又ははく離</w:t>
            </w:r>
          </w:p>
        </w:tc>
        <w:tc>
          <w:tcPr>
            <w:tcW w:w="1701" w:type="dxa"/>
          </w:tcPr>
          <w:p w:rsidR="00537E5C" w:rsidRDefault="003E71DB" w:rsidP="00537E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有　</w:t>
            </w:r>
            <w:r>
              <w:rPr>
                <w:sz w:val="22"/>
              </w:rPr>
              <w:t>・　無</w:t>
            </w:r>
          </w:p>
        </w:tc>
        <w:tc>
          <w:tcPr>
            <w:tcW w:w="2552" w:type="dxa"/>
          </w:tcPr>
          <w:p w:rsidR="00537E5C" w:rsidRDefault="00537E5C" w:rsidP="00537E5C">
            <w:pPr>
              <w:jc w:val="center"/>
              <w:rPr>
                <w:sz w:val="22"/>
              </w:rPr>
            </w:pPr>
          </w:p>
        </w:tc>
      </w:tr>
      <w:tr w:rsidR="00537E5C" w:rsidTr="00537E5C">
        <w:tc>
          <w:tcPr>
            <w:tcW w:w="704" w:type="dxa"/>
          </w:tcPr>
          <w:p w:rsidR="00537E5C" w:rsidRDefault="00537E5C" w:rsidP="00537E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3827" w:type="dxa"/>
          </w:tcPr>
          <w:p w:rsidR="00537E5C" w:rsidRDefault="00537E5C" w:rsidP="00537E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表示面</w:t>
            </w:r>
            <w:r>
              <w:rPr>
                <w:sz w:val="22"/>
              </w:rPr>
              <w:t>の破損</w:t>
            </w:r>
          </w:p>
        </w:tc>
        <w:tc>
          <w:tcPr>
            <w:tcW w:w="1701" w:type="dxa"/>
          </w:tcPr>
          <w:p w:rsidR="00537E5C" w:rsidRDefault="003E71DB" w:rsidP="00537E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有　</w:t>
            </w:r>
            <w:r>
              <w:rPr>
                <w:sz w:val="22"/>
              </w:rPr>
              <w:t>・　無</w:t>
            </w:r>
          </w:p>
        </w:tc>
        <w:tc>
          <w:tcPr>
            <w:tcW w:w="2552" w:type="dxa"/>
          </w:tcPr>
          <w:p w:rsidR="00537E5C" w:rsidRDefault="00537E5C" w:rsidP="00537E5C">
            <w:pPr>
              <w:jc w:val="center"/>
              <w:rPr>
                <w:sz w:val="22"/>
              </w:rPr>
            </w:pPr>
          </w:p>
        </w:tc>
      </w:tr>
      <w:tr w:rsidR="00537E5C" w:rsidTr="00537E5C">
        <w:tc>
          <w:tcPr>
            <w:tcW w:w="704" w:type="dxa"/>
          </w:tcPr>
          <w:p w:rsidR="00537E5C" w:rsidRDefault="00537E5C" w:rsidP="00537E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3827" w:type="dxa"/>
          </w:tcPr>
          <w:p w:rsidR="00537E5C" w:rsidRDefault="00537E5C" w:rsidP="00537E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ネオン</w:t>
            </w:r>
            <w:r>
              <w:rPr>
                <w:sz w:val="22"/>
              </w:rPr>
              <w:t>設備等における異常</w:t>
            </w:r>
          </w:p>
        </w:tc>
        <w:tc>
          <w:tcPr>
            <w:tcW w:w="1701" w:type="dxa"/>
          </w:tcPr>
          <w:p w:rsidR="00537E5C" w:rsidRDefault="003E71DB" w:rsidP="00537E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有　</w:t>
            </w:r>
            <w:r>
              <w:rPr>
                <w:sz w:val="22"/>
              </w:rPr>
              <w:t>・　無</w:t>
            </w:r>
          </w:p>
        </w:tc>
        <w:tc>
          <w:tcPr>
            <w:tcW w:w="2552" w:type="dxa"/>
          </w:tcPr>
          <w:p w:rsidR="00537E5C" w:rsidRDefault="00537E5C" w:rsidP="00537E5C">
            <w:pPr>
              <w:jc w:val="center"/>
              <w:rPr>
                <w:sz w:val="22"/>
              </w:rPr>
            </w:pPr>
          </w:p>
        </w:tc>
      </w:tr>
      <w:tr w:rsidR="00537E5C" w:rsidTr="00537E5C">
        <w:tc>
          <w:tcPr>
            <w:tcW w:w="704" w:type="dxa"/>
          </w:tcPr>
          <w:p w:rsidR="00537E5C" w:rsidRDefault="00537E5C" w:rsidP="00537E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3827" w:type="dxa"/>
          </w:tcPr>
          <w:p w:rsidR="00537E5C" w:rsidRDefault="00537E5C" w:rsidP="00537E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  <w:r>
              <w:rPr>
                <w:sz w:val="22"/>
              </w:rPr>
              <w:t>の点検箇所</w:t>
            </w:r>
          </w:p>
        </w:tc>
        <w:tc>
          <w:tcPr>
            <w:tcW w:w="1701" w:type="dxa"/>
          </w:tcPr>
          <w:p w:rsidR="00537E5C" w:rsidRDefault="003E71DB" w:rsidP="00537E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有　</w:t>
            </w:r>
            <w:r>
              <w:rPr>
                <w:sz w:val="22"/>
              </w:rPr>
              <w:t>・　無</w:t>
            </w:r>
          </w:p>
        </w:tc>
        <w:tc>
          <w:tcPr>
            <w:tcW w:w="2552" w:type="dxa"/>
          </w:tcPr>
          <w:p w:rsidR="00537E5C" w:rsidRDefault="00537E5C" w:rsidP="00537E5C">
            <w:pPr>
              <w:jc w:val="center"/>
              <w:rPr>
                <w:sz w:val="22"/>
              </w:rPr>
            </w:pPr>
          </w:p>
        </w:tc>
      </w:tr>
    </w:tbl>
    <w:p w:rsidR="00537E5C" w:rsidRDefault="00537E5C" w:rsidP="0035502C">
      <w:pPr>
        <w:rPr>
          <w:sz w:val="22"/>
        </w:rPr>
      </w:pPr>
    </w:p>
    <w:p w:rsidR="005549C6" w:rsidRDefault="005549C6" w:rsidP="005549C6">
      <w:pPr>
        <w:jc w:val="center"/>
        <w:rPr>
          <w:sz w:val="22"/>
        </w:rPr>
      </w:pPr>
      <w:r>
        <w:rPr>
          <w:rFonts w:hint="eastAsia"/>
          <w:sz w:val="22"/>
        </w:rPr>
        <w:t xml:space="preserve">備考　</w:t>
      </w:r>
      <w:r w:rsidR="003D4B78">
        <w:rPr>
          <w:rFonts w:hint="eastAsia"/>
          <w:sz w:val="22"/>
        </w:rPr>
        <w:t>＊</w:t>
      </w:r>
      <w:r>
        <w:rPr>
          <w:sz w:val="22"/>
        </w:rPr>
        <w:t>のある欄は、該当するもの</w:t>
      </w:r>
      <w:r>
        <w:rPr>
          <w:rFonts w:hint="eastAsia"/>
          <w:sz w:val="22"/>
        </w:rPr>
        <w:t>を</w:t>
      </w:r>
      <w:r>
        <w:rPr>
          <w:sz w:val="22"/>
        </w:rPr>
        <w:t>〇で囲んでください。</w:t>
      </w:r>
    </w:p>
    <w:p w:rsidR="005549C6" w:rsidRDefault="005549C6" w:rsidP="005549C6">
      <w:pPr>
        <w:rPr>
          <w:sz w:val="22"/>
        </w:rPr>
      </w:pPr>
    </w:p>
    <w:p w:rsidR="005549C6" w:rsidRDefault="005549C6" w:rsidP="005549C6">
      <w:pPr>
        <w:rPr>
          <w:sz w:val="22"/>
        </w:rPr>
      </w:pPr>
      <w:r>
        <w:rPr>
          <w:rFonts w:hint="eastAsia"/>
          <w:sz w:val="22"/>
        </w:rPr>
        <w:t>３</w:t>
      </w:r>
      <w:r>
        <w:rPr>
          <w:sz w:val="22"/>
        </w:rPr>
        <w:t xml:space="preserve">　　　</w:t>
      </w:r>
      <w:r>
        <w:rPr>
          <w:rFonts w:hint="eastAsia"/>
          <w:sz w:val="22"/>
        </w:rPr>
        <w:t>点検者</w:t>
      </w:r>
    </w:p>
    <w:p w:rsidR="005549C6" w:rsidRDefault="005549C6" w:rsidP="005549C6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氏</w:t>
      </w:r>
      <w:r w:rsidR="003D4B78">
        <w:rPr>
          <w:rFonts w:hint="eastAsia"/>
          <w:sz w:val="22"/>
        </w:rPr>
        <w:t xml:space="preserve">　</w:t>
      </w:r>
      <w:r>
        <w:rPr>
          <w:sz w:val="22"/>
        </w:rPr>
        <w:t>名</w:t>
      </w:r>
    </w:p>
    <w:p w:rsidR="005549C6" w:rsidRPr="00537E5C" w:rsidRDefault="005549C6" w:rsidP="005549C6">
      <w:pPr>
        <w:rPr>
          <w:sz w:val="22"/>
        </w:rPr>
      </w:pPr>
      <w:r w:rsidRPr="005549C6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7BE7FC" wp14:editId="2A7F7548">
                <wp:simplePos x="0" y="0"/>
                <wp:positionH relativeFrom="column">
                  <wp:posOffset>139065</wp:posOffset>
                </wp:positionH>
                <wp:positionV relativeFrom="paragraph">
                  <wp:posOffset>270510</wp:posOffset>
                </wp:positionV>
                <wp:extent cx="6991350" cy="14001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B83" w:rsidRDefault="00007B83"/>
                          <w:tbl>
                            <w:tblPr>
                              <w:tblW w:w="965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13"/>
                              <w:gridCol w:w="1073"/>
                              <w:gridCol w:w="1073"/>
                            </w:tblGrid>
                            <w:tr w:rsidR="00007B83" w:rsidRPr="005549C6" w:rsidTr="005549C6">
                              <w:trPr>
                                <w:trHeight w:val="217"/>
                              </w:trPr>
                              <w:tc>
                                <w:tcPr>
                                  <w:tcW w:w="75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7B83" w:rsidRPr="005549C6" w:rsidRDefault="00007B83" w:rsidP="005549C6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kern w:val="0"/>
                                      <w:sz w:val="22"/>
                                    </w:rPr>
                                  </w:pPr>
                                  <w:r w:rsidRPr="005549C6">
                                    <w:rPr>
                                      <w:rFonts w:ascii="ＭＳ 明朝" w:eastAsia="ＭＳ 明朝" w:hAnsi="ＭＳ 明朝" w:cs="ＭＳ Ｐゴシック" w:hint="eastAsia"/>
                                      <w:kern w:val="0"/>
                                      <w:sz w:val="22"/>
                                    </w:rPr>
                                    <w:t>注：　　１．点検者の資格を証明するものを添付して下さい。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7B83" w:rsidRPr="005549C6" w:rsidRDefault="00007B83" w:rsidP="005549C6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7B83" w:rsidRPr="005549C6" w:rsidRDefault="00007B83" w:rsidP="005549C6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07B83" w:rsidRPr="005549C6" w:rsidTr="005549C6">
                              <w:trPr>
                                <w:trHeight w:val="217"/>
                              </w:trPr>
                              <w:tc>
                                <w:tcPr>
                                  <w:tcW w:w="965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7B83" w:rsidRPr="005549C6" w:rsidRDefault="00007B83" w:rsidP="005549C6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kern w:val="0"/>
                                      <w:sz w:val="22"/>
                                    </w:rPr>
                                  </w:pPr>
                                  <w:r w:rsidRPr="005549C6">
                                    <w:rPr>
                                      <w:rFonts w:ascii="ＭＳ 明朝" w:eastAsia="ＭＳ 明朝" w:hAnsi="ＭＳ 明朝" w:cs="ＭＳ Ｐゴシック" w:hint="eastAsia"/>
                                      <w:kern w:val="0"/>
                                      <w:sz w:val="22"/>
                                    </w:rPr>
                                    <w:t xml:space="preserve">　　　　２．更新許可申請をする際には、この報告書を添えて提出する必要があります。</w:t>
                                  </w:r>
                                </w:p>
                              </w:tc>
                            </w:tr>
                          </w:tbl>
                          <w:p w:rsidR="00007B83" w:rsidRPr="005549C6" w:rsidRDefault="00007B8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BE7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95pt;margin-top:21.3pt;width:550.5pt;height:11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" filled="f" stroked="f">
                <v:textbox>
                  <w:txbxContent>
                    <w:p w:rsidR="00007B83" w:rsidRDefault="00007B83"/>
                    <w:tbl>
                      <w:tblPr>
                        <w:tblW w:w="9659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513"/>
                        <w:gridCol w:w="1073"/>
                        <w:gridCol w:w="1073"/>
                      </w:tblGrid>
                      <w:tr w:rsidR="00007B83" w:rsidRPr="005549C6" w:rsidTr="005549C6">
                        <w:trPr>
                          <w:trHeight w:val="217"/>
                        </w:trPr>
                        <w:tc>
                          <w:tcPr>
                            <w:tcW w:w="75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7B83" w:rsidRPr="005549C6" w:rsidRDefault="00007B83" w:rsidP="005549C6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2"/>
                              </w:rPr>
                            </w:pPr>
                            <w:r w:rsidRPr="005549C6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2"/>
                              </w:rPr>
                              <w:t>注：　　１．点検者の資格を証明するものを添付して下さい。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7B83" w:rsidRPr="005549C6" w:rsidRDefault="00007B83" w:rsidP="005549C6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7B83" w:rsidRPr="005549C6" w:rsidRDefault="00007B83" w:rsidP="005549C6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007B83" w:rsidRPr="005549C6" w:rsidTr="005549C6">
                        <w:trPr>
                          <w:trHeight w:val="217"/>
                        </w:trPr>
                        <w:tc>
                          <w:tcPr>
                            <w:tcW w:w="965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7B83" w:rsidRPr="005549C6" w:rsidRDefault="00007B83" w:rsidP="005549C6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2"/>
                              </w:rPr>
                            </w:pPr>
                            <w:r w:rsidRPr="005549C6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2"/>
                              </w:rPr>
                              <w:t xml:space="preserve">　　　　２．更新許可申請をする際には、この報告書を添えて提出する必要があります。</w:t>
                            </w:r>
                          </w:p>
                        </w:tc>
                      </w:tr>
                    </w:tbl>
                    <w:p w:rsidR="00007B83" w:rsidRPr="005549C6" w:rsidRDefault="00007B8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資格</w:t>
      </w:r>
      <w:r>
        <w:rPr>
          <w:rFonts w:hint="eastAsia"/>
          <w:sz w:val="22"/>
        </w:rPr>
        <w:t>名</w:t>
      </w:r>
      <w:r>
        <w:rPr>
          <w:sz w:val="22"/>
        </w:rPr>
        <w:t xml:space="preserve">　　　　　　　　　　　　　　　　　　　　　　　第　　　　　</w:t>
      </w:r>
      <w:r>
        <w:rPr>
          <w:rFonts w:hint="eastAsia"/>
          <w:sz w:val="22"/>
        </w:rPr>
        <w:t>号</w:t>
      </w:r>
    </w:p>
    <w:sectPr w:rsidR="005549C6" w:rsidRPr="00537E5C" w:rsidSect="005549C6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B83" w:rsidRDefault="00007B83" w:rsidP="005549C6">
      <w:r>
        <w:separator/>
      </w:r>
    </w:p>
  </w:endnote>
  <w:endnote w:type="continuationSeparator" w:id="0">
    <w:p w:rsidR="00007B83" w:rsidRDefault="00007B83" w:rsidP="0055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B83" w:rsidRDefault="00007B83" w:rsidP="005549C6">
      <w:r>
        <w:separator/>
      </w:r>
    </w:p>
  </w:footnote>
  <w:footnote w:type="continuationSeparator" w:id="0">
    <w:p w:rsidR="00007B83" w:rsidRDefault="00007B83" w:rsidP="00554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2C"/>
    <w:rsid w:val="00007B83"/>
    <w:rsid w:val="001D4720"/>
    <w:rsid w:val="00285E43"/>
    <w:rsid w:val="0035502C"/>
    <w:rsid w:val="003D4B78"/>
    <w:rsid w:val="003E71DB"/>
    <w:rsid w:val="00537E5C"/>
    <w:rsid w:val="005549C6"/>
    <w:rsid w:val="005E2D12"/>
    <w:rsid w:val="00A455F0"/>
    <w:rsid w:val="00CF235B"/>
    <w:rsid w:val="00D30875"/>
    <w:rsid w:val="00E7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EF22B4-A8B9-47F5-BA36-7AF9CDED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502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35502C"/>
    <w:rPr>
      <w:sz w:val="22"/>
    </w:rPr>
  </w:style>
  <w:style w:type="paragraph" w:styleId="a5">
    <w:name w:val="Closing"/>
    <w:basedOn w:val="a"/>
    <w:link w:val="a6"/>
    <w:uiPriority w:val="99"/>
    <w:unhideWhenUsed/>
    <w:rsid w:val="0035502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35502C"/>
    <w:rPr>
      <w:sz w:val="22"/>
    </w:rPr>
  </w:style>
  <w:style w:type="table" w:styleId="a7">
    <w:name w:val="Table Grid"/>
    <w:basedOn w:val="a1"/>
    <w:uiPriority w:val="39"/>
    <w:rsid w:val="00537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549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549C6"/>
  </w:style>
  <w:style w:type="paragraph" w:styleId="aa">
    <w:name w:val="footer"/>
    <w:basedOn w:val="a"/>
    <w:link w:val="ab"/>
    <w:uiPriority w:val="99"/>
    <w:unhideWhenUsed/>
    <w:rsid w:val="005549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54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7449B9E8.dotm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京田辺市役所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京田辺市役所</cp:lastModifiedBy>
  <cp:revision>3</cp:revision>
  <dcterms:created xsi:type="dcterms:W3CDTF">2021-09-22T05:39:00Z</dcterms:created>
  <dcterms:modified xsi:type="dcterms:W3CDTF">2022-06-08T04:07:00Z</dcterms:modified>
</cp:coreProperties>
</file>