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2E" w:rsidRDefault="00EE352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462"/>
        <w:gridCol w:w="278"/>
        <w:gridCol w:w="6379"/>
      </w:tblGrid>
      <w:tr w:rsidR="00EE352E">
        <w:trPr>
          <w:cantSplit/>
          <w:trHeight w:val="3181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52E" w:rsidRDefault="00EE352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6"/>
              </w:rPr>
              <w:t>屋外広告物</w:t>
            </w:r>
            <w:r>
              <w:t>(</w:t>
            </w:r>
            <w:r>
              <w:rPr>
                <w:rFonts w:hint="eastAsia"/>
                <w:spacing w:val="26"/>
              </w:rPr>
              <w:t>改修・移転・除</w:t>
            </w:r>
            <w:r w:rsidR="0081796E">
              <w:rPr>
                <w:rFonts w:hint="eastAsia"/>
              </w:rPr>
              <w:t>去</w:t>
            </w:r>
            <w:r>
              <w:rPr>
                <w:spacing w:val="26"/>
              </w:rPr>
              <w:t>)</w:t>
            </w:r>
            <w:r>
              <w:rPr>
                <w:rFonts w:hint="eastAsia"/>
              </w:rPr>
              <w:t>届</w:t>
            </w:r>
          </w:p>
          <w:p w:rsidR="00EE352E" w:rsidRDefault="00EE352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EE352E" w:rsidRDefault="0053225E" w:rsidP="0053225E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t xml:space="preserve">　　</w:t>
            </w:r>
            <w:r w:rsidR="00EE352E">
              <w:rPr>
                <w:rFonts w:hint="eastAsia"/>
              </w:rPr>
              <w:t xml:space="preserve">年　　月　　日　　</w:t>
            </w:r>
          </w:p>
          <w:p w:rsidR="00EE352E" w:rsidRDefault="00EE352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EE352E" w:rsidRDefault="00EE352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</w:t>
            </w:r>
            <w:r w:rsidR="00BE5E28">
              <w:t>(</w:t>
            </w:r>
            <w:r w:rsidR="00BE5E28">
              <w:rPr>
                <w:rFonts w:hint="eastAsia"/>
              </w:rPr>
              <w:t>あて先</w:t>
            </w:r>
            <w:r w:rsidR="00BE5E28">
              <w:t>)</w:t>
            </w:r>
            <w:r>
              <w:rPr>
                <w:rFonts w:hint="eastAsia"/>
              </w:rPr>
              <w:t>京田辺市長</w:t>
            </w:r>
          </w:p>
          <w:p w:rsidR="00EE352E" w:rsidRDefault="00EE352E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EE352E" w:rsidRDefault="00EE352E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住所　　</w:t>
            </w:r>
            <w:r w:rsidR="00C9632F">
              <w:rPr>
                <w:rFonts w:hint="eastAsia"/>
              </w:rPr>
              <w:t xml:space="preserve">　</w:t>
            </w:r>
            <w:r w:rsidR="00C9632F"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EE352E" w:rsidRDefault="00EE352E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届出者　</w:t>
            </w:r>
            <w:r w:rsidR="00C9632F">
              <w:rPr>
                <w:rFonts w:hint="eastAsia"/>
              </w:rPr>
              <w:t xml:space="preserve">　</w:t>
            </w:r>
            <w:r w:rsidR="00C9632F">
              <w:t xml:space="preserve">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EE352E" w:rsidRDefault="00EE352E" w:rsidP="0081796E">
            <w:pPr>
              <w:wordWrap w:val="0"/>
              <w:overflowPunct w:val="0"/>
              <w:autoSpaceDE w:val="0"/>
              <w:autoSpaceDN w:val="0"/>
              <w:ind w:left="102" w:right="312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氏名　　　　　</w:t>
            </w:r>
            <w:r w:rsidR="00C9632F">
              <w:rPr>
                <w:rFonts w:hint="eastAsia"/>
              </w:rPr>
              <w:t xml:space="preserve">　</w:t>
            </w:r>
            <w:r w:rsidR="00C9632F">
              <w:t xml:space="preserve">　　　</w:t>
            </w:r>
            <w:r>
              <w:rPr>
                <w:rFonts w:hint="eastAsia"/>
              </w:rPr>
              <w:t xml:space="preserve">　　　　　</w:t>
            </w:r>
          </w:p>
          <w:p w:rsidR="00EE352E" w:rsidRDefault="00EE352E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</w:t>
            </w:r>
            <w:r w:rsidR="00C9632F">
              <w:rPr>
                <w:rFonts w:hint="eastAsia"/>
              </w:rPr>
              <w:t xml:space="preserve">　</w:t>
            </w:r>
            <w:r w:rsidR="00C9632F">
              <w:t xml:space="preserve">　</w:t>
            </w:r>
            <w:r w:rsidR="00CC4450">
              <w:rPr>
                <w:rFonts w:hint="eastAsia"/>
              </w:rPr>
              <w:t xml:space="preserve">　</w:t>
            </w:r>
            <w:r w:rsidR="00C9632F"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 xml:space="preserve">　</w:t>
            </w:r>
          </w:p>
        </w:tc>
      </w:tr>
      <w:tr w:rsidR="00EE352E">
        <w:trPr>
          <w:cantSplit/>
          <w:trHeight w:val="1094"/>
        </w:trPr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EE352E" w:rsidRDefault="00EE352E">
            <w:pPr>
              <w:wordWrap w:val="0"/>
              <w:overflowPunct w:val="0"/>
              <w:autoSpaceDE w:val="0"/>
              <w:autoSpaceDN w:val="0"/>
              <w:ind w:left="102"/>
            </w:pPr>
          </w:p>
          <w:p w:rsidR="00EE352E" w:rsidRDefault="00EE352E">
            <w:pPr>
              <w:wordWrap w:val="0"/>
              <w:overflowPunct w:val="0"/>
              <w:autoSpaceDE w:val="0"/>
              <w:autoSpaceDN w:val="0"/>
              <w:ind w:left="102"/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EE352E" w:rsidRDefault="00EE35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改修</w:t>
            </w:r>
          </w:p>
          <w:p w:rsidR="00EE352E" w:rsidRDefault="00EE35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移転</w:t>
            </w:r>
          </w:p>
          <w:p w:rsidR="00EE352E" w:rsidRDefault="00EE352E" w:rsidP="008C25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除</w:t>
            </w:r>
            <w:r w:rsidR="0081796E">
              <w:rPr>
                <w:rFonts w:hint="eastAsia"/>
              </w:rPr>
              <w:t>去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352E" w:rsidRDefault="00EE352E">
            <w:pPr>
              <w:wordWrap w:val="0"/>
              <w:overflowPunct w:val="0"/>
              <w:autoSpaceDE w:val="0"/>
              <w:autoSpaceDN w:val="0"/>
            </w:pPr>
          </w:p>
          <w:p w:rsidR="00EE352E" w:rsidRDefault="00EE35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したので届け出ます。</w:t>
            </w:r>
          </w:p>
        </w:tc>
      </w:tr>
      <w:tr w:rsidR="00EE352E">
        <w:trPr>
          <w:cantSplit/>
          <w:trHeight w:val="804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52E" w:rsidRDefault="00EE352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設置位置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E" w:rsidRDefault="00EE352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  <w:r w:rsidR="00DF6198">
              <w:rPr>
                <w:rFonts w:hint="eastAsia"/>
              </w:rPr>
              <w:t>京田辺市</w:t>
            </w:r>
          </w:p>
        </w:tc>
      </w:tr>
      <w:tr w:rsidR="00EE352E">
        <w:trPr>
          <w:cantSplit/>
          <w:trHeight w:val="804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52E" w:rsidRDefault="00EE352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E" w:rsidRDefault="00EE352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</w:t>
            </w:r>
            <w:r w:rsidR="003454D0">
              <w:rPr>
                <w:rFonts w:hint="eastAsia"/>
              </w:rPr>
              <w:t xml:space="preserve">京　</w:t>
            </w:r>
            <w:r w:rsidR="003454D0">
              <w:t xml:space="preserve">　計</w:t>
            </w:r>
            <w:r w:rsidR="003454D0">
              <w:rPr>
                <w:rFonts w:hint="eastAsia"/>
              </w:rPr>
              <w:t xml:space="preserve">　</w:t>
            </w:r>
            <w:r w:rsidR="003454D0">
              <w:t xml:space="preserve">　</w:t>
            </w:r>
            <w:r>
              <w:rPr>
                <w:rFonts w:hint="eastAsia"/>
              </w:rPr>
              <w:t>第　　　　　　　　号</w:t>
            </w:r>
          </w:p>
        </w:tc>
      </w:tr>
      <w:tr w:rsidR="00EE352E">
        <w:trPr>
          <w:cantSplit/>
          <w:trHeight w:val="804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52E" w:rsidRDefault="00EE352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E" w:rsidRDefault="00EE352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</w:t>
            </w:r>
            <w:r w:rsidR="003454D0">
              <w:rPr>
                <w:rFonts w:hint="eastAsia"/>
              </w:rPr>
              <w:t xml:space="preserve">　</w:t>
            </w:r>
            <w:r w:rsidR="003454D0">
              <w:t xml:space="preserve">　　　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E352E">
        <w:trPr>
          <w:cantSplit/>
          <w:trHeight w:val="804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52E" w:rsidRDefault="00EE352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E" w:rsidRDefault="00EE352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　</w:t>
            </w:r>
            <w:r w:rsidR="003454D0">
              <w:rPr>
                <w:rFonts w:hint="eastAsia"/>
              </w:rPr>
              <w:t xml:space="preserve">　</w:t>
            </w:r>
            <w:r w:rsidR="003454D0">
              <w:t xml:space="preserve">　　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EE352E">
        <w:trPr>
          <w:cantSplit/>
          <w:trHeight w:val="2719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52E" w:rsidRDefault="00EE352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2E" w:rsidRDefault="00EE352E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E352E" w:rsidRDefault="00EE352E">
      <w:pPr>
        <w:wordWrap w:val="0"/>
        <w:overflowPunct w:val="0"/>
        <w:autoSpaceDE w:val="0"/>
        <w:autoSpaceDN w:val="0"/>
      </w:pPr>
    </w:p>
    <w:sectPr w:rsidR="00EE352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2E" w:rsidRDefault="00EE352E" w:rsidP="00C44555">
      <w:r>
        <w:separator/>
      </w:r>
    </w:p>
  </w:endnote>
  <w:endnote w:type="continuationSeparator" w:id="0">
    <w:p w:rsidR="00EE352E" w:rsidRDefault="00EE352E" w:rsidP="00C4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2E" w:rsidRDefault="00EE352E" w:rsidP="00C44555">
      <w:r>
        <w:separator/>
      </w:r>
    </w:p>
  </w:footnote>
  <w:footnote w:type="continuationSeparator" w:id="0">
    <w:p w:rsidR="00EE352E" w:rsidRDefault="00EE352E" w:rsidP="00C44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2E"/>
    <w:rsid w:val="0025128F"/>
    <w:rsid w:val="003454D0"/>
    <w:rsid w:val="004A1703"/>
    <w:rsid w:val="0053225E"/>
    <w:rsid w:val="0081796E"/>
    <w:rsid w:val="008C25DA"/>
    <w:rsid w:val="00BE5E28"/>
    <w:rsid w:val="00C44555"/>
    <w:rsid w:val="00C9632F"/>
    <w:rsid w:val="00CA3BCB"/>
    <w:rsid w:val="00CC4450"/>
    <w:rsid w:val="00DF6198"/>
    <w:rsid w:val="00E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792B5A-EF6F-4917-86E8-1C334CE8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8C2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8C25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31F69DAF.dotm</Template>
  <TotalTime>20</TotalTime>
  <Pages>1</Pages>
  <Words>107</Words>
  <Characters>159</Characters>
  <Application>Microsoft Office Word</Application>
  <DocSecurity>0</DocSecurity>
  <Lines>1</Lines>
  <Paragraphs>1</Paragraphs>
  <ScaleCrop>false</ScaleCrop>
  <Company>京田辺市役所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京田辺市役所</cp:lastModifiedBy>
  <cp:revision>4</cp:revision>
  <dcterms:created xsi:type="dcterms:W3CDTF">2021-09-22T05:18:00Z</dcterms:created>
  <dcterms:modified xsi:type="dcterms:W3CDTF">2022-06-27T05:19:00Z</dcterms:modified>
</cp:coreProperties>
</file>