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1D1" w:rsidRDefault="00361393" w:rsidP="00D041D1">
      <w:pPr>
        <w:rPr>
          <w:rFonts w:hAnsi="ＭＳ 明朝"/>
        </w:rPr>
      </w:pPr>
      <w:r>
        <w:rPr>
          <w:rFonts w:hAnsi="ＭＳ 明朝" w:hint="eastAsia"/>
        </w:rPr>
        <w:t>様式第２</w:t>
      </w:r>
      <w:r w:rsidR="00D041D1">
        <w:rPr>
          <w:rFonts w:hAnsi="ＭＳ 明朝" w:hint="eastAsia"/>
        </w:rPr>
        <w:t>号</w:t>
      </w:r>
    </w:p>
    <w:p w:rsidR="00F62603" w:rsidRPr="008C3F22" w:rsidRDefault="00F62603" w:rsidP="00F62603">
      <w:pPr>
        <w:jc w:val="center"/>
        <w:rPr>
          <w:rFonts w:hAnsi="ＭＳ 明朝"/>
          <w:sz w:val="32"/>
          <w:szCs w:val="32"/>
        </w:rPr>
      </w:pPr>
      <w:r w:rsidRPr="008C3F22">
        <w:rPr>
          <w:rFonts w:hAnsi="ＭＳ 明朝" w:hint="eastAsia"/>
          <w:sz w:val="32"/>
          <w:szCs w:val="32"/>
        </w:rPr>
        <w:t>参　加　表　明　書</w:t>
      </w:r>
    </w:p>
    <w:p w:rsidR="00D041D1" w:rsidRDefault="00D041D1" w:rsidP="00D041D1">
      <w:pPr>
        <w:rPr>
          <w:rFonts w:hAnsi="ＭＳ 明朝"/>
        </w:rPr>
      </w:pPr>
    </w:p>
    <w:p w:rsidR="00D041D1" w:rsidRDefault="00DE7680" w:rsidP="00D041D1">
      <w:pPr>
        <w:ind w:rightChars="100" w:right="240"/>
        <w:jc w:val="right"/>
        <w:rPr>
          <w:rFonts w:hAnsi="ＭＳ 明朝"/>
        </w:rPr>
      </w:pPr>
      <w:r>
        <w:rPr>
          <w:rFonts w:hAnsi="ＭＳ 明朝" w:hint="eastAsia"/>
        </w:rPr>
        <w:t>令和６</w:t>
      </w:r>
      <w:r w:rsidR="00D041D1">
        <w:rPr>
          <w:rFonts w:hAnsi="ＭＳ 明朝" w:hint="eastAsia"/>
        </w:rPr>
        <w:t>年　　月　　日</w:t>
      </w:r>
    </w:p>
    <w:p w:rsidR="00F62603" w:rsidRDefault="00F62603" w:rsidP="00F62603">
      <w:pPr>
        <w:rPr>
          <w:rFonts w:hAnsi="ＭＳ 明朝"/>
        </w:rPr>
      </w:pPr>
    </w:p>
    <w:p w:rsidR="00D041D1" w:rsidRPr="005811AD" w:rsidRDefault="00D041D1" w:rsidP="00D041D1">
      <w:pPr>
        <w:ind w:leftChars="100" w:left="240"/>
        <w:rPr>
          <w:rFonts w:hAnsi="ＭＳ 明朝"/>
        </w:rPr>
      </w:pPr>
      <w:r w:rsidRPr="005811AD">
        <w:rPr>
          <w:rFonts w:hAnsi="ＭＳ 明朝" w:hint="eastAsia"/>
        </w:rPr>
        <w:t xml:space="preserve">（あて先）京田辺市長　</w:t>
      </w:r>
    </w:p>
    <w:p w:rsidR="00D041D1" w:rsidRDefault="00D041D1" w:rsidP="00D041D1">
      <w:pPr>
        <w:rPr>
          <w:rFonts w:hAnsi="ＭＳ 明朝"/>
        </w:rPr>
      </w:pPr>
    </w:p>
    <w:p w:rsidR="00D041D1" w:rsidRDefault="00D041D1" w:rsidP="00D041D1">
      <w:pPr>
        <w:ind w:leftChars="1300" w:left="3120"/>
        <w:rPr>
          <w:rFonts w:hAnsi="ＭＳ 明朝"/>
        </w:rPr>
      </w:pPr>
      <w:r>
        <w:rPr>
          <w:rFonts w:hAnsi="ＭＳ 明朝" w:hint="eastAsia"/>
        </w:rPr>
        <w:t xml:space="preserve">所　 在 　地　</w:t>
      </w:r>
    </w:p>
    <w:p w:rsidR="00D041D1" w:rsidRDefault="00D041D1" w:rsidP="00D041D1">
      <w:pPr>
        <w:ind w:leftChars="1300" w:left="3120"/>
        <w:rPr>
          <w:rFonts w:hAnsi="ＭＳ 明朝"/>
        </w:rPr>
      </w:pPr>
      <w:r w:rsidRPr="005811AD">
        <w:rPr>
          <w:rFonts w:hAnsi="ＭＳ 明朝" w:hint="eastAsia"/>
          <w:kern w:val="0"/>
        </w:rPr>
        <w:t>商号又は</w:t>
      </w:r>
      <w:r>
        <w:rPr>
          <w:rFonts w:hAnsi="ＭＳ 明朝" w:hint="eastAsia"/>
        </w:rPr>
        <w:t xml:space="preserve">名称　</w:t>
      </w:r>
    </w:p>
    <w:p w:rsidR="00D041D1" w:rsidRDefault="00D041D1" w:rsidP="00D041D1">
      <w:pPr>
        <w:ind w:leftChars="1300" w:left="3120"/>
        <w:rPr>
          <w:rFonts w:hAnsi="ＭＳ 明朝"/>
        </w:rPr>
      </w:pPr>
      <w:r>
        <w:rPr>
          <w:rFonts w:hAnsi="ＭＳ 明朝" w:hint="eastAsia"/>
        </w:rPr>
        <w:t xml:space="preserve">代表者名氏名　</w:t>
      </w:r>
      <w:r w:rsidR="00204251">
        <w:rPr>
          <w:rFonts w:hAnsi="ＭＳ 明朝" w:hint="eastAsia"/>
        </w:rPr>
        <w:t xml:space="preserve">　　　　　　　　　　　　　　　　</w:t>
      </w:r>
      <w:r w:rsidR="00204251">
        <w:rPr>
          <w:rFonts w:hAnsi="ＭＳ 明朝"/>
        </w:rPr>
        <w:fldChar w:fldCharType="begin"/>
      </w:r>
      <w:r w:rsidR="00204251">
        <w:rPr>
          <w:rFonts w:hAnsi="ＭＳ 明朝"/>
        </w:rPr>
        <w:instrText xml:space="preserve"> </w:instrText>
      </w:r>
      <w:r w:rsidR="00204251">
        <w:rPr>
          <w:rFonts w:hAnsi="ＭＳ 明朝" w:hint="eastAsia"/>
        </w:rPr>
        <w:instrText>eq \o\ac(○,</w:instrText>
      </w:r>
      <w:r w:rsidR="00204251" w:rsidRPr="00204251">
        <w:rPr>
          <w:rFonts w:hAnsi="ＭＳ 明朝" w:hint="eastAsia"/>
          <w:position w:val="3"/>
          <w:sz w:val="16"/>
        </w:rPr>
        <w:instrText>印</w:instrText>
      </w:r>
      <w:r w:rsidR="00204251">
        <w:rPr>
          <w:rFonts w:hAnsi="ＭＳ 明朝" w:hint="eastAsia"/>
        </w:rPr>
        <w:instrText>)</w:instrText>
      </w:r>
      <w:r w:rsidR="00204251">
        <w:rPr>
          <w:rFonts w:hAnsi="ＭＳ 明朝"/>
        </w:rPr>
        <w:fldChar w:fldCharType="end"/>
      </w:r>
    </w:p>
    <w:p w:rsidR="00566F89" w:rsidRDefault="00566F89" w:rsidP="00F62603">
      <w:pPr>
        <w:rPr>
          <w:rFonts w:hAnsi="ＭＳ 明朝"/>
        </w:rPr>
      </w:pPr>
    </w:p>
    <w:p w:rsidR="00F62603" w:rsidRDefault="004A2C7C" w:rsidP="00134D40">
      <w:pPr>
        <w:ind w:firstLineChars="100" w:firstLine="240"/>
        <w:rPr>
          <w:rFonts w:hAnsi="ＭＳ 明朝"/>
        </w:rPr>
      </w:pPr>
      <w:r>
        <w:rPr>
          <w:rFonts w:hAnsi="ＭＳ 明朝" w:hint="eastAsia"/>
        </w:rPr>
        <w:t>令和６年４月１６</w:t>
      </w:r>
      <w:bookmarkStart w:id="0" w:name="_GoBack"/>
      <w:bookmarkEnd w:id="0"/>
      <w:r w:rsidR="00717316">
        <w:rPr>
          <w:rFonts w:hAnsi="ＭＳ 明朝" w:hint="eastAsia"/>
        </w:rPr>
        <w:t>日付けで公告のありました</w:t>
      </w:r>
      <w:r w:rsidR="00566F89">
        <w:rPr>
          <w:rFonts w:hAnsi="ＭＳ 明朝" w:hint="eastAsia"/>
        </w:rPr>
        <w:t>下記の業務</w:t>
      </w:r>
      <w:r w:rsidR="00717316">
        <w:rPr>
          <w:rFonts w:hAnsi="ＭＳ 明朝" w:hint="eastAsia"/>
        </w:rPr>
        <w:t>に係る公募型プロポーザル</w:t>
      </w:r>
      <w:r w:rsidR="00566F89">
        <w:rPr>
          <w:rFonts w:hAnsi="ＭＳ 明朝" w:hint="eastAsia"/>
        </w:rPr>
        <w:t>について</w:t>
      </w:r>
      <w:r w:rsidR="00717316">
        <w:rPr>
          <w:rFonts w:hAnsi="ＭＳ 明朝" w:hint="eastAsia"/>
        </w:rPr>
        <w:t>参加を表明するとともに、関係書類を提出します。</w:t>
      </w:r>
    </w:p>
    <w:p w:rsidR="00717316" w:rsidRDefault="00717316" w:rsidP="00134D40">
      <w:pPr>
        <w:ind w:firstLineChars="100" w:firstLine="240"/>
        <w:rPr>
          <w:rFonts w:hAnsi="ＭＳ 明朝"/>
        </w:rPr>
      </w:pPr>
      <w:r>
        <w:rPr>
          <w:rFonts w:hAnsi="ＭＳ 明朝"/>
        </w:rPr>
        <w:t>なお、参加資格の要件を満たしていること及び提出書類の記載事項は事実と相違ないことを誓約します。</w:t>
      </w:r>
    </w:p>
    <w:p w:rsidR="00D041D1" w:rsidRDefault="00D041D1" w:rsidP="00D041D1">
      <w:pPr>
        <w:rPr>
          <w:rFonts w:hAnsi="ＭＳ 明朝"/>
        </w:rPr>
      </w:pPr>
    </w:p>
    <w:p w:rsidR="00F62603" w:rsidRDefault="00566F89" w:rsidP="00566F89">
      <w:pPr>
        <w:jc w:val="center"/>
        <w:rPr>
          <w:rFonts w:hAnsi="ＭＳ 明朝"/>
        </w:rPr>
      </w:pPr>
      <w:r>
        <w:rPr>
          <w:rFonts w:hAnsi="ＭＳ 明朝" w:hint="eastAsia"/>
        </w:rPr>
        <w:t>記</w:t>
      </w:r>
    </w:p>
    <w:p w:rsidR="00D041D1" w:rsidRDefault="00D041D1" w:rsidP="00D041D1">
      <w:pPr>
        <w:rPr>
          <w:rFonts w:hAnsi="ＭＳ 明朝"/>
        </w:rPr>
      </w:pPr>
    </w:p>
    <w:p w:rsidR="00566F89" w:rsidRDefault="001867A8" w:rsidP="00F62603">
      <w:pPr>
        <w:rPr>
          <w:rFonts w:hAnsi="ＭＳ 明朝"/>
        </w:rPr>
      </w:pPr>
      <w:r>
        <w:rPr>
          <w:rFonts w:hAnsi="ＭＳ 明朝" w:hint="eastAsia"/>
        </w:rPr>
        <w:t xml:space="preserve">１　</w:t>
      </w:r>
      <w:r w:rsidR="00566F89">
        <w:rPr>
          <w:rFonts w:hAnsi="ＭＳ 明朝" w:hint="eastAsia"/>
        </w:rPr>
        <w:t>業務名：</w:t>
      </w:r>
      <w:r w:rsidR="00DE7680">
        <w:rPr>
          <w:rFonts w:hint="eastAsia"/>
        </w:rPr>
        <w:t>第２期京田辺市文化振興計画策定支援業務</w:t>
      </w:r>
    </w:p>
    <w:p w:rsidR="00566F89" w:rsidRDefault="00566F89" w:rsidP="00F62603">
      <w:pPr>
        <w:rPr>
          <w:rFonts w:hAnsi="ＭＳ 明朝"/>
        </w:rPr>
      </w:pPr>
    </w:p>
    <w:p w:rsidR="00F62603" w:rsidRDefault="001867A8" w:rsidP="00F62603">
      <w:pPr>
        <w:rPr>
          <w:rFonts w:hAnsi="ＭＳ 明朝"/>
        </w:rPr>
      </w:pPr>
      <w:r>
        <w:rPr>
          <w:rFonts w:hAnsi="ＭＳ 明朝" w:hint="eastAsia"/>
        </w:rPr>
        <w:t xml:space="preserve">２　</w:t>
      </w:r>
      <w:r w:rsidR="00D041D1">
        <w:rPr>
          <w:rFonts w:hAnsi="ＭＳ 明朝" w:hint="eastAsia"/>
        </w:rPr>
        <w:t>担当者連絡</w:t>
      </w:r>
      <w:r w:rsidR="00F62603">
        <w:rPr>
          <w:rFonts w:hAnsi="ＭＳ 明朝" w:hint="eastAsia"/>
        </w:rPr>
        <w:t>先</w:t>
      </w:r>
    </w:p>
    <w:tbl>
      <w:tblPr>
        <w:tblW w:w="8788"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7031"/>
      </w:tblGrid>
      <w:tr w:rsidR="00F62603" w:rsidTr="00D041D1">
        <w:trPr>
          <w:trHeight w:val="295"/>
        </w:trPr>
        <w:tc>
          <w:tcPr>
            <w:tcW w:w="1757" w:type="dxa"/>
            <w:tcBorders>
              <w:top w:val="single" w:sz="4" w:space="0" w:color="000000"/>
              <w:left w:val="single" w:sz="4" w:space="0" w:color="000000"/>
              <w:bottom w:val="single" w:sz="4" w:space="0" w:color="000000"/>
              <w:right w:val="single" w:sz="4" w:space="0" w:color="000000"/>
            </w:tcBorders>
            <w:vAlign w:val="center"/>
            <w:hideMark/>
          </w:tcPr>
          <w:p w:rsidR="00F62603" w:rsidRPr="00F62603" w:rsidRDefault="00F62603" w:rsidP="00D041D1">
            <w:pPr>
              <w:spacing w:line="360" w:lineRule="auto"/>
              <w:jc w:val="center"/>
              <w:rPr>
                <w:rFonts w:hAnsi="ＭＳ 明朝"/>
                <w:szCs w:val="24"/>
              </w:rPr>
            </w:pPr>
            <w:r w:rsidRPr="00F62603">
              <w:rPr>
                <w:rFonts w:hAnsi="ＭＳ 明朝" w:hint="eastAsia"/>
                <w:szCs w:val="24"/>
              </w:rPr>
              <w:t>担当部署名</w:t>
            </w:r>
          </w:p>
        </w:tc>
        <w:tc>
          <w:tcPr>
            <w:tcW w:w="7031" w:type="dxa"/>
            <w:tcBorders>
              <w:top w:val="single" w:sz="4" w:space="0" w:color="000000"/>
              <w:left w:val="single" w:sz="4" w:space="0" w:color="000000"/>
              <w:bottom w:val="single" w:sz="4" w:space="0" w:color="000000"/>
              <w:right w:val="single" w:sz="4" w:space="0" w:color="000000"/>
            </w:tcBorders>
            <w:vAlign w:val="center"/>
          </w:tcPr>
          <w:p w:rsidR="00F62603" w:rsidRPr="00F62603" w:rsidRDefault="00F62603">
            <w:pPr>
              <w:rPr>
                <w:rFonts w:hAnsi="ＭＳ 明朝"/>
                <w:szCs w:val="24"/>
              </w:rPr>
            </w:pPr>
          </w:p>
        </w:tc>
      </w:tr>
      <w:tr w:rsidR="00F62603" w:rsidTr="00D041D1">
        <w:trPr>
          <w:trHeight w:val="570"/>
        </w:trPr>
        <w:tc>
          <w:tcPr>
            <w:tcW w:w="1757" w:type="dxa"/>
            <w:tcBorders>
              <w:top w:val="single" w:sz="4" w:space="0" w:color="000000"/>
              <w:left w:val="single" w:sz="4" w:space="0" w:color="000000"/>
              <w:bottom w:val="single" w:sz="4" w:space="0" w:color="000000"/>
              <w:right w:val="single" w:sz="4" w:space="0" w:color="000000"/>
            </w:tcBorders>
            <w:vAlign w:val="center"/>
            <w:hideMark/>
          </w:tcPr>
          <w:p w:rsidR="00F62603" w:rsidRPr="00F62603" w:rsidRDefault="00F62603" w:rsidP="00D041D1">
            <w:pPr>
              <w:spacing w:line="360" w:lineRule="auto"/>
              <w:jc w:val="center"/>
              <w:rPr>
                <w:rFonts w:hAnsi="ＭＳ 明朝"/>
                <w:szCs w:val="24"/>
              </w:rPr>
            </w:pPr>
            <w:r w:rsidRPr="00F62603">
              <w:rPr>
                <w:rFonts w:hAnsi="ＭＳ 明朝" w:hint="eastAsia"/>
                <w:szCs w:val="24"/>
              </w:rPr>
              <w:t>担当者氏名</w:t>
            </w:r>
          </w:p>
        </w:tc>
        <w:tc>
          <w:tcPr>
            <w:tcW w:w="7031" w:type="dxa"/>
            <w:tcBorders>
              <w:top w:val="single" w:sz="4" w:space="0" w:color="000000"/>
              <w:left w:val="single" w:sz="4" w:space="0" w:color="000000"/>
              <w:bottom w:val="single" w:sz="4" w:space="0" w:color="000000"/>
              <w:right w:val="single" w:sz="4" w:space="0" w:color="000000"/>
            </w:tcBorders>
            <w:vAlign w:val="center"/>
          </w:tcPr>
          <w:p w:rsidR="00F62603" w:rsidRPr="00F62603" w:rsidRDefault="00F62603">
            <w:pPr>
              <w:rPr>
                <w:rFonts w:hAnsi="ＭＳ 明朝"/>
                <w:szCs w:val="24"/>
              </w:rPr>
            </w:pPr>
          </w:p>
        </w:tc>
      </w:tr>
      <w:tr w:rsidR="00F62603" w:rsidTr="00D041D1">
        <w:trPr>
          <w:trHeight w:val="629"/>
        </w:trPr>
        <w:tc>
          <w:tcPr>
            <w:tcW w:w="1757" w:type="dxa"/>
            <w:tcBorders>
              <w:top w:val="single" w:sz="4" w:space="0" w:color="000000"/>
              <w:left w:val="single" w:sz="4" w:space="0" w:color="000000"/>
              <w:bottom w:val="single" w:sz="4" w:space="0" w:color="000000"/>
              <w:right w:val="single" w:sz="4" w:space="0" w:color="000000"/>
            </w:tcBorders>
            <w:vAlign w:val="center"/>
            <w:hideMark/>
          </w:tcPr>
          <w:p w:rsidR="00F62603" w:rsidRPr="00F62603" w:rsidRDefault="00F62603" w:rsidP="00B944DA">
            <w:pPr>
              <w:spacing w:line="360" w:lineRule="auto"/>
              <w:jc w:val="center"/>
              <w:rPr>
                <w:rFonts w:hAnsi="ＭＳ 明朝"/>
                <w:szCs w:val="24"/>
              </w:rPr>
            </w:pPr>
            <w:r w:rsidRPr="00F62603">
              <w:rPr>
                <w:rFonts w:hAnsi="ＭＳ 明朝" w:hint="eastAsia"/>
                <w:szCs w:val="24"/>
              </w:rPr>
              <w:t>電話番号</w:t>
            </w:r>
          </w:p>
        </w:tc>
        <w:tc>
          <w:tcPr>
            <w:tcW w:w="7031" w:type="dxa"/>
            <w:tcBorders>
              <w:top w:val="single" w:sz="4" w:space="0" w:color="000000"/>
              <w:left w:val="single" w:sz="4" w:space="0" w:color="000000"/>
              <w:bottom w:val="single" w:sz="4" w:space="0" w:color="000000"/>
              <w:right w:val="single" w:sz="4" w:space="0" w:color="000000"/>
            </w:tcBorders>
            <w:vAlign w:val="center"/>
          </w:tcPr>
          <w:p w:rsidR="00F62603" w:rsidRPr="00F62603" w:rsidRDefault="00F62603">
            <w:pPr>
              <w:rPr>
                <w:rFonts w:hAnsi="ＭＳ 明朝"/>
                <w:szCs w:val="24"/>
              </w:rPr>
            </w:pPr>
          </w:p>
        </w:tc>
      </w:tr>
      <w:tr w:rsidR="00F62603" w:rsidTr="00D041D1">
        <w:trPr>
          <w:trHeight w:val="629"/>
        </w:trPr>
        <w:tc>
          <w:tcPr>
            <w:tcW w:w="1757" w:type="dxa"/>
            <w:tcBorders>
              <w:top w:val="single" w:sz="4" w:space="0" w:color="000000"/>
              <w:left w:val="single" w:sz="4" w:space="0" w:color="000000"/>
              <w:bottom w:val="single" w:sz="4" w:space="0" w:color="000000"/>
              <w:right w:val="single" w:sz="4" w:space="0" w:color="000000"/>
            </w:tcBorders>
            <w:vAlign w:val="center"/>
            <w:hideMark/>
          </w:tcPr>
          <w:p w:rsidR="00F62603" w:rsidRPr="00F62603" w:rsidRDefault="00B944DA" w:rsidP="00B944DA">
            <w:pPr>
              <w:spacing w:line="360" w:lineRule="auto"/>
              <w:jc w:val="center"/>
              <w:rPr>
                <w:rFonts w:hAnsi="ＭＳ 明朝"/>
                <w:szCs w:val="24"/>
              </w:rPr>
            </w:pPr>
            <w:r>
              <w:rPr>
                <w:rFonts w:hAnsi="ＭＳ 明朝" w:hint="eastAsia"/>
                <w:szCs w:val="24"/>
              </w:rPr>
              <w:t>メール</w:t>
            </w:r>
          </w:p>
        </w:tc>
        <w:tc>
          <w:tcPr>
            <w:tcW w:w="7031" w:type="dxa"/>
            <w:tcBorders>
              <w:top w:val="single" w:sz="4" w:space="0" w:color="000000"/>
              <w:left w:val="single" w:sz="4" w:space="0" w:color="000000"/>
              <w:bottom w:val="single" w:sz="4" w:space="0" w:color="000000"/>
              <w:right w:val="single" w:sz="4" w:space="0" w:color="000000"/>
            </w:tcBorders>
            <w:vAlign w:val="center"/>
          </w:tcPr>
          <w:p w:rsidR="00F62603" w:rsidRPr="00F62603" w:rsidRDefault="00F62603">
            <w:pPr>
              <w:rPr>
                <w:rFonts w:hAnsi="ＭＳ 明朝"/>
                <w:szCs w:val="24"/>
              </w:rPr>
            </w:pPr>
          </w:p>
        </w:tc>
      </w:tr>
    </w:tbl>
    <w:p w:rsidR="001867A8" w:rsidRDefault="001867A8" w:rsidP="00F62603">
      <w:pPr>
        <w:spacing w:line="0" w:lineRule="atLeast"/>
      </w:pPr>
    </w:p>
    <w:p w:rsidR="001248DA" w:rsidRDefault="001248DA" w:rsidP="00F62603">
      <w:pPr>
        <w:spacing w:line="0" w:lineRule="atLeast"/>
      </w:pPr>
    </w:p>
    <w:p w:rsidR="001248DA" w:rsidRDefault="001867A8" w:rsidP="001248DA">
      <w:pPr>
        <w:spacing w:line="0" w:lineRule="atLeast"/>
      </w:pPr>
      <w:r>
        <w:rPr>
          <w:rFonts w:hint="eastAsia"/>
        </w:rPr>
        <w:t xml:space="preserve">３　</w:t>
      </w:r>
      <w:r w:rsidR="00F62603">
        <w:rPr>
          <w:rFonts w:hint="eastAsia"/>
        </w:rPr>
        <w:t>添付書類</w:t>
      </w:r>
    </w:p>
    <w:p w:rsidR="00F62603" w:rsidRPr="001248DA" w:rsidRDefault="001248DA" w:rsidP="001248DA">
      <w:pPr>
        <w:spacing w:line="0" w:lineRule="atLeast"/>
        <w:ind w:firstLineChars="100" w:firstLine="240"/>
      </w:pPr>
      <w:r>
        <w:rPr>
          <w:rFonts w:hAnsi="Times New Roman" w:hint="eastAsia"/>
          <w:szCs w:val="20"/>
        </w:rPr>
        <w:t>（</w:t>
      </w:r>
      <w:r w:rsidR="00566F89">
        <w:rPr>
          <w:rFonts w:hAnsi="Times New Roman" w:hint="eastAsia"/>
          <w:szCs w:val="20"/>
        </w:rPr>
        <w:t>１</w:t>
      </w:r>
      <w:r>
        <w:rPr>
          <w:rFonts w:hAnsi="Times New Roman" w:hint="eastAsia"/>
          <w:szCs w:val="20"/>
        </w:rPr>
        <w:t>）</w:t>
      </w:r>
      <w:r w:rsidR="00566F89">
        <w:rPr>
          <w:rFonts w:hAnsi="Times New Roman" w:hint="eastAsia"/>
          <w:szCs w:val="20"/>
        </w:rPr>
        <w:t xml:space="preserve">　</w:t>
      </w:r>
      <w:r w:rsidR="00B944DA">
        <w:rPr>
          <w:rFonts w:hAnsi="Times New Roman" w:hint="eastAsia"/>
          <w:szCs w:val="20"/>
        </w:rPr>
        <w:t>業務実績書</w:t>
      </w:r>
      <w:r w:rsidR="00361393">
        <w:rPr>
          <w:rFonts w:hAnsi="Times New Roman" w:hint="eastAsia"/>
          <w:szCs w:val="20"/>
        </w:rPr>
        <w:t>（様式第３</w:t>
      </w:r>
      <w:r w:rsidR="00B944DA">
        <w:rPr>
          <w:rFonts w:hAnsi="Times New Roman" w:hint="eastAsia"/>
          <w:szCs w:val="20"/>
        </w:rPr>
        <w:t>号</w:t>
      </w:r>
      <w:r w:rsidR="00F62603">
        <w:rPr>
          <w:rFonts w:hAnsi="Times New Roman" w:hint="eastAsia"/>
          <w:szCs w:val="20"/>
        </w:rPr>
        <w:t>）</w:t>
      </w:r>
    </w:p>
    <w:p w:rsidR="00B944DA" w:rsidRDefault="001248DA" w:rsidP="00134D40">
      <w:pPr>
        <w:spacing w:line="0" w:lineRule="atLeast"/>
        <w:ind w:leftChars="100" w:left="240"/>
        <w:rPr>
          <w:rFonts w:hAnsi="Times New Roman"/>
          <w:szCs w:val="20"/>
        </w:rPr>
      </w:pPr>
      <w:r>
        <w:rPr>
          <w:rFonts w:hAnsi="Times New Roman"/>
          <w:szCs w:val="20"/>
        </w:rPr>
        <w:t>（</w:t>
      </w:r>
      <w:r w:rsidR="00B944DA">
        <w:rPr>
          <w:rFonts w:hAnsi="Times New Roman"/>
          <w:szCs w:val="20"/>
        </w:rPr>
        <w:t>２</w:t>
      </w:r>
      <w:r>
        <w:rPr>
          <w:rFonts w:hAnsi="Times New Roman"/>
          <w:szCs w:val="20"/>
        </w:rPr>
        <w:t>）</w:t>
      </w:r>
      <w:r w:rsidR="00B944DA">
        <w:rPr>
          <w:rFonts w:hAnsi="Times New Roman"/>
          <w:szCs w:val="20"/>
        </w:rPr>
        <w:t xml:space="preserve">　会社概要書</w:t>
      </w:r>
      <w:r w:rsidR="00361393">
        <w:rPr>
          <w:rFonts w:hAnsi="Times New Roman"/>
          <w:szCs w:val="20"/>
        </w:rPr>
        <w:t>（任意様式）</w:t>
      </w:r>
    </w:p>
    <w:sectPr w:rsidR="00B944DA" w:rsidSect="001867A8">
      <w:footerReference w:type="default" r:id="rId8"/>
      <w:pgSz w:w="11905" w:h="16837" w:code="9"/>
      <w:pgMar w:top="1418" w:right="1418" w:bottom="1418" w:left="1418" w:header="720" w:footer="720" w:gutter="0"/>
      <w:pgNumType w:start="1"/>
      <w:cols w:space="720"/>
      <w:noEndnote/>
      <w:docGrid w:type="lines" w:linePitch="451" w:charSpace="10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316" w:rsidRDefault="00717316" w:rsidP="00324ACF">
      <w:r>
        <w:separator/>
      </w:r>
    </w:p>
  </w:endnote>
  <w:endnote w:type="continuationSeparator" w:id="0">
    <w:p w:rsidR="00717316" w:rsidRDefault="00717316" w:rsidP="0032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16" w:rsidRPr="003767F6" w:rsidRDefault="00717316" w:rsidP="00A628B2">
    <w:pPr>
      <w:pStyle w:val="a7"/>
      <w:jc w:val="center"/>
      <w:rPr>
        <w:rFonts w:ascii="ＭＳ ゴシック" w:eastAsia="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316" w:rsidRDefault="00717316" w:rsidP="00324ACF">
      <w:r>
        <w:separator/>
      </w:r>
    </w:p>
  </w:footnote>
  <w:footnote w:type="continuationSeparator" w:id="0">
    <w:p w:rsidR="00717316" w:rsidRDefault="00717316" w:rsidP="00324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3"/>
  <w:drawingGridVerticalSpacing w:val="451"/>
  <w:displayHorizontalDrawingGridEvery w:val="0"/>
  <w:characterSpacingControl w:val="doNotCompress"/>
  <w:doNotValidateAgainstSchema/>
  <w:doNotDemarcateInvalidXml/>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83"/>
    <w:rsid w:val="00016024"/>
    <w:rsid w:val="00017893"/>
    <w:rsid w:val="00024C91"/>
    <w:rsid w:val="000273C1"/>
    <w:rsid w:val="0004687D"/>
    <w:rsid w:val="00051E62"/>
    <w:rsid w:val="00056C55"/>
    <w:rsid w:val="00060460"/>
    <w:rsid w:val="000645C6"/>
    <w:rsid w:val="00081211"/>
    <w:rsid w:val="000C7935"/>
    <w:rsid w:val="000F1EAA"/>
    <w:rsid w:val="001001E4"/>
    <w:rsid w:val="001248DA"/>
    <w:rsid w:val="00126C86"/>
    <w:rsid w:val="00133AB8"/>
    <w:rsid w:val="00134D40"/>
    <w:rsid w:val="00143A06"/>
    <w:rsid w:val="00153700"/>
    <w:rsid w:val="00166288"/>
    <w:rsid w:val="00173A4C"/>
    <w:rsid w:val="00174F1E"/>
    <w:rsid w:val="001867A8"/>
    <w:rsid w:val="00187C3B"/>
    <w:rsid w:val="00190544"/>
    <w:rsid w:val="001B3D31"/>
    <w:rsid w:val="001B6FF1"/>
    <w:rsid w:val="001D1730"/>
    <w:rsid w:val="001D4D96"/>
    <w:rsid w:val="001E6D7C"/>
    <w:rsid w:val="00202469"/>
    <w:rsid w:val="00202D83"/>
    <w:rsid w:val="00204251"/>
    <w:rsid w:val="002058B6"/>
    <w:rsid w:val="00242515"/>
    <w:rsid w:val="00247C33"/>
    <w:rsid w:val="0025261C"/>
    <w:rsid w:val="00255235"/>
    <w:rsid w:val="00255561"/>
    <w:rsid w:val="002726DD"/>
    <w:rsid w:val="00282CBD"/>
    <w:rsid w:val="00291851"/>
    <w:rsid w:val="00291AC0"/>
    <w:rsid w:val="002A6BF8"/>
    <w:rsid w:val="002D0C1F"/>
    <w:rsid w:val="002D739B"/>
    <w:rsid w:val="003008A5"/>
    <w:rsid w:val="00311B98"/>
    <w:rsid w:val="00324ACF"/>
    <w:rsid w:val="00346227"/>
    <w:rsid w:val="00361393"/>
    <w:rsid w:val="003767F6"/>
    <w:rsid w:val="00392575"/>
    <w:rsid w:val="00396981"/>
    <w:rsid w:val="003E5D15"/>
    <w:rsid w:val="00406172"/>
    <w:rsid w:val="004105A7"/>
    <w:rsid w:val="004173C3"/>
    <w:rsid w:val="0043711E"/>
    <w:rsid w:val="00451441"/>
    <w:rsid w:val="00454D52"/>
    <w:rsid w:val="00454FB9"/>
    <w:rsid w:val="0048077F"/>
    <w:rsid w:val="00484FBF"/>
    <w:rsid w:val="004A2C7C"/>
    <w:rsid w:val="0052379C"/>
    <w:rsid w:val="00531CE0"/>
    <w:rsid w:val="00566F89"/>
    <w:rsid w:val="00571D0B"/>
    <w:rsid w:val="00572016"/>
    <w:rsid w:val="005947A2"/>
    <w:rsid w:val="005A327B"/>
    <w:rsid w:val="005B3DA0"/>
    <w:rsid w:val="005B4B47"/>
    <w:rsid w:val="005D0CD2"/>
    <w:rsid w:val="00607FCB"/>
    <w:rsid w:val="00624720"/>
    <w:rsid w:val="00654B31"/>
    <w:rsid w:val="00670097"/>
    <w:rsid w:val="006A101E"/>
    <w:rsid w:val="006B39A4"/>
    <w:rsid w:val="006D1F41"/>
    <w:rsid w:val="006D4F74"/>
    <w:rsid w:val="006D7859"/>
    <w:rsid w:val="006E36A3"/>
    <w:rsid w:val="00716C14"/>
    <w:rsid w:val="00717316"/>
    <w:rsid w:val="007305E6"/>
    <w:rsid w:val="007466E6"/>
    <w:rsid w:val="00755396"/>
    <w:rsid w:val="007736B0"/>
    <w:rsid w:val="007848AC"/>
    <w:rsid w:val="007A6703"/>
    <w:rsid w:val="007D3C38"/>
    <w:rsid w:val="007D6C0E"/>
    <w:rsid w:val="00832397"/>
    <w:rsid w:val="00840FA8"/>
    <w:rsid w:val="008423A5"/>
    <w:rsid w:val="00844CC1"/>
    <w:rsid w:val="00855D37"/>
    <w:rsid w:val="00864B56"/>
    <w:rsid w:val="00866CFB"/>
    <w:rsid w:val="00881259"/>
    <w:rsid w:val="008B7117"/>
    <w:rsid w:val="008C3F22"/>
    <w:rsid w:val="008C4B8F"/>
    <w:rsid w:val="008C7199"/>
    <w:rsid w:val="008D3C01"/>
    <w:rsid w:val="0090074E"/>
    <w:rsid w:val="00901B46"/>
    <w:rsid w:val="00901CE7"/>
    <w:rsid w:val="00911F6B"/>
    <w:rsid w:val="00921C0A"/>
    <w:rsid w:val="00922267"/>
    <w:rsid w:val="0096710E"/>
    <w:rsid w:val="009804E7"/>
    <w:rsid w:val="00986160"/>
    <w:rsid w:val="009A7845"/>
    <w:rsid w:val="009B5D85"/>
    <w:rsid w:val="00A00C43"/>
    <w:rsid w:val="00A057AA"/>
    <w:rsid w:val="00A06317"/>
    <w:rsid w:val="00A32E64"/>
    <w:rsid w:val="00A35838"/>
    <w:rsid w:val="00A44D46"/>
    <w:rsid w:val="00A44DB1"/>
    <w:rsid w:val="00A54013"/>
    <w:rsid w:val="00A628B2"/>
    <w:rsid w:val="00A90942"/>
    <w:rsid w:val="00AA0E49"/>
    <w:rsid w:val="00AA1E02"/>
    <w:rsid w:val="00AA3586"/>
    <w:rsid w:val="00AB7FAC"/>
    <w:rsid w:val="00B16031"/>
    <w:rsid w:val="00B22661"/>
    <w:rsid w:val="00B2429F"/>
    <w:rsid w:val="00B26E9A"/>
    <w:rsid w:val="00B30E4F"/>
    <w:rsid w:val="00B60F80"/>
    <w:rsid w:val="00B71ABE"/>
    <w:rsid w:val="00B944DA"/>
    <w:rsid w:val="00BA20D4"/>
    <w:rsid w:val="00BA229D"/>
    <w:rsid w:val="00BA5CDF"/>
    <w:rsid w:val="00BF2018"/>
    <w:rsid w:val="00BF21AC"/>
    <w:rsid w:val="00BF2510"/>
    <w:rsid w:val="00C26267"/>
    <w:rsid w:val="00C30E8C"/>
    <w:rsid w:val="00C45751"/>
    <w:rsid w:val="00C72541"/>
    <w:rsid w:val="00C8132D"/>
    <w:rsid w:val="00CA12B7"/>
    <w:rsid w:val="00CB56C9"/>
    <w:rsid w:val="00CC084D"/>
    <w:rsid w:val="00CC6C91"/>
    <w:rsid w:val="00CD5E06"/>
    <w:rsid w:val="00CF18A2"/>
    <w:rsid w:val="00D041D1"/>
    <w:rsid w:val="00D071EC"/>
    <w:rsid w:val="00D304B6"/>
    <w:rsid w:val="00D352B2"/>
    <w:rsid w:val="00D509F7"/>
    <w:rsid w:val="00D53EE2"/>
    <w:rsid w:val="00DB4032"/>
    <w:rsid w:val="00DD70EC"/>
    <w:rsid w:val="00DE6F06"/>
    <w:rsid w:val="00DE7442"/>
    <w:rsid w:val="00DE7680"/>
    <w:rsid w:val="00DF5ADA"/>
    <w:rsid w:val="00DF639E"/>
    <w:rsid w:val="00E1623A"/>
    <w:rsid w:val="00E16589"/>
    <w:rsid w:val="00E22E1C"/>
    <w:rsid w:val="00E22FE6"/>
    <w:rsid w:val="00E23A8E"/>
    <w:rsid w:val="00E33B49"/>
    <w:rsid w:val="00E678AE"/>
    <w:rsid w:val="00E72B1A"/>
    <w:rsid w:val="00E81400"/>
    <w:rsid w:val="00E95AC7"/>
    <w:rsid w:val="00E95B25"/>
    <w:rsid w:val="00E9744A"/>
    <w:rsid w:val="00ED37B9"/>
    <w:rsid w:val="00ED3FAC"/>
    <w:rsid w:val="00EF5EE0"/>
    <w:rsid w:val="00F0116D"/>
    <w:rsid w:val="00F01D7C"/>
    <w:rsid w:val="00F1496F"/>
    <w:rsid w:val="00F14FB5"/>
    <w:rsid w:val="00F251F8"/>
    <w:rsid w:val="00F402C7"/>
    <w:rsid w:val="00F40E1A"/>
    <w:rsid w:val="00F46451"/>
    <w:rsid w:val="00F47A4A"/>
    <w:rsid w:val="00F53865"/>
    <w:rsid w:val="00F62603"/>
    <w:rsid w:val="00F707D7"/>
    <w:rsid w:val="00F810DF"/>
    <w:rsid w:val="00F816E5"/>
    <w:rsid w:val="00F868CB"/>
    <w:rsid w:val="00FB22C1"/>
    <w:rsid w:val="00FD6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v:textbox inset="5.85pt,.7pt,5.85pt,.7pt"/>
    </o:shapedefaults>
    <o:shapelayout v:ext="edit">
      <o:idmap v:ext="edit" data="1"/>
    </o:shapelayout>
  </w:shapeDefaults>
  <w:decimalSymbol w:val="."/>
  <w:listSeparator w:val=","/>
  <w14:defaultImageDpi w14:val="96"/>
  <w15:chartTrackingRefBased/>
  <w15:docId w15:val="{58E6D06A-C0CE-4FF6-A308-B2AAC3E0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2C1"/>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0E4F"/>
  </w:style>
  <w:style w:type="character" w:customStyle="1" w:styleId="a4">
    <w:name w:val="日付 (文字)"/>
    <w:link w:val="a3"/>
    <w:uiPriority w:val="99"/>
    <w:semiHidden/>
    <w:rsid w:val="00B30E4F"/>
    <w:rPr>
      <w:rFonts w:ascii="ＭＳ 明朝" w:eastAsia="ＭＳ 明朝"/>
      <w:sz w:val="24"/>
    </w:rPr>
  </w:style>
  <w:style w:type="paragraph" w:styleId="a5">
    <w:name w:val="header"/>
    <w:basedOn w:val="a"/>
    <w:link w:val="a6"/>
    <w:uiPriority w:val="99"/>
    <w:unhideWhenUsed/>
    <w:rsid w:val="00324ACF"/>
    <w:pPr>
      <w:tabs>
        <w:tab w:val="center" w:pos="4252"/>
        <w:tab w:val="right" w:pos="8504"/>
      </w:tabs>
      <w:snapToGrid w:val="0"/>
    </w:pPr>
  </w:style>
  <w:style w:type="character" w:customStyle="1" w:styleId="a6">
    <w:name w:val="ヘッダー (文字)"/>
    <w:link w:val="a5"/>
    <w:uiPriority w:val="99"/>
    <w:rsid w:val="00324ACF"/>
    <w:rPr>
      <w:rFonts w:ascii="ＭＳ 明朝" w:eastAsia="ＭＳ 明朝"/>
      <w:sz w:val="24"/>
    </w:rPr>
  </w:style>
  <w:style w:type="paragraph" w:styleId="a7">
    <w:name w:val="footer"/>
    <w:basedOn w:val="a"/>
    <w:link w:val="a8"/>
    <w:uiPriority w:val="99"/>
    <w:unhideWhenUsed/>
    <w:rsid w:val="00324ACF"/>
    <w:pPr>
      <w:tabs>
        <w:tab w:val="center" w:pos="4252"/>
        <w:tab w:val="right" w:pos="8504"/>
      </w:tabs>
      <w:snapToGrid w:val="0"/>
    </w:pPr>
  </w:style>
  <w:style w:type="character" w:customStyle="1" w:styleId="a8">
    <w:name w:val="フッター (文字)"/>
    <w:link w:val="a7"/>
    <w:uiPriority w:val="99"/>
    <w:rsid w:val="00324ACF"/>
    <w:rPr>
      <w:rFonts w:ascii="ＭＳ 明朝" w:eastAsia="ＭＳ 明朝"/>
      <w:sz w:val="24"/>
    </w:rPr>
  </w:style>
  <w:style w:type="table" w:styleId="a9">
    <w:name w:val="Table Grid"/>
    <w:basedOn w:val="a1"/>
    <w:uiPriority w:val="59"/>
    <w:rsid w:val="0096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628B2"/>
    <w:rPr>
      <w:rFonts w:ascii="Arial" w:eastAsia="ＭＳ ゴシック" w:hAnsi="Arial"/>
      <w:sz w:val="18"/>
      <w:szCs w:val="18"/>
    </w:rPr>
  </w:style>
  <w:style w:type="character" w:customStyle="1" w:styleId="ab">
    <w:name w:val="吹き出し (文字)"/>
    <w:link w:val="aa"/>
    <w:uiPriority w:val="99"/>
    <w:semiHidden/>
    <w:rsid w:val="00A628B2"/>
    <w:rPr>
      <w:rFonts w:ascii="Arial" w:eastAsia="ＭＳ ゴシック" w:hAnsi="Arial" w:cs="Times New Roman"/>
      <w:sz w:val="18"/>
      <w:szCs w:val="18"/>
    </w:rPr>
  </w:style>
  <w:style w:type="paragraph" w:styleId="ac">
    <w:name w:val="Note Heading"/>
    <w:basedOn w:val="a"/>
    <w:next w:val="a"/>
    <w:link w:val="ad"/>
    <w:uiPriority w:val="99"/>
    <w:unhideWhenUsed/>
    <w:rsid w:val="00566F89"/>
    <w:pPr>
      <w:jc w:val="center"/>
    </w:pPr>
    <w:rPr>
      <w:rFonts w:hAnsi="ＭＳ 明朝"/>
    </w:rPr>
  </w:style>
  <w:style w:type="character" w:customStyle="1" w:styleId="ad">
    <w:name w:val="記 (文字)"/>
    <w:basedOn w:val="a0"/>
    <w:link w:val="ac"/>
    <w:uiPriority w:val="99"/>
    <w:rsid w:val="00566F89"/>
    <w:rPr>
      <w:rFonts w:ascii="ＭＳ 明朝" w:hAnsi="ＭＳ 明朝"/>
      <w:kern w:val="2"/>
      <w:sz w:val="24"/>
      <w:szCs w:val="22"/>
    </w:rPr>
  </w:style>
  <w:style w:type="paragraph" w:styleId="ae">
    <w:name w:val="Closing"/>
    <w:basedOn w:val="a"/>
    <w:link w:val="af"/>
    <w:uiPriority w:val="99"/>
    <w:unhideWhenUsed/>
    <w:rsid w:val="00566F89"/>
    <w:pPr>
      <w:jc w:val="right"/>
    </w:pPr>
    <w:rPr>
      <w:rFonts w:hAnsi="ＭＳ 明朝"/>
    </w:rPr>
  </w:style>
  <w:style w:type="character" w:customStyle="1" w:styleId="af">
    <w:name w:val="結語 (文字)"/>
    <w:basedOn w:val="a0"/>
    <w:link w:val="ae"/>
    <w:uiPriority w:val="99"/>
    <w:rsid w:val="00566F89"/>
    <w:rPr>
      <w:rFonts w:ascii="ＭＳ 明朝" w:hAns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9B4E-A160-40A8-A68B-DB5E05C0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A5832E02.dotm</Template>
  <TotalTime>31</TotalTime>
  <Pages>1</Pages>
  <Words>237</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京田辺市役所</cp:lastModifiedBy>
  <cp:revision>18</cp:revision>
  <dcterms:created xsi:type="dcterms:W3CDTF">2022-05-18T06:16:00Z</dcterms:created>
  <dcterms:modified xsi:type="dcterms:W3CDTF">2024-04-15T09:30:00Z</dcterms:modified>
</cp:coreProperties>
</file>