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46" w:rsidRPr="004E0246" w:rsidRDefault="004E0246" w:rsidP="004E0246">
      <w:pPr>
        <w:jc w:val="left"/>
        <w:rPr>
          <w:sz w:val="18"/>
          <w:szCs w:val="18"/>
        </w:rPr>
      </w:pPr>
      <w:bookmarkStart w:id="0" w:name="_GoBack"/>
      <w:bookmarkEnd w:id="0"/>
    </w:p>
    <w:p w:rsidR="00AF799D" w:rsidRPr="00B91C56" w:rsidRDefault="00764CDE" w:rsidP="00B91C56">
      <w:pPr>
        <w:jc w:val="center"/>
        <w:rPr>
          <w:sz w:val="40"/>
          <w:szCs w:val="40"/>
        </w:rPr>
      </w:pPr>
      <w:r w:rsidRPr="00B91C56">
        <w:rPr>
          <w:rFonts w:hint="eastAsia"/>
          <w:sz w:val="40"/>
          <w:szCs w:val="40"/>
        </w:rPr>
        <w:t>同</w:t>
      </w:r>
      <w:r w:rsidR="00B91C56">
        <w:rPr>
          <w:rFonts w:hint="eastAsia"/>
          <w:sz w:val="40"/>
          <w:szCs w:val="40"/>
        </w:rPr>
        <w:t xml:space="preserve">　　</w:t>
      </w:r>
      <w:r w:rsidRPr="00B91C56">
        <w:rPr>
          <w:rFonts w:hint="eastAsia"/>
          <w:sz w:val="40"/>
          <w:szCs w:val="40"/>
        </w:rPr>
        <w:t>意</w:t>
      </w:r>
      <w:r w:rsidR="00B91C56">
        <w:rPr>
          <w:rFonts w:hint="eastAsia"/>
          <w:sz w:val="40"/>
          <w:szCs w:val="40"/>
        </w:rPr>
        <w:t xml:space="preserve">　　</w:t>
      </w:r>
      <w:r w:rsidRPr="00B91C56">
        <w:rPr>
          <w:rFonts w:hint="eastAsia"/>
          <w:sz w:val="40"/>
          <w:szCs w:val="40"/>
        </w:rPr>
        <w:t>書</w:t>
      </w:r>
    </w:p>
    <w:p w:rsidR="00B91C56" w:rsidRDefault="00B91C56"/>
    <w:p w:rsidR="00B91C56" w:rsidRDefault="00B91C56"/>
    <w:p w:rsidR="00B91C56" w:rsidRDefault="004E0246">
      <w:r>
        <w:rPr>
          <w:rFonts w:hint="eastAsia"/>
        </w:rPr>
        <w:t>京田辺市長　様</w:t>
      </w:r>
    </w:p>
    <w:p w:rsidR="004E0246" w:rsidRDefault="004E0246"/>
    <w:p w:rsidR="004E0246" w:rsidRDefault="004E0246"/>
    <w:p w:rsidR="00764CDE" w:rsidRDefault="00764CDE" w:rsidP="004E0246">
      <w:pPr>
        <w:ind w:firstLineChars="100" w:firstLine="240"/>
        <w:rPr>
          <w:sz w:val="24"/>
          <w:szCs w:val="24"/>
        </w:rPr>
      </w:pPr>
      <w:r w:rsidRPr="00B91C56">
        <w:rPr>
          <w:rFonts w:hint="eastAsia"/>
          <w:sz w:val="24"/>
          <w:szCs w:val="24"/>
        </w:rPr>
        <w:t>今般、</w:t>
      </w:r>
      <w:r w:rsidR="004E0246">
        <w:rPr>
          <w:rFonts w:hint="eastAsia"/>
          <w:sz w:val="24"/>
          <w:szCs w:val="24"/>
        </w:rPr>
        <w:t>京田辺市　　　　　　　　　　　　番地</w:t>
      </w:r>
      <w:r w:rsidR="00CA269F">
        <w:rPr>
          <w:rFonts w:hint="eastAsia"/>
          <w:sz w:val="24"/>
          <w:szCs w:val="24"/>
        </w:rPr>
        <w:t>先</w:t>
      </w:r>
      <w:r w:rsidR="004E0246">
        <w:rPr>
          <w:rFonts w:hint="eastAsia"/>
          <w:sz w:val="24"/>
          <w:szCs w:val="24"/>
        </w:rPr>
        <w:t>における　　　　の工作物設置について、内容等の説明を受け、支障がないことを確認いたしましたので同意いたします。</w:t>
      </w:r>
    </w:p>
    <w:p w:rsidR="00B91C56" w:rsidRPr="004E0246" w:rsidRDefault="00B91C56" w:rsidP="00B91C56">
      <w:pPr>
        <w:ind w:firstLineChars="100" w:firstLine="240"/>
        <w:rPr>
          <w:sz w:val="24"/>
          <w:szCs w:val="24"/>
        </w:rPr>
      </w:pPr>
    </w:p>
    <w:p w:rsidR="00B91C56" w:rsidRPr="00B91C56" w:rsidRDefault="00B91C56" w:rsidP="00B91C56">
      <w:pPr>
        <w:pStyle w:val="a3"/>
        <w:rPr>
          <w:sz w:val="24"/>
          <w:szCs w:val="24"/>
        </w:rPr>
      </w:pPr>
      <w:r w:rsidRPr="00B91C56">
        <w:rPr>
          <w:rFonts w:hint="eastAsia"/>
          <w:sz w:val="24"/>
          <w:szCs w:val="24"/>
        </w:rPr>
        <w:t>以上</w:t>
      </w:r>
    </w:p>
    <w:p w:rsidR="00B91C56" w:rsidRDefault="00B91C56"/>
    <w:p w:rsidR="00B91C56" w:rsidRDefault="00B91C56"/>
    <w:p w:rsidR="00B91C56" w:rsidRDefault="00B91C56"/>
    <w:p w:rsidR="00B91C56" w:rsidRDefault="00B91C56"/>
    <w:p w:rsidR="00B91C56" w:rsidRDefault="00B91C56"/>
    <w:p w:rsidR="00B91C56" w:rsidRDefault="00B91C56" w:rsidP="00984ABE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B91C56" w:rsidRDefault="00B91C56"/>
    <w:p w:rsidR="00B91C56" w:rsidRPr="00B91C56" w:rsidRDefault="00B91C56"/>
    <w:p w:rsidR="00B91C56" w:rsidRDefault="00B91C56" w:rsidP="00B91C56">
      <w:pPr>
        <w:ind w:leftChars="742" w:left="1558"/>
      </w:pPr>
      <w:r>
        <w:rPr>
          <w:rFonts w:hint="eastAsia"/>
        </w:rPr>
        <w:t>利害関係者（利害関係団体及び代表者の氏名）</w:t>
      </w:r>
    </w:p>
    <w:p w:rsidR="00B91C56" w:rsidRDefault="00B91C56" w:rsidP="00B91C56">
      <w:pPr>
        <w:ind w:leftChars="742" w:left="1558"/>
      </w:pPr>
    </w:p>
    <w:p w:rsidR="00B91C56" w:rsidRDefault="00B91C56" w:rsidP="00B91C56">
      <w:pPr>
        <w:ind w:leftChars="742" w:left="1558"/>
      </w:pPr>
      <w:r>
        <w:rPr>
          <w:rFonts w:hint="eastAsia"/>
        </w:rPr>
        <w:t>所在地</w:t>
      </w:r>
    </w:p>
    <w:p w:rsidR="00B91C56" w:rsidRDefault="00B91C56" w:rsidP="00B91C56">
      <w:pPr>
        <w:ind w:leftChars="742" w:left="1558"/>
      </w:pPr>
    </w:p>
    <w:p w:rsidR="00B91C56" w:rsidRDefault="00B91C56" w:rsidP="00B91C56">
      <w:pPr>
        <w:ind w:leftChars="742" w:left="1558"/>
      </w:pPr>
      <w:r>
        <w:rPr>
          <w:rFonts w:hint="eastAsia"/>
        </w:rPr>
        <w:t>団体名</w:t>
      </w:r>
    </w:p>
    <w:p w:rsidR="00B91C56" w:rsidRDefault="00B91C56" w:rsidP="00B91C56">
      <w:pPr>
        <w:ind w:leftChars="742" w:left="1558"/>
      </w:pPr>
    </w:p>
    <w:p w:rsidR="00B91C56" w:rsidRDefault="00B91C56" w:rsidP="00B91C56">
      <w:pPr>
        <w:ind w:leftChars="742" w:left="1558"/>
      </w:pPr>
      <w:r>
        <w:rPr>
          <w:rFonts w:hint="eastAsia"/>
        </w:rPr>
        <w:t>氏名</w:t>
      </w:r>
    </w:p>
    <w:p w:rsidR="004E0246" w:rsidRDefault="004E0246" w:rsidP="00B91C56">
      <w:pPr>
        <w:ind w:leftChars="742" w:left="1558"/>
      </w:pPr>
    </w:p>
    <w:p w:rsidR="00B91C56" w:rsidRDefault="00B91C56" w:rsidP="00B91C56">
      <w:pPr>
        <w:ind w:leftChars="742" w:left="1558"/>
      </w:pPr>
      <w:r>
        <w:rPr>
          <w:rFonts w:hint="eastAsia"/>
        </w:rPr>
        <w:t>（代表者</w:t>
      </w:r>
      <w:r w:rsidR="004E0246">
        <w:rPr>
          <w:rFonts w:hint="eastAsia"/>
        </w:rPr>
        <w:t>名</w:t>
      </w:r>
      <w:r>
        <w:rPr>
          <w:rFonts w:hint="eastAsia"/>
        </w:rPr>
        <w:t xml:space="preserve">）　　　　　　　　　　　　　　　　</w:t>
      </w:r>
      <w:r w:rsidR="008E36CA">
        <w:rPr>
          <w:rFonts w:hint="eastAsia"/>
        </w:rPr>
        <w:t>印</w:t>
      </w:r>
    </w:p>
    <w:p w:rsidR="008E36CA" w:rsidRPr="004E0246" w:rsidRDefault="008E36CA" w:rsidP="008E36CA">
      <w:pPr>
        <w:jc w:val="left"/>
        <w:rPr>
          <w:sz w:val="18"/>
          <w:szCs w:val="18"/>
        </w:rPr>
      </w:pPr>
      <w:r>
        <w:br w:type="page"/>
      </w:r>
    </w:p>
    <w:p w:rsidR="008E36CA" w:rsidRPr="00B91C56" w:rsidRDefault="008E36CA" w:rsidP="008E36CA">
      <w:pPr>
        <w:jc w:val="center"/>
        <w:rPr>
          <w:sz w:val="40"/>
          <w:szCs w:val="40"/>
        </w:rPr>
      </w:pPr>
      <w:r w:rsidRPr="00B91C56">
        <w:rPr>
          <w:rFonts w:hint="eastAsia"/>
          <w:sz w:val="40"/>
          <w:szCs w:val="40"/>
        </w:rPr>
        <w:lastRenderedPageBreak/>
        <w:t>同</w:t>
      </w:r>
      <w:r>
        <w:rPr>
          <w:rFonts w:hint="eastAsia"/>
          <w:sz w:val="40"/>
          <w:szCs w:val="40"/>
        </w:rPr>
        <w:t xml:space="preserve">　　</w:t>
      </w:r>
      <w:r w:rsidRPr="00B91C56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B91C56">
        <w:rPr>
          <w:rFonts w:hint="eastAsia"/>
          <w:sz w:val="40"/>
          <w:szCs w:val="40"/>
        </w:rPr>
        <w:t>書</w:t>
      </w:r>
    </w:p>
    <w:p w:rsidR="008E36CA" w:rsidRDefault="008E36CA" w:rsidP="008E36CA"/>
    <w:p w:rsidR="008E36CA" w:rsidRDefault="008E36CA" w:rsidP="008E36CA"/>
    <w:p w:rsidR="008E36CA" w:rsidRDefault="008E36CA" w:rsidP="008E36CA">
      <w:r>
        <w:rPr>
          <w:rFonts w:hint="eastAsia"/>
        </w:rPr>
        <w:t>京田辺市長　様</w:t>
      </w:r>
    </w:p>
    <w:p w:rsidR="008E36CA" w:rsidRDefault="008E36CA" w:rsidP="008E36CA"/>
    <w:p w:rsidR="008E36CA" w:rsidRDefault="008E36CA" w:rsidP="008E36CA"/>
    <w:p w:rsidR="008E36CA" w:rsidRDefault="008E36CA" w:rsidP="008E36CA">
      <w:pPr>
        <w:ind w:firstLineChars="100" w:firstLine="240"/>
        <w:rPr>
          <w:sz w:val="24"/>
          <w:szCs w:val="24"/>
        </w:rPr>
      </w:pPr>
      <w:r w:rsidRPr="00B91C56">
        <w:rPr>
          <w:rFonts w:hint="eastAsia"/>
          <w:sz w:val="24"/>
          <w:szCs w:val="24"/>
        </w:rPr>
        <w:t>今般、</w:t>
      </w:r>
      <w:r>
        <w:rPr>
          <w:rFonts w:hint="eastAsia"/>
          <w:sz w:val="24"/>
          <w:szCs w:val="24"/>
        </w:rPr>
        <w:t>京田辺市　　　　　　　　　　　　番地</w:t>
      </w:r>
      <w:r w:rsidR="00CA269F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における　　　　の占用について、内容等の説明を受け、支障がないことを確認いたしましたので同意いたします。</w:t>
      </w:r>
    </w:p>
    <w:p w:rsidR="008E36CA" w:rsidRPr="004E0246" w:rsidRDefault="008E36CA" w:rsidP="008E36CA">
      <w:pPr>
        <w:ind w:firstLineChars="100" w:firstLine="240"/>
        <w:rPr>
          <w:sz w:val="24"/>
          <w:szCs w:val="24"/>
        </w:rPr>
      </w:pPr>
    </w:p>
    <w:p w:rsidR="008E36CA" w:rsidRPr="00B91C56" w:rsidRDefault="008E36CA" w:rsidP="008E36CA">
      <w:pPr>
        <w:pStyle w:val="a3"/>
        <w:rPr>
          <w:sz w:val="24"/>
          <w:szCs w:val="24"/>
        </w:rPr>
      </w:pPr>
      <w:r w:rsidRPr="00B91C56">
        <w:rPr>
          <w:rFonts w:hint="eastAsia"/>
          <w:sz w:val="24"/>
          <w:szCs w:val="24"/>
        </w:rPr>
        <w:t>以上</w:t>
      </w:r>
    </w:p>
    <w:p w:rsidR="008E36CA" w:rsidRDefault="008E36CA" w:rsidP="008E36CA"/>
    <w:p w:rsidR="008E36CA" w:rsidRDefault="008E36CA" w:rsidP="008E36CA"/>
    <w:p w:rsidR="008E36CA" w:rsidRDefault="008E36CA" w:rsidP="008E36CA"/>
    <w:p w:rsidR="008E36CA" w:rsidRDefault="008E36CA" w:rsidP="008E36CA"/>
    <w:p w:rsidR="008E36CA" w:rsidRDefault="008E36CA" w:rsidP="008E36CA"/>
    <w:p w:rsidR="008E36CA" w:rsidRDefault="008E36CA" w:rsidP="00872B6D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8E36CA" w:rsidRDefault="008E36CA" w:rsidP="008E36CA"/>
    <w:p w:rsidR="008E36CA" w:rsidRPr="00B91C56" w:rsidRDefault="008E36CA" w:rsidP="008E36CA"/>
    <w:p w:rsidR="008E36CA" w:rsidRDefault="008E36CA" w:rsidP="008E36CA">
      <w:pPr>
        <w:ind w:leftChars="742" w:left="1558"/>
      </w:pPr>
      <w:r>
        <w:rPr>
          <w:rFonts w:hint="eastAsia"/>
        </w:rPr>
        <w:t>利害関係者（利害関係団体及び代表者の氏名）</w:t>
      </w:r>
    </w:p>
    <w:p w:rsidR="008E36CA" w:rsidRDefault="008E36CA" w:rsidP="008E36CA">
      <w:pPr>
        <w:ind w:leftChars="742" w:left="1558"/>
      </w:pPr>
    </w:p>
    <w:p w:rsidR="008E36CA" w:rsidRDefault="008E36CA" w:rsidP="008E36CA">
      <w:pPr>
        <w:ind w:leftChars="742" w:left="1558"/>
      </w:pPr>
      <w:r>
        <w:rPr>
          <w:rFonts w:hint="eastAsia"/>
        </w:rPr>
        <w:t>所在地</w:t>
      </w:r>
    </w:p>
    <w:p w:rsidR="008E36CA" w:rsidRDefault="008E36CA" w:rsidP="008E36CA">
      <w:pPr>
        <w:ind w:leftChars="742" w:left="1558"/>
      </w:pPr>
    </w:p>
    <w:p w:rsidR="008E36CA" w:rsidRDefault="008E36CA" w:rsidP="008E36CA">
      <w:pPr>
        <w:ind w:leftChars="742" w:left="1558"/>
      </w:pPr>
      <w:r>
        <w:rPr>
          <w:rFonts w:hint="eastAsia"/>
        </w:rPr>
        <w:t>団体名</w:t>
      </w:r>
    </w:p>
    <w:p w:rsidR="008E36CA" w:rsidRDefault="008E36CA" w:rsidP="008E36CA">
      <w:pPr>
        <w:ind w:leftChars="742" w:left="1558"/>
      </w:pPr>
    </w:p>
    <w:p w:rsidR="008E36CA" w:rsidRDefault="008E36CA" w:rsidP="008E36CA">
      <w:pPr>
        <w:ind w:leftChars="742" w:left="1558"/>
      </w:pPr>
      <w:r>
        <w:rPr>
          <w:rFonts w:hint="eastAsia"/>
        </w:rPr>
        <w:t>氏名</w:t>
      </w:r>
    </w:p>
    <w:p w:rsidR="008E36CA" w:rsidRDefault="008E36CA" w:rsidP="008E36CA">
      <w:pPr>
        <w:ind w:leftChars="742" w:left="1558"/>
      </w:pPr>
    </w:p>
    <w:p w:rsidR="008E36CA" w:rsidRPr="00B91C56" w:rsidRDefault="008E36CA" w:rsidP="008E36CA">
      <w:pPr>
        <w:ind w:leftChars="742" w:left="1558"/>
      </w:pPr>
      <w:r>
        <w:rPr>
          <w:rFonts w:hint="eastAsia"/>
        </w:rPr>
        <w:t>（代表者名）　　　　　　　　　　　　　　　　印</w:t>
      </w:r>
    </w:p>
    <w:p w:rsidR="008E36CA" w:rsidRPr="008E36CA" w:rsidRDefault="008E36CA" w:rsidP="008E36CA"/>
    <w:sectPr w:rsidR="008E36CA" w:rsidRPr="008E36CA" w:rsidSect="00AF7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B1" w:rsidRDefault="008D48B1" w:rsidP="00415B9F">
      <w:r>
        <w:separator/>
      </w:r>
    </w:p>
  </w:endnote>
  <w:endnote w:type="continuationSeparator" w:id="0">
    <w:p w:rsidR="008D48B1" w:rsidRDefault="008D48B1" w:rsidP="004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B1" w:rsidRDefault="008D48B1" w:rsidP="00415B9F">
      <w:r>
        <w:separator/>
      </w:r>
    </w:p>
  </w:footnote>
  <w:footnote w:type="continuationSeparator" w:id="0">
    <w:p w:rsidR="008D48B1" w:rsidRDefault="008D48B1" w:rsidP="0041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E"/>
    <w:rsid w:val="000C0FA5"/>
    <w:rsid w:val="000F0D4E"/>
    <w:rsid w:val="00103F4F"/>
    <w:rsid w:val="00116C57"/>
    <w:rsid w:val="002E0D60"/>
    <w:rsid w:val="002F0C68"/>
    <w:rsid w:val="00364E7F"/>
    <w:rsid w:val="00415B9F"/>
    <w:rsid w:val="004E0246"/>
    <w:rsid w:val="0071391C"/>
    <w:rsid w:val="00764CDE"/>
    <w:rsid w:val="00832A00"/>
    <w:rsid w:val="00872B6D"/>
    <w:rsid w:val="008D48B1"/>
    <w:rsid w:val="008E36CA"/>
    <w:rsid w:val="008E7191"/>
    <w:rsid w:val="00984ABE"/>
    <w:rsid w:val="009C450C"/>
    <w:rsid w:val="00AF799D"/>
    <w:rsid w:val="00B32259"/>
    <w:rsid w:val="00B91C56"/>
    <w:rsid w:val="00CA269F"/>
    <w:rsid w:val="00DC3CEA"/>
    <w:rsid w:val="00DF4FF6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26D4334-66B2-4FED-B35C-A80D0A2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91C56"/>
    <w:pPr>
      <w:jc w:val="right"/>
    </w:pPr>
  </w:style>
  <w:style w:type="character" w:customStyle="1" w:styleId="a4">
    <w:name w:val="結語 (文字)"/>
    <w:basedOn w:val="a0"/>
    <w:link w:val="a3"/>
    <w:uiPriority w:val="99"/>
    <w:rsid w:val="00B91C56"/>
  </w:style>
  <w:style w:type="paragraph" w:styleId="a5">
    <w:name w:val="header"/>
    <w:basedOn w:val="a"/>
    <w:link w:val="a6"/>
    <w:uiPriority w:val="99"/>
    <w:unhideWhenUsed/>
    <w:rsid w:val="00415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B9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15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B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897F-F3F1-4E56-9985-E288F500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4263EEB2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609</dc:creator>
  <cp:keywords/>
  <dc:description/>
  <cp:lastModifiedBy>京田辺市役所</cp:lastModifiedBy>
  <cp:revision>2</cp:revision>
  <cp:lastPrinted>2013-11-06T00:21:00Z</cp:lastPrinted>
  <dcterms:created xsi:type="dcterms:W3CDTF">2019-05-09T05:04:00Z</dcterms:created>
  <dcterms:modified xsi:type="dcterms:W3CDTF">2019-05-09T05:04:00Z</dcterms:modified>
</cp:coreProperties>
</file>