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8D" w:rsidRDefault="00F2257F">
      <w:pPr>
        <w:wordWrap w:val="0"/>
        <w:ind w:left="969"/>
        <w:jc w:val="right"/>
        <w:rPr>
          <w:rFonts w:hint="default"/>
        </w:rPr>
      </w:pPr>
      <w:bookmarkStart w:id="0" w:name="_GoBack"/>
      <w:bookmarkEnd w:id="0"/>
      <w:r>
        <w:t>第　　　　　号</w:t>
      </w:r>
    </w:p>
    <w:p w:rsidR="00844E8D" w:rsidRDefault="00F2257F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F2257F">
      <w:pPr>
        <w:spacing w:line="455" w:lineRule="exact"/>
        <w:jc w:val="center"/>
        <w:rPr>
          <w:rFonts w:hint="default"/>
        </w:rPr>
      </w:pPr>
      <w:r w:rsidRPr="00F2257F">
        <w:rPr>
          <w:spacing w:val="551"/>
          <w:sz w:val="36"/>
          <w:fitText w:val="3283" w:id="1"/>
        </w:rPr>
        <w:t>借用</w:t>
      </w:r>
      <w:r w:rsidRPr="00F2257F">
        <w:rPr>
          <w:sz w:val="36"/>
          <w:fitText w:val="3283" w:id="1"/>
        </w:rPr>
        <w:t>書</w:t>
      </w: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F2257F">
      <w:pPr>
        <w:rPr>
          <w:rFonts w:hint="default"/>
        </w:rPr>
      </w:pPr>
      <w:r>
        <w:t>京田辺市長　様</w:t>
      </w: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844E8D">
      <w:pPr>
        <w:rPr>
          <w:rFonts w:hint="default"/>
        </w:rPr>
      </w:pPr>
    </w:p>
    <w:p w:rsidR="00844E8D" w:rsidRDefault="00F2257F">
      <w:pPr>
        <w:ind w:left="4482"/>
        <w:rPr>
          <w:rFonts w:hint="default"/>
        </w:rPr>
      </w:pPr>
      <w:r>
        <w:t xml:space="preserve">　　　　住所</w:t>
      </w:r>
    </w:p>
    <w:p w:rsidR="00844E8D" w:rsidRDefault="00844E8D">
      <w:pPr>
        <w:ind w:left="4482"/>
        <w:rPr>
          <w:rFonts w:hint="default"/>
        </w:rPr>
      </w:pPr>
    </w:p>
    <w:p w:rsidR="00844E8D" w:rsidRDefault="00844E8D">
      <w:pPr>
        <w:ind w:left="4482"/>
        <w:rPr>
          <w:rFonts w:hint="default"/>
        </w:rPr>
      </w:pPr>
    </w:p>
    <w:p w:rsidR="00844E8D" w:rsidRDefault="00F2257F">
      <w:pPr>
        <w:ind w:left="4482"/>
        <w:rPr>
          <w:rFonts w:hint="default"/>
        </w:rPr>
      </w:pPr>
      <w:r>
        <w:t xml:space="preserve">　　　　氏名　　　　　　　　　　　　印</w:t>
      </w:r>
    </w:p>
    <w:p w:rsidR="00844E8D" w:rsidRDefault="00F2257F">
      <w:pPr>
        <w:ind w:left="4482"/>
        <w:rPr>
          <w:rFonts w:hint="default"/>
        </w:rPr>
      </w:pPr>
      <w:r>
        <w:t xml:space="preserve">　　　　電話番号</w:t>
      </w:r>
    </w:p>
    <w:p w:rsidR="00844E8D" w:rsidRDefault="00844E8D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040"/>
      </w:tblGrid>
      <w:tr w:rsidR="00844E8D" w:rsidTr="00F2257F">
        <w:trPr>
          <w:trHeight w:val="15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F2257F" w:rsidP="00F2257F">
            <w:pPr>
              <w:rPr>
                <w:rFonts w:hint="default"/>
              </w:rPr>
            </w:pPr>
            <w:r w:rsidRPr="0089495B">
              <w:rPr>
                <w:spacing w:val="30"/>
                <w:fitText w:val="1212" w:id="2"/>
              </w:rPr>
              <w:t>借用理由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844E8D" w:rsidP="00F2257F">
            <w:pPr>
              <w:rPr>
                <w:rFonts w:hint="default"/>
              </w:rPr>
            </w:pPr>
          </w:p>
        </w:tc>
      </w:tr>
      <w:tr w:rsidR="00844E8D" w:rsidTr="00F2257F">
        <w:trPr>
          <w:trHeight w:val="135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F2257F" w:rsidP="00F2257F">
            <w:pPr>
              <w:rPr>
                <w:rFonts w:hint="default"/>
              </w:rPr>
            </w:pPr>
            <w:r w:rsidRPr="00F2257F">
              <w:rPr>
                <w:spacing w:val="2"/>
                <w:fitText w:val="1212" w:id="3"/>
              </w:rPr>
              <w:t>借</w:t>
            </w:r>
            <w:r w:rsidRPr="00F2257F">
              <w:rPr>
                <w:fitText w:val="1212" w:id="3"/>
              </w:rPr>
              <w:t>用物品名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844E8D" w:rsidP="00F2257F">
            <w:pPr>
              <w:rPr>
                <w:rFonts w:hint="default"/>
              </w:rPr>
            </w:pPr>
          </w:p>
        </w:tc>
      </w:tr>
      <w:tr w:rsidR="00844E8D" w:rsidTr="00F2257F">
        <w:trPr>
          <w:cantSplit/>
          <w:trHeight w:val="6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4E8D" w:rsidRDefault="00F2257F" w:rsidP="00F2257F">
            <w:pPr>
              <w:rPr>
                <w:rFonts w:hint="default"/>
              </w:rPr>
            </w:pPr>
            <w:r>
              <w:t>返却予定日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4E8D" w:rsidRDefault="00F2257F" w:rsidP="00F1604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="00D46C77">
              <w:t xml:space="preserve">　</w:t>
            </w:r>
            <w:r w:rsidR="00D46C77">
              <w:rPr>
                <w:rFonts w:hint="default"/>
              </w:rPr>
              <w:t xml:space="preserve">　</w:t>
            </w:r>
            <w:r>
              <w:t xml:space="preserve">　　　年　　　月　　　日</w:t>
            </w:r>
          </w:p>
        </w:tc>
      </w:tr>
      <w:tr w:rsidR="00844E8D" w:rsidTr="00F2257F">
        <w:trPr>
          <w:trHeight w:val="55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4E8D" w:rsidRDefault="00F2257F" w:rsidP="00F2257F">
            <w:pPr>
              <w:rPr>
                <w:rFonts w:hint="default"/>
              </w:rPr>
            </w:pPr>
            <w:r w:rsidRPr="0089495B">
              <w:rPr>
                <w:spacing w:val="30"/>
                <w:fitText w:val="1212" w:id="4"/>
              </w:rPr>
              <w:t>市担当者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4E8D" w:rsidRDefault="00F2257F" w:rsidP="00F2257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844E8D" w:rsidTr="00636F86">
        <w:trPr>
          <w:trHeight w:val="225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F2257F" w:rsidP="00F2257F">
            <w:pPr>
              <w:rPr>
                <w:rFonts w:hint="default"/>
              </w:rPr>
            </w:pPr>
            <w:r>
              <w:t>備　　　考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E8D" w:rsidRDefault="00844E8D" w:rsidP="00F2257F">
            <w:pPr>
              <w:rPr>
                <w:rFonts w:hint="default"/>
              </w:rPr>
            </w:pPr>
          </w:p>
        </w:tc>
      </w:tr>
    </w:tbl>
    <w:p w:rsidR="00844E8D" w:rsidRDefault="00844E8D">
      <w:pPr>
        <w:rPr>
          <w:rFonts w:hint="default"/>
        </w:rPr>
      </w:pPr>
    </w:p>
    <w:sectPr w:rsidR="00844E8D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8D" w:rsidRDefault="00F2257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44E8D" w:rsidRDefault="00F2257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8D" w:rsidRDefault="00F2257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44E8D" w:rsidRDefault="00F2257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F"/>
    <w:rsid w:val="00636F86"/>
    <w:rsid w:val="00844E8D"/>
    <w:rsid w:val="0089495B"/>
    <w:rsid w:val="00D46C77"/>
    <w:rsid w:val="00F16040"/>
    <w:rsid w:val="00F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531B4-6AF1-436E-B2D4-CD743B3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1A162841</Template>
  <TotalTime>0</TotalTime>
  <Pages>1</Pages>
  <Words>46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cp:lastModifiedBy>京田辺市役所</cp:lastModifiedBy>
  <cp:revision>2</cp:revision>
  <cp:lastPrinted>1899-12-31T15:00:00Z</cp:lastPrinted>
  <dcterms:created xsi:type="dcterms:W3CDTF">2019-05-09T05:03:00Z</dcterms:created>
  <dcterms:modified xsi:type="dcterms:W3CDTF">2019-05-09T05:03:00Z</dcterms:modified>
</cp:coreProperties>
</file>